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vertAnchor="page" w:horzAnchor="page" w:tblpX="1419" w:tblpY="29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942B06" w:rsidRPr="00BF14FC" w14:paraId="5043AFC5" w14:textId="77777777" w:rsidTr="45DADA0C">
        <w:trPr>
          <w:trHeight w:hRule="exact" w:val="3459"/>
        </w:trPr>
        <w:tc>
          <w:tcPr>
            <w:tcW w:w="9356" w:type="dxa"/>
            <w:vAlign w:val="bottom"/>
          </w:tcPr>
          <w:p w14:paraId="6E1D954F" w14:textId="6B651B07" w:rsidR="00942B06" w:rsidRPr="00BF14FC" w:rsidRDefault="6C2F8061" w:rsidP="00FA3D8B">
            <w:pPr>
              <w:pStyle w:val="Haupttitel"/>
              <w:framePr w:wrap="auto" w:vAnchor="margin" w:hAnchor="text" w:xAlign="left" w:yAlign="inline"/>
              <w:suppressOverlap w:val="0"/>
            </w:pPr>
            <w:r>
              <w:t xml:space="preserve">Fachplanung </w:t>
            </w:r>
          </w:p>
          <w:p w14:paraId="5EBA43A0" w14:textId="06F7C5FA" w:rsidR="00942B06" w:rsidRPr="00BF14FC" w:rsidRDefault="00925004" w:rsidP="00FA3D8B">
            <w:pPr>
              <w:pStyle w:val="Haupttitel"/>
              <w:framePr w:wrap="auto" w:vAnchor="margin" w:hAnchor="text" w:xAlign="left" w:yAlign="inline"/>
              <w:suppressOverlap w:val="0"/>
            </w:pPr>
            <w:r>
              <w:t xml:space="preserve">Schutz </w:t>
            </w:r>
            <w:r w:rsidR="00CC01BC">
              <w:t xml:space="preserve">vor </w:t>
            </w:r>
            <w:r w:rsidR="00197E3C">
              <w:t>Naturgefahren</w:t>
            </w:r>
          </w:p>
          <w:p w14:paraId="2AC12F63" w14:textId="74A882EE" w:rsidR="009C6B2F" w:rsidRPr="00BF14FC" w:rsidRDefault="009C6B2F" w:rsidP="791B27AC">
            <w:pPr>
              <w:pStyle w:val="Untertitel"/>
            </w:pPr>
          </w:p>
        </w:tc>
      </w:tr>
    </w:tbl>
    <w:p w14:paraId="4FBB0B5B" w14:textId="77777777" w:rsidR="00FA3D8B" w:rsidRPr="00BF14FC" w:rsidRDefault="00FA3D8B" w:rsidP="002B108D">
      <w:pPr>
        <w:pStyle w:val="Kleinschrift"/>
      </w:pPr>
    </w:p>
    <w:p w14:paraId="55AF8663" w14:textId="77777777" w:rsidR="00FA3D8B" w:rsidRPr="00BF14FC" w:rsidRDefault="00FA3D8B" w:rsidP="002B108D">
      <w:pPr>
        <w:pStyle w:val="Kleinschrift"/>
      </w:pPr>
    </w:p>
    <w:p w14:paraId="49C3661F" w14:textId="77777777" w:rsidR="00FA3D8B" w:rsidRPr="00BF14FC" w:rsidRDefault="00FA3D8B" w:rsidP="002B108D">
      <w:pPr>
        <w:pStyle w:val="Kleinschrift"/>
      </w:pPr>
    </w:p>
    <w:p w14:paraId="68318B27" w14:textId="34DF4394" w:rsidR="00FA3D8B" w:rsidRPr="00BF14FC" w:rsidRDefault="00FA3D8B" w:rsidP="002B108D">
      <w:pPr>
        <w:pStyle w:val="Kleinschrift"/>
      </w:pPr>
    </w:p>
    <w:p w14:paraId="4FB4337B" w14:textId="2C190E08" w:rsidR="00FA3D8B" w:rsidRPr="00BF14FC" w:rsidRDefault="00FA3D8B" w:rsidP="00767B3E">
      <w:pPr>
        <w:pStyle w:val="Kleinschrift"/>
        <w:spacing w:before="520"/>
      </w:pPr>
    </w:p>
    <w:p w14:paraId="4F27C721" w14:textId="77777777" w:rsidR="00FA3D8B" w:rsidRPr="00BF14FC" w:rsidRDefault="00FA3D8B">
      <w:pPr>
        <w:rPr>
          <w:sz w:val="16"/>
        </w:rPr>
      </w:pPr>
      <w:r w:rsidRPr="00BF14FC">
        <w:br w:type="page"/>
      </w:r>
    </w:p>
    <w:tbl>
      <w:tblPr>
        <w:tblStyle w:val="Tabellenraster"/>
        <w:tblpPr w:horzAnchor="page" w:tblpX="1419" w:tblpYSpec="bottom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1D1058" w:rsidRPr="00BF14FC" w14:paraId="67155CA8" w14:textId="77777777" w:rsidTr="00521F6D">
        <w:trPr>
          <w:trHeight w:val="146"/>
        </w:trPr>
        <w:tc>
          <w:tcPr>
            <w:tcW w:w="9356" w:type="dxa"/>
            <w:gridSpan w:val="2"/>
          </w:tcPr>
          <w:p w14:paraId="39366FB8" w14:textId="77777777" w:rsidR="001D1058" w:rsidRPr="00BF14FC" w:rsidRDefault="001D1058" w:rsidP="00521F6D">
            <w:pPr>
              <w:pStyle w:val="Kleinschrift"/>
              <w:tabs>
                <w:tab w:val="left" w:pos="1701"/>
              </w:tabs>
            </w:pPr>
            <w:bookmarkStart w:id="0" w:name="_Toc410139971"/>
          </w:p>
          <w:p w14:paraId="7868C9DF" w14:textId="04EFCA67" w:rsidR="001D1058" w:rsidRPr="00BF14FC" w:rsidRDefault="001D1058" w:rsidP="00521F6D">
            <w:pPr>
              <w:pStyle w:val="Kleinschrift"/>
              <w:tabs>
                <w:tab w:val="left" w:pos="1701"/>
              </w:tabs>
            </w:pPr>
            <w:r w:rsidRPr="00BF14FC">
              <w:rPr>
                <w:b/>
              </w:rPr>
              <w:t>Datum</w:t>
            </w:r>
            <w:r w:rsidRPr="00BF14FC">
              <w:tab/>
            </w:r>
            <w:r w:rsidR="00CB7D75">
              <w:t xml:space="preserve">15. Mai </w:t>
            </w:r>
            <w:r w:rsidR="001774D8">
              <w:t>2023</w:t>
            </w:r>
          </w:p>
        </w:tc>
      </w:tr>
      <w:tr w:rsidR="001D1058" w:rsidRPr="00BF14FC" w14:paraId="2A577389" w14:textId="77777777" w:rsidTr="00521F6D">
        <w:trPr>
          <w:trHeight w:hRule="exact" w:val="164"/>
        </w:trPr>
        <w:tc>
          <w:tcPr>
            <w:tcW w:w="1701" w:type="dxa"/>
            <w:vAlign w:val="bottom"/>
          </w:tcPr>
          <w:p w14:paraId="3990818F" w14:textId="77777777" w:rsidR="001D1058" w:rsidRPr="00BF14FC" w:rsidRDefault="001D1058" w:rsidP="00521F6D">
            <w:pPr>
              <w:pStyle w:val="Kleinschrift"/>
              <w:tabs>
                <w:tab w:val="left" w:pos="1701"/>
              </w:tabs>
            </w:pPr>
          </w:p>
        </w:tc>
        <w:tc>
          <w:tcPr>
            <w:tcW w:w="7655" w:type="dxa"/>
            <w:vAlign w:val="bottom"/>
          </w:tcPr>
          <w:p w14:paraId="77C70D55" w14:textId="77777777" w:rsidR="001D1058" w:rsidRPr="00BF14FC" w:rsidRDefault="001D1058" w:rsidP="00521F6D">
            <w:pPr>
              <w:pStyle w:val="Kleinschrift"/>
              <w:tabs>
                <w:tab w:val="left" w:pos="1701"/>
              </w:tabs>
            </w:pPr>
          </w:p>
        </w:tc>
      </w:tr>
      <w:tr w:rsidR="001D1058" w:rsidRPr="00BF14FC" w14:paraId="62DC5DF3" w14:textId="77777777" w:rsidTr="00521F6D">
        <w:trPr>
          <w:trHeight w:val="144"/>
        </w:trPr>
        <w:tc>
          <w:tcPr>
            <w:tcW w:w="9356" w:type="dxa"/>
            <w:gridSpan w:val="2"/>
            <w:vAlign w:val="bottom"/>
          </w:tcPr>
          <w:p w14:paraId="77F819C5" w14:textId="77777777" w:rsidR="001D1058" w:rsidRPr="00BF14FC" w:rsidRDefault="001D1058" w:rsidP="00521F6D">
            <w:pPr>
              <w:pStyle w:val="Kleinschrift"/>
              <w:tabs>
                <w:tab w:val="left" w:pos="1701"/>
              </w:tabs>
              <w:rPr>
                <w:b/>
              </w:rPr>
            </w:pPr>
            <w:r w:rsidRPr="00BF14FC">
              <w:rPr>
                <w:b/>
              </w:rPr>
              <w:t>Impressum</w:t>
            </w:r>
          </w:p>
          <w:p w14:paraId="040193F4" w14:textId="77777777" w:rsidR="001D1058" w:rsidRPr="00BF14FC" w:rsidRDefault="001D1058" w:rsidP="00521F6D">
            <w:pPr>
              <w:pStyle w:val="Kleinschrift"/>
              <w:tabs>
                <w:tab w:val="left" w:pos="1701"/>
              </w:tabs>
            </w:pPr>
          </w:p>
          <w:p w14:paraId="4B95B502" w14:textId="7E247085" w:rsidR="001D1058" w:rsidRPr="00BF14FC" w:rsidRDefault="001D1058" w:rsidP="00521F6D">
            <w:pPr>
              <w:pStyle w:val="Kleinschrift"/>
              <w:tabs>
                <w:tab w:val="left" w:pos="1701"/>
              </w:tabs>
            </w:pPr>
            <w:r w:rsidRPr="00BF14FC">
              <w:t>Version</w:t>
            </w:r>
            <w:r w:rsidRPr="00BF14FC">
              <w:tab/>
            </w:r>
            <w:r w:rsidR="008D6512">
              <w:t>2</w:t>
            </w:r>
            <w:r>
              <w:t>.0</w:t>
            </w:r>
          </w:p>
          <w:p w14:paraId="494DDE80" w14:textId="60F66ADA" w:rsidR="001D1058" w:rsidRPr="00BF14FC" w:rsidRDefault="001D1058" w:rsidP="00521F6D">
            <w:pPr>
              <w:pStyle w:val="Kleinschrift"/>
              <w:tabs>
                <w:tab w:val="left" w:pos="1701"/>
              </w:tabs>
            </w:pPr>
            <w:r w:rsidRPr="00BF14FC">
              <w:t>Verfasser</w:t>
            </w:r>
            <w:r w:rsidRPr="00BF14FC">
              <w:tab/>
            </w:r>
            <w:r w:rsidR="003E6E9A">
              <w:t xml:space="preserve">mab, </w:t>
            </w:r>
            <w:r>
              <w:t>pva</w:t>
            </w:r>
          </w:p>
          <w:p w14:paraId="4B5DA6FF" w14:textId="77777777" w:rsidR="001D1058" w:rsidRPr="00BF14FC" w:rsidRDefault="001D1058" w:rsidP="00521F6D">
            <w:pPr>
              <w:pStyle w:val="Kleinschrift"/>
              <w:tabs>
                <w:tab w:val="left" w:pos="1701"/>
              </w:tabs>
            </w:pPr>
          </w:p>
        </w:tc>
      </w:tr>
    </w:tbl>
    <w:p w14:paraId="7E56F3D7" w14:textId="77777777" w:rsidR="00C32CF8" w:rsidRDefault="00C32CF8" w:rsidP="006E26C1">
      <w:pPr>
        <w:rPr>
          <w:rFonts w:eastAsia="Arial" w:cs="Arial"/>
          <w:color w:val="000000" w:themeColor="text1"/>
          <w:sz w:val="18"/>
          <w:szCs w:val="18"/>
        </w:rPr>
      </w:pPr>
    </w:p>
    <w:p w14:paraId="2223BE9C" w14:textId="32A4CA31" w:rsidR="00B02A19" w:rsidRDefault="00B02A19" w:rsidP="00CF71CB">
      <w:pPr>
        <w:rPr>
          <w:rFonts w:eastAsia="Arial" w:cs="Arial"/>
          <w:color w:val="000000" w:themeColor="text1"/>
          <w:sz w:val="18"/>
          <w:szCs w:val="18"/>
        </w:rPr>
      </w:pPr>
    </w:p>
    <w:bookmarkEnd w:id="0"/>
    <w:p w14:paraId="16EEF5AC" w14:textId="71B01A67" w:rsidR="001133DC" w:rsidRDefault="001133DC">
      <w:pPr>
        <w:spacing w:after="0"/>
        <w:rPr>
          <w:rFonts w:eastAsia="Arial" w:cs="Arial"/>
          <w:b/>
          <w:bCs/>
          <w:color w:val="000000" w:themeColor="text1"/>
          <w:sz w:val="24"/>
          <w:szCs w:val="24"/>
        </w:rPr>
      </w:pPr>
      <w:r>
        <w:rPr>
          <w:rFonts w:eastAsia="Arial" w:cs="Arial"/>
          <w:b/>
          <w:bCs/>
          <w:color w:val="000000" w:themeColor="text1"/>
          <w:sz w:val="24"/>
          <w:szCs w:val="24"/>
        </w:rPr>
        <w:br w:type="page"/>
      </w:r>
    </w:p>
    <w:p w14:paraId="43A97A82" w14:textId="3CA21AA5" w:rsidR="00CE4C36" w:rsidRPr="00B77CB9" w:rsidRDefault="00CE4C36">
      <w:pPr>
        <w:spacing w:after="0"/>
        <w:rPr>
          <w:rFonts w:eastAsia="Arial" w:cs="Arial"/>
          <w:color w:val="000000" w:themeColor="text1"/>
          <w:sz w:val="36"/>
          <w:szCs w:val="36"/>
        </w:rPr>
      </w:pPr>
      <w:r w:rsidRPr="00B77CB9">
        <w:rPr>
          <w:rFonts w:eastAsia="Arial" w:cs="Arial"/>
          <w:color w:val="000000" w:themeColor="text1"/>
          <w:sz w:val="36"/>
          <w:szCs w:val="36"/>
        </w:rPr>
        <w:lastRenderedPageBreak/>
        <w:t>Zusammenfassung Schutzmassnahme</w:t>
      </w:r>
    </w:p>
    <w:p w14:paraId="31E4FC31" w14:textId="09C665EA" w:rsidR="00CE4C36" w:rsidRPr="00A81F4B" w:rsidRDefault="00C54BC7">
      <w:pPr>
        <w:spacing w:after="0"/>
        <w:rPr>
          <w:rFonts w:eastAsia="Arial" w:cs="Arial"/>
          <w:color w:val="000000" w:themeColor="text1"/>
        </w:rPr>
      </w:pPr>
      <w:r w:rsidRPr="066A35F1">
        <w:rPr>
          <w:rFonts w:eastAsia="Arial" w:cs="Arial"/>
          <w:color w:val="000000" w:themeColor="text1"/>
        </w:rPr>
        <w:t>Hiermit bestätig</w:t>
      </w:r>
      <w:r w:rsidR="00626450" w:rsidRPr="066A35F1">
        <w:rPr>
          <w:rFonts w:eastAsia="Arial" w:cs="Arial"/>
          <w:color w:val="000000" w:themeColor="text1"/>
        </w:rPr>
        <w:t>t</w:t>
      </w:r>
      <w:r w:rsidRPr="066A35F1">
        <w:rPr>
          <w:rFonts w:eastAsia="Arial" w:cs="Arial"/>
          <w:color w:val="000000" w:themeColor="text1"/>
        </w:rPr>
        <w:t xml:space="preserve"> </w:t>
      </w:r>
      <w:r w:rsidR="00F923D1" w:rsidRPr="066A35F1">
        <w:rPr>
          <w:rFonts w:eastAsia="Arial" w:cs="Arial"/>
          <w:color w:val="000000" w:themeColor="text1"/>
        </w:rPr>
        <w:t>die</w:t>
      </w:r>
      <w:r w:rsidRPr="066A35F1">
        <w:rPr>
          <w:rFonts w:eastAsia="Arial" w:cs="Arial"/>
          <w:color w:val="000000" w:themeColor="text1"/>
        </w:rPr>
        <w:t xml:space="preserve"> Auftragnehmer</w:t>
      </w:r>
      <w:r w:rsidR="00F923D1" w:rsidRPr="066A35F1">
        <w:rPr>
          <w:rFonts w:eastAsia="Arial" w:cs="Arial"/>
          <w:color w:val="000000" w:themeColor="text1"/>
        </w:rPr>
        <w:t>in / der Auftragnehmer</w:t>
      </w:r>
      <w:r w:rsidRPr="066A35F1">
        <w:rPr>
          <w:rFonts w:eastAsia="Arial" w:cs="Arial"/>
          <w:color w:val="000000" w:themeColor="text1"/>
        </w:rPr>
        <w:t xml:space="preserve">, dass die geplanten Schutzmassnahmen den </w:t>
      </w:r>
      <w:r w:rsidR="4556EA20" w:rsidRPr="066A35F1">
        <w:rPr>
          <w:rFonts w:eastAsia="Arial" w:cs="Arial"/>
          <w:color w:val="000000" w:themeColor="text1"/>
        </w:rPr>
        <w:t>N</w:t>
      </w:r>
      <w:r w:rsidRPr="066A35F1">
        <w:rPr>
          <w:rFonts w:eastAsia="Arial" w:cs="Arial"/>
          <w:color w:val="000000" w:themeColor="text1"/>
        </w:rPr>
        <w:t xml:space="preserve">ormen </w:t>
      </w:r>
      <w:r w:rsidR="008E0A65" w:rsidRPr="066A35F1">
        <w:rPr>
          <w:rFonts w:eastAsia="Arial" w:cs="Arial"/>
          <w:color w:val="000000" w:themeColor="text1"/>
        </w:rPr>
        <w:t xml:space="preserve">SIA </w:t>
      </w:r>
      <w:r w:rsidR="001500B3" w:rsidRPr="066A35F1">
        <w:rPr>
          <w:rFonts w:eastAsia="Arial" w:cs="Arial"/>
          <w:color w:val="000000" w:themeColor="text1"/>
        </w:rPr>
        <w:t>26</w:t>
      </w:r>
      <w:r w:rsidR="00D26DEA">
        <w:rPr>
          <w:rFonts w:eastAsia="Arial" w:cs="Arial"/>
          <w:color w:val="000000" w:themeColor="text1"/>
        </w:rPr>
        <w:t>0</w:t>
      </w:r>
      <w:r w:rsidR="001500B3" w:rsidRPr="066A35F1">
        <w:rPr>
          <w:rFonts w:eastAsia="Arial" w:cs="Arial"/>
          <w:color w:val="000000" w:themeColor="text1"/>
        </w:rPr>
        <w:t xml:space="preserve"> und</w:t>
      </w:r>
      <w:r w:rsidR="008E0A65" w:rsidRPr="066A35F1">
        <w:rPr>
          <w:rFonts w:eastAsia="Arial" w:cs="Arial"/>
          <w:color w:val="000000" w:themeColor="text1"/>
        </w:rPr>
        <w:t xml:space="preserve"> 261</w:t>
      </w:r>
      <w:r w:rsidR="00D059D7" w:rsidRPr="066A35F1">
        <w:rPr>
          <w:rFonts w:eastAsia="Arial" w:cs="Arial"/>
          <w:color w:val="000000" w:themeColor="text1"/>
        </w:rPr>
        <w:t>/</w:t>
      </w:r>
      <w:r w:rsidR="008E0A65" w:rsidRPr="066A35F1">
        <w:rPr>
          <w:rFonts w:eastAsia="Arial" w:cs="Arial"/>
          <w:color w:val="000000" w:themeColor="text1"/>
        </w:rPr>
        <w:t xml:space="preserve">1 </w:t>
      </w:r>
      <w:r w:rsidRPr="066A35F1">
        <w:rPr>
          <w:rFonts w:eastAsia="Arial" w:cs="Arial"/>
          <w:color w:val="000000" w:themeColor="text1"/>
        </w:rPr>
        <w:t>entsprechen:</w:t>
      </w:r>
    </w:p>
    <w:p w14:paraId="2A90070A" w14:textId="77777777" w:rsidR="00325F57" w:rsidRPr="00325F57" w:rsidRDefault="00000000" w:rsidP="00325F57">
      <w:pPr>
        <w:spacing w:after="0"/>
        <w:rPr>
          <w:rFonts w:eastAsia="Arial" w:cs="Arial"/>
          <w:color w:val="000000" w:themeColor="text1"/>
        </w:rPr>
      </w:pPr>
      <w:sdt>
        <w:sdtPr>
          <w:rPr>
            <w:rFonts w:eastAsia="Arial" w:cs="Arial"/>
            <w:color w:val="000000" w:themeColor="text1"/>
          </w:rPr>
          <w:id w:val="-1566098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F57" w:rsidRPr="00325F5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325F57" w:rsidRPr="00325F57">
        <w:rPr>
          <w:rFonts w:eastAsia="Arial" w:cs="Arial"/>
          <w:color w:val="000000" w:themeColor="text1"/>
        </w:rPr>
        <w:t xml:space="preserve"> Ja</w:t>
      </w:r>
    </w:p>
    <w:p w14:paraId="726AC30D" w14:textId="77777777" w:rsidR="00325F57" w:rsidRPr="00A81F4B" w:rsidRDefault="00000000" w:rsidP="00325F57">
      <w:pPr>
        <w:spacing w:after="0"/>
        <w:rPr>
          <w:rFonts w:eastAsia="Arial" w:cs="Arial"/>
          <w:color w:val="000000" w:themeColor="text1"/>
        </w:rPr>
      </w:pPr>
      <w:sdt>
        <w:sdtPr>
          <w:rPr>
            <w:rFonts w:eastAsia="Arial" w:cs="Arial"/>
            <w:color w:val="000000" w:themeColor="text1"/>
          </w:rPr>
          <w:id w:val="-175122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F57" w:rsidRPr="00325F5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325F57" w:rsidRPr="00325F57">
        <w:rPr>
          <w:rFonts w:eastAsia="Arial" w:cs="Arial"/>
          <w:color w:val="000000" w:themeColor="text1"/>
        </w:rPr>
        <w:t xml:space="preserve"> Nein</w:t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1415"/>
        <w:gridCol w:w="7941"/>
      </w:tblGrid>
      <w:tr w:rsidR="00B26743" w14:paraId="480E4732" w14:textId="77777777" w:rsidTr="00325F57">
        <w:trPr>
          <w:trHeight w:val="301"/>
        </w:trPr>
        <w:tc>
          <w:tcPr>
            <w:tcW w:w="1415" w:type="dxa"/>
          </w:tcPr>
          <w:p w14:paraId="3AE0A1EA" w14:textId="4968CEE2" w:rsidR="00B26743" w:rsidRDefault="00B26743">
            <w:pPr>
              <w:spacing w:after="0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Ort, Datum</w:t>
            </w:r>
          </w:p>
        </w:tc>
        <w:tc>
          <w:tcPr>
            <w:tcW w:w="7941" w:type="dxa"/>
          </w:tcPr>
          <w:p w14:paraId="56B0648D" w14:textId="77777777" w:rsidR="00B26743" w:rsidRDefault="00B26743">
            <w:pPr>
              <w:spacing w:after="0"/>
              <w:rPr>
                <w:rFonts w:eastAsia="Arial" w:cs="Arial"/>
                <w:color w:val="000000" w:themeColor="text1"/>
              </w:rPr>
            </w:pPr>
          </w:p>
        </w:tc>
      </w:tr>
      <w:tr w:rsidR="00B26743" w14:paraId="7C1C619E" w14:textId="77777777" w:rsidTr="00325F57">
        <w:trPr>
          <w:trHeight w:val="811"/>
        </w:trPr>
        <w:tc>
          <w:tcPr>
            <w:tcW w:w="1415" w:type="dxa"/>
          </w:tcPr>
          <w:p w14:paraId="66CE1810" w14:textId="0860D28C" w:rsidR="00B26743" w:rsidRDefault="00B26743">
            <w:pPr>
              <w:spacing w:after="0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Unterschrift</w:t>
            </w:r>
          </w:p>
        </w:tc>
        <w:tc>
          <w:tcPr>
            <w:tcW w:w="7941" w:type="dxa"/>
          </w:tcPr>
          <w:p w14:paraId="0B7E01EC" w14:textId="77777777" w:rsidR="00B26743" w:rsidRDefault="00B26743">
            <w:pPr>
              <w:spacing w:after="0"/>
              <w:rPr>
                <w:rFonts w:eastAsia="Arial" w:cs="Arial"/>
                <w:color w:val="000000" w:themeColor="text1"/>
              </w:rPr>
            </w:pPr>
          </w:p>
        </w:tc>
      </w:tr>
    </w:tbl>
    <w:p w14:paraId="2A34C5AC" w14:textId="716B097F" w:rsidR="005E0F39" w:rsidRDefault="005E0F39">
      <w:pPr>
        <w:spacing w:after="0"/>
        <w:rPr>
          <w:rFonts w:eastAsia="Arial" w:cs="Arial"/>
          <w:color w:val="000000" w:themeColor="text1"/>
        </w:rPr>
      </w:pPr>
    </w:p>
    <w:p w14:paraId="3E6F17CC" w14:textId="0B9F64D7" w:rsidR="00A028BB" w:rsidRPr="00A81F4B" w:rsidRDefault="00C54BC7">
      <w:pPr>
        <w:spacing w:after="0"/>
        <w:rPr>
          <w:rFonts w:eastAsia="Arial" w:cs="Arial"/>
          <w:color w:val="000000" w:themeColor="text1"/>
        </w:rPr>
      </w:pPr>
      <w:r w:rsidRPr="00A81F4B">
        <w:rPr>
          <w:rFonts w:eastAsia="Arial" w:cs="Arial"/>
          <w:color w:val="000000" w:themeColor="text1"/>
        </w:rPr>
        <w:t>Hiermit bestätigt</w:t>
      </w:r>
      <w:r w:rsidR="00F923D1" w:rsidRPr="00A81F4B">
        <w:rPr>
          <w:rFonts w:eastAsia="Arial" w:cs="Arial"/>
          <w:color w:val="000000" w:themeColor="text1"/>
        </w:rPr>
        <w:t xml:space="preserve"> die Auftraggeberin /</w:t>
      </w:r>
      <w:r w:rsidRPr="00A81F4B">
        <w:rPr>
          <w:rFonts w:eastAsia="Arial" w:cs="Arial"/>
          <w:color w:val="000000" w:themeColor="text1"/>
        </w:rPr>
        <w:t xml:space="preserve"> der Auftraggeber</w:t>
      </w:r>
      <w:r w:rsidR="004C1AC7">
        <w:rPr>
          <w:rFonts w:eastAsia="Arial" w:cs="Arial"/>
          <w:color w:val="000000" w:themeColor="text1"/>
        </w:rPr>
        <w:t xml:space="preserve"> die Absicht</w:t>
      </w:r>
      <w:r w:rsidRPr="00A81F4B">
        <w:rPr>
          <w:rFonts w:eastAsia="Arial" w:cs="Arial"/>
          <w:color w:val="000000" w:themeColor="text1"/>
        </w:rPr>
        <w:t xml:space="preserve">, die </w:t>
      </w:r>
      <w:r w:rsidR="004C1AC7">
        <w:rPr>
          <w:rFonts w:eastAsia="Arial" w:cs="Arial"/>
          <w:color w:val="000000" w:themeColor="text1"/>
        </w:rPr>
        <w:t xml:space="preserve">vom Auftragnehmer empfohlenen Schutzmassnahmen </w:t>
      </w:r>
      <w:r w:rsidR="0083486A" w:rsidRPr="00A81F4B">
        <w:rPr>
          <w:rFonts w:eastAsia="Arial" w:cs="Arial"/>
          <w:color w:val="000000" w:themeColor="text1"/>
        </w:rPr>
        <w:t>umzusetzen:</w:t>
      </w:r>
    </w:p>
    <w:p w14:paraId="784F4D2C" w14:textId="3817476B" w:rsidR="0083486A" w:rsidRDefault="00000000">
      <w:pPr>
        <w:spacing w:after="0"/>
        <w:rPr>
          <w:rFonts w:eastAsia="Arial" w:cs="Arial"/>
          <w:color w:val="000000" w:themeColor="text1"/>
        </w:rPr>
      </w:pPr>
      <w:sdt>
        <w:sdtPr>
          <w:rPr>
            <w:rFonts w:eastAsia="Arial" w:cs="Arial"/>
            <w:color w:val="000000" w:themeColor="text1"/>
          </w:rPr>
          <w:id w:val="59827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FC6" w:rsidRPr="00325F5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325F57" w:rsidRPr="00325F57">
        <w:rPr>
          <w:rFonts w:eastAsia="Arial" w:cs="Arial"/>
          <w:color w:val="000000" w:themeColor="text1"/>
        </w:rPr>
        <w:t xml:space="preserve"> Ja</w:t>
      </w:r>
    </w:p>
    <w:p w14:paraId="701B9BF4" w14:textId="12EC1964" w:rsidR="00325F57" w:rsidRPr="00A81F4B" w:rsidRDefault="00000000">
      <w:pPr>
        <w:spacing w:after="0"/>
        <w:rPr>
          <w:rFonts w:eastAsia="Arial" w:cs="Arial"/>
          <w:color w:val="000000" w:themeColor="text1"/>
        </w:rPr>
      </w:pPr>
      <w:sdt>
        <w:sdtPr>
          <w:rPr>
            <w:rFonts w:eastAsia="Arial" w:cs="Arial"/>
            <w:color w:val="000000" w:themeColor="text1"/>
          </w:rPr>
          <w:id w:val="-773405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F5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325F57">
        <w:rPr>
          <w:rFonts w:eastAsia="Arial" w:cs="Arial"/>
          <w:color w:val="000000" w:themeColor="text1"/>
        </w:rPr>
        <w:t xml:space="preserve"> Nein</w:t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1415"/>
        <w:gridCol w:w="7941"/>
      </w:tblGrid>
      <w:tr w:rsidR="00B26743" w14:paraId="334A8FC0" w14:textId="77777777" w:rsidTr="00325F57">
        <w:trPr>
          <w:trHeight w:val="301"/>
        </w:trPr>
        <w:tc>
          <w:tcPr>
            <w:tcW w:w="1415" w:type="dxa"/>
          </w:tcPr>
          <w:p w14:paraId="141F31B2" w14:textId="77777777" w:rsidR="00B26743" w:rsidRDefault="00B26743" w:rsidP="00FF5498">
            <w:pPr>
              <w:spacing w:after="0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Ort, Datum</w:t>
            </w:r>
          </w:p>
        </w:tc>
        <w:tc>
          <w:tcPr>
            <w:tcW w:w="7941" w:type="dxa"/>
          </w:tcPr>
          <w:p w14:paraId="0BC22D25" w14:textId="77777777" w:rsidR="00B26743" w:rsidRDefault="00B26743" w:rsidP="00FF5498">
            <w:pPr>
              <w:spacing w:after="0"/>
              <w:rPr>
                <w:rFonts w:eastAsia="Arial" w:cs="Arial"/>
                <w:color w:val="000000" w:themeColor="text1"/>
              </w:rPr>
            </w:pPr>
          </w:p>
        </w:tc>
      </w:tr>
      <w:tr w:rsidR="00B26743" w14:paraId="7084A516" w14:textId="77777777" w:rsidTr="00325F57">
        <w:trPr>
          <w:trHeight w:val="811"/>
        </w:trPr>
        <w:tc>
          <w:tcPr>
            <w:tcW w:w="1415" w:type="dxa"/>
          </w:tcPr>
          <w:p w14:paraId="4E799224" w14:textId="77777777" w:rsidR="00B26743" w:rsidRDefault="00B26743" w:rsidP="00FF5498">
            <w:pPr>
              <w:spacing w:after="0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Unterschrift</w:t>
            </w:r>
          </w:p>
        </w:tc>
        <w:tc>
          <w:tcPr>
            <w:tcW w:w="7941" w:type="dxa"/>
          </w:tcPr>
          <w:p w14:paraId="28E83D4E" w14:textId="77777777" w:rsidR="00B26743" w:rsidRDefault="00B26743" w:rsidP="00FF5498">
            <w:pPr>
              <w:spacing w:after="0"/>
              <w:rPr>
                <w:rFonts w:eastAsia="Arial" w:cs="Arial"/>
                <w:color w:val="000000" w:themeColor="text1"/>
              </w:rPr>
            </w:pPr>
          </w:p>
        </w:tc>
      </w:tr>
    </w:tbl>
    <w:p w14:paraId="76BC6414" w14:textId="23C20F80" w:rsidR="00A028BB" w:rsidRPr="00A81F4B" w:rsidRDefault="00A028BB">
      <w:pPr>
        <w:spacing w:after="0"/>
        <w:rPr>
          <w:rFonts w:eastAsia="Arial" w:cs="Arial"/>
          <w:color w:val="000000" w:themeColor="text1"/>
        </w:rPr>
      </w:pPr>
    </w:p>
    <w:p w14:paraId="7CC87635" w14:textId="5D3F995A" w:rsidR="00A028BB" w:rsidRPr="00B77CB9" w:rsidRDefault="00875D4D">
      <w:pPr>
        <w:spacing w:after="0"/>
        <w:rPr>
          <w:rFonts w:eastAsia="Arial" w:cs="Arial"/>
          <w:color w:val="000000" w:themeColor="text1"/>
          <w:sz w:val="36"/>
          <w:szCs w:val="36"/>
        </w:rPr>
      </w:pPr>
      <w:r w:rsidRPr="00B77CB9">
        <w:rPr>
          <w:rFonts w:eastAsia="Arial" w:cs="Arial"/>
          <w:color w:val="000000" w:themeColor="text1"/>
          <w:sz w:val="36"/>
          <w:szCs w:val="36"/>
        </w:rPr>
        <w:t>Gebäude</w:t>
      </w:r>
    </w:p>
    <w:p w14:paraId="4B6C913D" w14:textId="77777777" w:rsidR="00A028BB" w:rsidRPr="00A81F4B" w:rsidRDefault="00A028BB">
      <w:pPr>
        <w:spacing w:after="0"/>
        <w:rPr>
          <w:rFonts w:eastAsia="Arial" w:cs="Arial"/>
          <w:color w:val="000000" w:themeColor="text1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388"/>
        <w:gridCol w:w="6963"/>
      </w:tblGrid>
      <w:tr w:rsidR="00875D4D" w:rsidRPr="007B54CF" w14:paraId="0ED51056" w14:textId="77777777" w:rsidTr="791B27AC">
        <w:trPr>
          <w:trHeight w:val="300"/>
        </w:trPr>
        <w:tc>
          <w:tcPr>
            <w:tcW w:w="2388" w:type="dxa"/>
          </w:tcPr>
          <w:p w14:paraId="14E97350" w14:textId="336BBD48" w:rsidR="00875D4D" w:rsidRPr="007B54CF" w:rsidRDefault="00875D4D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Strasse</w:t>
            </w:r>
          </w:p>
        </w:tc>
        <w:tc>
          <w:tcPr>
            <w:tcW w:w="6963" w:type="dxa"/>
          </w:tcPr>
          <w:p w14:paraId="76A69093" w14:textId="7712E34C" w:rsidR="00875D4D" w:rsidRPr="007B54CF" w:rsidRDefault="00875D4D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875D4D" w:rsidRPr="007B54CF" w14:paraId="3E9A5992" w14:textId="77777777" w:rsidTr="791B27AC">
        <w:trPr>
          <w:trHeight w:val="300"/>
        </w:trPr>
        <w:tc>
          <w:tcPr>
            <w:tcW w:w="2388" w:type="dxa"/>
          </w:tcPr>
          <w:p w14:paraId="01B3E71B" w14:textId="33FD3AB7" w:rsidR="00875D4D" w:rsidRPr="007B54CF" w:rsidRDefault="00875D4D" w:rsidP="60C3281F">
            <w:pPr>
              <w:spacing w:after="0"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Nummer</w:t>
            </w:r>
          </w:p>
        </w:tc>
        <w:tc>
          <w:tcPr>
            <w:tcW w:w="6963" w:type="dxa"/>
          </w:tcPr>
          <w:p w14:paraId="0550CC8F" w14:textId="52DCB1E4" w:rsidR="00875D4D" w:rsidRPr="007B54CF" w:rsidRDefault="00875D4D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875D4D" w:rsidRPr="007B54CF" w14:paraId="464453EC" w14:textId="77777777" w:rsidTr="791B27AC">
        <w:trPr>
          <w:trHeight w:val="300"/>
        </w:trPr>
        <w:tc>
          <w:tcPr>
            <w:tcW w:w="2388" w:type="dxa"/>
          </w:tcPr>
          <w:p w14:paraId="50398365" w14:textId="0AAE49A0" w:rsidR="00875D4D" w:rsidRPr="007B54CF" w:rsidRDefault="00875D4D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Postleitzahl</w:t>
            </w:r>
          </w:p>
        </w:tc>
        <w:tc>
          <w:tcPr>
            <w:tcW w:w="6963" w:type="dxa"/>
          </w:tcPr>
          <w:p w14:paraId="540F1452" w14:textId="34543B5D" w:rsidR="00875D4D" w:rsidRPr="007B54CF" w:rsidRDefault="00875D4D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875D4D" w:rsidRPr="007B54CF" w14:paraId="72274A16" w14:textId="77777777" w:rsidTr="791B27AC">
        <w:trPr>
          <w:trHeight w:val="300"/>
        </w:trPr>
        <w:tc>
          <w:tcPr>
            <w:tcW w:w="2388" w:type="dxa"/>
          </w:tcPr>
          <w:p w14:paraId="1243E61A" w14:textId="0D998A83" w:rsidR="00875D4D" w:rsidRPr="007B54CF" w:rsidRDefault="00875D4D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Ort</w:t>
            </w:r>
          </w:p>
        </w:tc>
        <w:tc>
          <w:tcPr>
            <w:tcW w:w="6963" w:type="dxa"/>
          </w:tcPr>
          <w:p w14:paraId="2E31FF16" w14:textId="634E5D61" w:rsidR="00875D4D" w:rsidRPr="007B54CF" w:rsidRDefault="00875D4D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875D4D" w:rsidRPr="007B54CF" w14:paraId="69BDE1BB" w14:textId="77777777" w:rsidTr="791B27AC">
        <w:trPr>
          <w:trHeight w:val="300"/>
        </w:trPr>
        <w:tc>
          <w:tcPr>
            <w:tcW w:w="2388" w:type="dxa"/>
          </w:tcPr>
          <w:p w14:paraId="3AAD16E4" w14:textId="1570A283" w:rsidR="00875D4D" w:rsidRPr="007B54CF" w:rsidRDefault="00875D4D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Gemeinde</w:t>
            </w:r>
          </w:p>
        </w:tc>
        <w:tc>
          <w:tcPr>
            <w:tcW w:w="6963" w:type="dxa"/>
          </w:tcPr>
          <w:p w14:paraId="1A3635A1" w14:textId="7CFD0A9F" w:rsidR="00875D4D" w:rsidRPr="007B54CF" w:rsidRDefault="00875D4D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875D4D" w:rsidRPr="007B54CF" w14:paraId="2E055A6B" w14:textId="77777777" w:rsidTr="791B27AC">
        <w:trPr>
          <w:trHeight w:val="300"/>
        </w:trPr>
        <w:tc>
          <w:tcPr>
            <w:tcW w:w="2388" w:type="dxa"/>
          </w:tcPr>
          <w:p w14:paraId="125E8944" w14:textId="5E4753D6" w:rsidR="00875D4D" w:rsidRPr="007B54CF" w:rsidRDefault="00875D4D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Parzellen-Nr.</w:t>
            </w:r>
          </w:p>
        </w:tc>
        <w:tc>
          <w:tcPr>
            <w:tcW w:w="6963" w:type="dxa"/>
          </w:tcPr>
          <w:p w14:paraId="7DB59332" w14:textId="3578B817" w:rsidR="00875D4D" w:rsidRPr="007B54CF" w:rsidRDefault="00875D4D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875D4D" w:rsidRPr="007B54CF" w14:paraId="35CF2CE5" w14:textId="77777777" w:rsidTr="791B27AC">
        <w:trPr>
          <w:trHeight w:val="300"/>
        </w:trPr>
        <w:tc>
          <w:tcPr>
            <w:tcW w:w="2388" w:type="dxa"/>
          </w:tcPr>
          <w:p w14:paraId="156FEA65" w14:textId="6AD706B9" w:rsidR="00875D4D" w:rsidRPr="007B54CF" w:rsidRDefault="00875D4D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Vertrags-Nr.</w:t>
            </w:r>
          </w:p>
        </w:tc>
        <w:tc>
          <w:tcPr>
            <w:tcW w:w="6963" w:type="dxa"/>
          </w:tcPr>
          <w:p w14:paraId="5FC50387" w14:textId="33317096" w:rsidR="00875D4D" w:rsidRPr="007B54CF" w:rsidRDefault="00875D4D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875D4D" w:rsidRPr="007B54CF" w14:paraId="6D608FED" w14:textId="77777777" w:rsidTr="791B27AC">
        <w:trPr>
          <w:trHeight w:val="300"/>
        </w:trPr>
        <w:tc>
          <w:tcPr>
            <w:tcW w:w="2388" w:type="dxa"/>
          </w:tcPr>
          <w:p w14:paraId="77DE1B75" w14:textId="2D62817B" w:rsidR="00875D4D" w:rsidRPr="007B54CF" w:rsidRDefault="00875D4D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EGID</w:t>
            </w:r>
          </w:p>
        </w:tc>
        <w:tc>
          <w:tcPr>
            <w:tcW w:w="6963" w:type="dxa"/>
          </w:tcPr>
          <w:p w14:paraId="0D23BEAE" w14:textId="3CCA7E80" w:rsidR="00875D4D" w:rsidRPr="007B54CF" w:rsidRDefault="00875D4D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875D4D" w:rsidRPr="007B54CF" w14:paraId="14FDEF99" w14:textId="77777777" w:rsidTr="791B27AC">
        <w:trPr>
          <w:trHeight w:val="300"/>
        </w:trPr>
        <w:tc>
          <w:tcPr>
            <w:tcW w:w="2388" w:type="dxa"/>
          </w:tcPr>
          <w:p w14:paraId="5944D76F" w14:textId="4356B8B7" w:rsidR="00875D4D" w:rsidRPr="007B54CF" w:rsidRDefault="00875D4D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BEGID</w:t>
            </w:r>
          </w:p>
        </w:tc>
        <w:tc>
          <w:tcPr>
            <w:tcW w:w="6963" w:type="dxa"/>
          </w:tcPr>
          <w:p w14:paraId="18958EC5" w14:textId="1821A4B4" w:rsidR="00875D4D" w:rsidRPr="007B54CF" w:rsidRDefault="00875D4D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875D4D" w:rsidRPr="007B54CF" w14:paraId="3883FA82" w14:textId="77777777" w:rsidTr="791B27AC">
        <w:trPr>
          <w:trHeight w:val="300"/>
        </w:trPr>
        <w:tc>
          <w:tcPr>
            <w:tcW w:w="2388" w:type="dxa"/>
          </w:tcPr>
          <w:p w14:paraId="729D097A" w14:textId="446F6102" w:rsidR="00875D4D" w:rsidRPr="007B54CF" w:rsidRDefault="00875D4D" w:rsidP="60C3281F">
            <w:pPr>
              <w:spacing w:line="259" w:lineRule="auto"/>
              <w:rPr>
                <w:rFonts w:eastAsia="Arial" w:cs="Arial"/>
              </w:rPr>
            </w:pPr>
            <w:r w:rsidRPr="791B27AC">
              <w:rPr>
                <w:rFonts w:eastAsia="Arial" w:cs="Arial"/>
              </w:rPr>
              <w:t>BWK</w:t>
            </w:r>
          </w:p>
        </w:tc>
        <w:tc>
          <w:tcPr>
            <w:tcW w:w="6963" w:type="dxa"/>
          </w:tcPr>
          <w:p w14:paraId="5F4C06B9" w14:textId="721232AC" w:rsidR="00875D4D" w:rsidRPr="007B54CF" w:rsidRDefault="00875D4D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875D4D" w:rsidRPr="007B54CF" w14:paraId="16733074" w14:textId="77777777" w:rsidTr="791B27AC">
        <w:trPr>
          <w:trHeight w:val="300"/>
        </w:trPr>
        <w:tc>
          <w:tcPr>
            <w:tcW w:w="2388" w:type="dxa"/>
          </w:tcPr>
          <w:p w14:paraId="3C538B00" w14:textId="44176150" w:rsidR="00875D4D" w:rsidRPr="007B54CF" w:rsidRDefault="00875D4D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Störfall</w:t>
            </w:r>
          </w:p>
        </w:tc>
        <w:tc>
          <w:tcPr>
            <w:tcW w:w="6963" w:type="dxa"/>
          </w:tcPr>
          <w:p w14:paraId="5E233AD9" w14:textId="0DB99828" w:rsidR="00875D4D" w:rsidRPr="007B54CF" w:rsidRDefault="00875D4D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875D4D" w:rsidRPr="007B54CF" w14:paraId="27006C14" w14:textId="77777777" w:rsidTr="791B27AC">
        <w:trPr>
          <w:trHeight w:val="300"/>
        </w:trPr>
        <w:tc>
          <w:tcPr>
            <w:tcW w:w="2388" w:type="dxa"/>
          </w:tcPr>
          <w:p w14:paraId="7A4621B0" w14:textId="6925051B" w:rsidR="00875D4D" w:rsidRPr="00325F57" w:rsidRDefault="00875D4D" w:rsidP="60C3281F">
            <w:pPr>
              <w:spacing w:line="259" w:lineRule="auto"/>
              <w:rPr>
                <w:rFonts w:eastAsia="Arial" w:cs="Arial"/>
              </w:rPr>
            </w:pPr>
            <w:r w:rsidRPr="00325F57">
              <w:rPr>
                <w:rFonts w:eastAsia="Arial" w:cs="Arial"/>
              </w:rPr>
              <w:t>Zentrale Storensteuerung</w:t>
            </w:r>
          </w:p>
        </w:tc>
        <w:tc>
          <w:tcPr>
            <w:tcW w:w="6963" w:type="dxa"/>
          </w:tcPr>
          <w:p w14:paraId="75CD8B58" w14:textId="77777777" w:rsidR="00325F57" w:rsidRPr="00325F57" w:rsidRDefault="00000000" w:rsidP="00325F57">
            <w:pPr>
              <w:spacing w:after="0"/>
              <w:rPr>
                <w:rFonts w:eastAsia="Arial" w:cs="Arial"/>
                <w:color w:val="000000" w:themeColor="text1"/>
              </w:rPr>
            </w:pPr>
            <w:sdt>
              <w:sdtPr>
                <w:rPr>
                  <w:rFonts w:eastAsia="Arial" w:cs="Arial"/>
                  <w:color w:val="000000" w:themeColor="text1"/>
                </w:rPr>
                <w:id w:val="159944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F57" w:rsidRPr="00325F57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325F57" w:rsidRPr="00325F57">
              <w:rPr>
                <w:rFonts w:eastAsia="Arial" w:cs="Arial"/>
                <w:color w:val="000000" w:themeColor="text1"/>
              </w:rPr>
              <w:t xml:space="preserve"> Ja</w:t>
            </w:r>
          </w:p>
          <w:p w14:paraId="0AA68EE4" w14:textId="19117190" w:rsidR="00875D4D" w:rsidRPr="00325F57" w:rsidRDefault="00000000" w:rsidP="00325F57">
            <w:pPr>
              <w:spacing w:after="0"/>
              <w:rPr>
                <w:rFonts w:eastAsia="Arial" w:cs="Arial"/>
                <w:color w:val="000000" w:themeColor="text1"/>
              </w:rPr>
            </w:pPr>
            <w:sdt>
              <w:sdtPr>
                <w:rPr>
                  <w:rFonts w:eastAsia="Arial" w:cs="Arial"/>
                  <w:color w:val="000000" w:themeColor="text1"/>
                </w:rPr>
                <w:id w:val="-45996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F57" w:rsidRPr="00325F57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325F57" w:rsidRPr="00325F57">
              <w:rPr>
                <w:rFonts w:eastAsia="Arial" w:cs="Arial"/>
                <w:color w:val="000000" w:themeColor="text1"/>
              </w:rPr>
              <w:t xml:space="preserve"> Nein</w:t>
            </w:r>
          </w:p>
        </w:tc>
      </w:tr>
      <w:tr w:rsidR="00BC7F8B" w:rsidRPr="007B54CF" w14:paraId="56424926" w14:textId="77777777" w:rsidTr="791B27AC">
        <w:trPr>
          <w:trHeight w:val="300"/>
        </w:trPr>
        <w:tc>
          <w:tcPr>
            <w:tcW w:w="2388" w:type="dxa"/>
          </w:tcPr>
          <w:p w14:paraId="00ED52F1" w14:textId="3655157D" w:rsidR="00BC7F8B" w:rsidRPr="00325F57" w:rsidRDefault="00BC7F8B" w:rsidP="60C3281F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Bilder</w:t>
            </w:r>
            <w:r w:rsidR="00E93368">
              <w:rPr>
                <w:rFonts w:eastAsia="Arial" w:cs="Arial"/>
              </w:rPr>
              <w:t xml:space="preserve"> Gebäude und ggf. Umgebung</w:t>
            </w:r>
          </w:p>
        </w:tc>
        <w:tc>
          <w:tcPr>
            <w:tcW w:w="6963" w:type="dxa"/>
          </w:tcPr>
          <w:p w14:paraId="2B938AD8" w14:textId="785EC026" w:rsidR="00BC7F8B" w:rsidRPr="00325F57" w:rsidRDefault="00BC7F8B" w:rsidP="00325F57">
            <w:pPr>
              <w:spacing w:after="0"/>
              <w:rPr>
                <w:rFonts w:ascii="MS Gothic" w:eastAsia="MS Gothic" w:hAnsi="MS Gothic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v</w:t>
            </w:r>
            <w:r w:rsidRPr="00BC7F8B">
              <w:rPr>
                <w:rFonts w:eastAsia="Arial" w:cs="Arial"/>
                <w:color w:val="000000" w:themeColor="text1"/>
              </w:rPr>
              <w:t>gl. Anhang</w:t>
            </w:r>
          </w:p>
        </w:tc>
      </w:tr>
    </w:tbl>
    <w:p w14:paraId="448705AA" w14:textId="16CEDE77" w:rsidR="00B02A19" w:rsidRDefault="00B02A19" w:rsidP="00B77CB9">
      <w:pPr>
        <w:spacing w:after="0"/>
        <w:rPr>
          <w:rFonts w:eastAsia="Arial" w:cs="Arial"/>
          <w:color w:val="000000" w:themeColor="text1"/>
        </w:rPr>
      </w:pPr>
    </w:p>
    <w:p w14:paraId="298D7FE2" w14:textId="77777777" w:rsidR="00850BF1" w:rsidRDefault="00850BF1">
      <w:pPr>
        <w:spacing w:after="0"/>
        <w:rPr>
          <w:rFonts w:eastAsia="Arial" w:cs="Arial"/>
          <w:color w:val="000000" w:themeColor="text1"/>
          <w:sz w:val="36"/>
          <w:szCs w:val="36"/>
        </w:rPr>
      </w:pPr>
      <w:r>
        <w:rPr>
          <w:rFonts w:eastAsia="Arial" w:cs="Arial"/>
          <w:color w:val="000000" w:themeColor="text1"/>
          <w:sz w:val="36"/>
          <w:szCs w:val="36"/>
        </w:rPr>
        <w:br w:type="page"/>
      </w:r>
    </w:p>
    <w:p w14:paraId="19392B69" w14:textId="2C85F179" w:rsidR="00B77CB9" w:rsidRPr="00B77CB9" w:rsidRDefault="00B77CB9" w:rsidP="00B77CB9">
      <w:pPr>
        <w:spacing w:after="0"/>
        <w:rPr>
          <w:rFonts w:eastAsia="Arial" w:cs="Arial"/>
          <w:color w:val="000000" w:themeColor="text1"/>
          <w:sz w:val="36"/>
          <w:szCs w:val="36"/>
        </w:rPr>
      </w:pPr>
      <w:r w:rsidRPr="00B77CB9">
        <w:rPr>
          <w:rFonts w:eastAsia="Arial" w:cs="Arial"/>
          <w:color w:val="000000" w:themeColor="text1"/>
          <w:sz w:val="36"/>
          <w:szCs w:val="36"/>
        </w:rPr>
        <w:lastRenderedPageBreak/>
        <w:t>Auftraggeberin / Auftraggeber</w:t>
      </w:r>
    </w:p>
    <w:p w14:paraId="4EA39E4C" w14:textId="77777777" w:rsidR="00B77CB9" w:rsidRPr="007B54CF" w:rsidRDefault="00B77CB9" w:rsidP="00B77CB9">
      <w:pPr>
        <w:spacing w:after="0"/>
        <w:rPr>
          <w:rFonts w:eastAsia="Arial" w:cs="Arial"/>
          <w:color w:val="000000" w:themeColor="text1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405"/>
        <w:gridCol w:w="6951"/>
      </w:tblGrid>
      <w:tr w:rsidR="00B77CB9" w:rsidRPr="007B54CF" w14:paraId="0957942D" w14:textId="77777777" w:rsidTr="791B27AC">
        <w:trPr>
          <w:trHeight w:val="300"/>
        </w:trPr>
        <w:tc>
          <w:tcPr>
            <w:tcW w:w="2405" w:type="dxa"/>
          </w:tcPr>
          <w:p w14:paraId="1293AF5C" w14:textId="0D9BAF8F" w:rsidR="00B77CB9" w:rsidRPr="007B54CF" w:rsidRDefault="00B77CB9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Vorname</w:t>
            </w:r>
          </w:p>
        </w:tc>
        <w:tc>
          <w:tcPr>
            <w:tcW w:w="6951" w:type="dxa"/>
          </w:tcPr>
          <w:p w14:paraId="2B437624" w14:textId="78461010" w:rsidR="00B77CB9" w:rsidRPr="007B54CF" w:rsidRDefault="00B77CB9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B77CB9" w:rsidRPr="007B54CF" w14:paraId="70D271CB" w14:textId="77777777" w:rsidTr="791B27AC">
        <w:trPr>
          <w:trHeight w:val="300"/>
        </w:trPr>
        <w:tc>
          <w:tcPr>
            <w:tcW w:w="2405" w:type="dxa"/>
          </w:tcPr>
          <w:p w14:paraId="664D665F" w14:textId="288184DB" w:rsidR="00B77CB9" w:rsidRPr="007B54CF" w:rsidRDefault="00B77CB9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Nachname</w:t>
            </w:r>
          </w:p>
        </w:tc>
        <w:tc>
          <w:tcPr>
            <w:tcW w:w="6951" w:type="dxa"/>
          </w:tcPr>
          <w:p w14:paraId="21FD8715" w14:textId="4A4FAC9C" w:rsidR="00B77CB9" w:rsidRPr="007B54CF" w:rsidRDefault="00B77CB9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B77CB9" w:rsidRPr="007B54CF" w14:paraId="11A402D1" w14:textId="77777777" w:rsidTr="791B27AC">
        <w:trPr>
          <w:trHeight w:val="300"/>
        </w:trPr>
        <w:tc>
          <w:tcPr>
            <w:tcW w:w="2405" w:type="dxa"/>
          </w:tcPr>
          <w:p w14:paraId="4012D434" w14:textId="0E236C05" w:rsidR="00B77CB9" w:rsidRPr="007B54CF" w:rsidRDefault="00B77CB9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Strasse</w:t>
            </w:r>
          </w:p>
        </w:tc>
        <w:tc>
          <w:tcPr>
            <w:tcW w:w="6951" w:type="dxa"/>
          </w:tcPr>
          <w:p w14:paraId="1F5804B5" w14:textId="291CB3A9" w:rsidR="00B77CB9" w:rsidRPr="007B54CF" w:rsidRDefault="00B77CB9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B77CB9" w:rsidRPr="007B54CF" w14:paraId="2028D483" w14:textId="77777777" w:rsidTr="791B27AC">
        <w:trPr>
          <w:trHeight w:val="300"/>
        </w:trPr>
        <w:tc>
          <w:tcPr>
            <w:tcW w:w="2405" w:type="dxa"/>
          </w:tcPr>
          <w:p w14:paraId="19D23451" w14:textId="67BB0165" w:rsidR="00B77CB9" w:rsidRPr="007B54CF" w:rsidRDefault="00B77CB9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Nummer</w:t>
            </w:r>
          </w:p>
        </w:tc>
        <w:tc>
          <w:tcPr>
            <w:tcW w:w="6951" w:type="dxa"/>
          </w:tcPr>
          <w:p w14:paraId="20CDCE9B" w14:textId="02618713" w:rsidR="00B77CB9" w:rsidRPr="007B54CF" w:rsidRDefault="00B77CB9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B77CB9" w:rsidRPr="007B54CF" w14:paraId="42609FE8" w14:textId="77777777" w:rsidTr="791B27AC">
        <w:trPr>
          <w:trHeight w:val="300"/>
        </w:trPr>
        <w:tc>
          <w:tcPr>
            <w:tcW w:w="2405" w:type="dxa"/>
          </w:tcPr>
          <w:p w14:paraId="4A011A1F" w14:textId="21E4C7EC" w:rsidR="00B77CB9" w:rsidRPr="007B54CF" w:rsidRDefault="00B77CB9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Postleitzahl</w:t>
            </w:r>
          </w:p>
        </w:tc>
        <w:tc>
          <w:tcPr>
            <w:tcW w:w="6951" w:type="dxa"/>
          </w:tcPr>
          <w:p w14:paraId="4096E753" w14:textId="2E1162F1" w:rsidR="00B77CB9" w:rsidRPr="007B54CF" w:rsidRDefault="00B77CB9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B77CB9" w:rsidRPr="007B54CF" w14:paraId="22507B80" w14:textId="77777777" w:rsidTr="791B27AC">
        <w:trPr>
          <w:trHeight w:val="300"/>
        </w:trPr>
        <w:tc>
          <w:tcPr>
            <w:tcW w:w="2405" w:type="dxa"/>
          </w:tcPr>
          <w:p w14:paraId="7F643843" w14:textId="469F1637" w:rsidR="00B77CB9" w:rsidRPr="007B54CF" w:rsidRDefault="00B77CB9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Ort</w:t>
            </w:r>
          </w:p>
        </w:tc>
        <w:tc>
          <w:tcPr>
            <w:tcW w:w="6951" w:type="dxa"/>
          </w:tcPr>
          <w:p w14:paraId="486380BE" w14:textId="3C94CC36" w:rsidR="00B77CB9" w:rsidRPr="007B54CF" w:rsidRDefault="00B77CB9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791B27AC" w14:paraId="6F8DC0E2" w14:textId="77777777" w:rsidTr="791B27AC">
        <w:trPr>
          <w:trHeight w:val="300"/>
        </w:trPr>
        <w:tc>
          <w:tcPr>
            <w:tcW w:w="2405" w:type="dxa"/>
          </w:tcPr>
          <w:p w14:paraId="438AAE6B" w14:textId="16BDB58D" w:rsidR="72C34AAB" w:rsidRDefault="72C34AAB" w:rsidP="791B27AC">
            <w:pPr>
              <w:spacing w:line="259" w:lineRule="auto"/>
              <w:rPr>
                <w:rFonts w:eastAsia="Arial" w:cs="Arial"/>
              </w:rPr>
            </w:pPr>
            <w:r w:rsidRPr="791B27AC">
              <w:rPr>
                <w:rFonts w:eastAsia="Arial" w:cs="Arial"/>
              </w:rPr>
              <w:t>Telefonnr. und E-Mailadresse Auftraggeber/in</w:t>
            </w:r>
          </w:p>
        </w:tc>
        <w:tc>
          <w:tcPr>
            <w:tcW w:w="6951" w:type="dxa"/>
          </w:tcPr>
          <w:p w14:paraId="48C045C5" w14:textId="2F088078" w:rsidR="791B27AC" w:rsidRDefault="791B27AC" w:rsidP="791B27AC">
            <w:pPr>
              <w:spacing w:line="259" w:lineRule="auto"/>
              <w:rPr>
                <w:rFonts w:eastAsia="Arial" w:cs="Arial"/>
              </w:rPr>
            </w:pPr>
          </w:p>
        </w:tc>
      </w:tr>
      <w:tr w:rsidR="00B77CB9" w:rsidRPr="007B54CF" w14:paraId="5435F668" w14:textId="77777777" w:rsidTr="791B27AC">
        <w:trPr>
          <w:trHeight w:val="300"/>
        </w:trPr>
        <w:tc>
          <w:tcPr>
            <w:tcW w:w="2405" w:type="dxa"/>
          </w:tcPr>
          <w:p w14:paraId="34D29803" w14:textId="1D2E112F" w:rsidR="00B77CB9" w:rsidRPr="007B54CF" w:rsidRDefault="009E1FDB" w:rsidP="60C3281F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Vertrags-Nr.</w:t>
            </w:r>
          </w:p>
        </w:tc>
        <w:tc>
          <w:tcPr>
            <w:tcW w:w="6951" w:type="dxa"/>
          </w:tcPr>
          <w:p w14:paraId="456FC2A2" w14:textId="5CAC2920" w:rsidR="00B77CB9" w:rsidRPr="007B54CF" w:rsidRDefault="00B77CB9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B77CB9" w:rsidRPr="007B54CF" w14:paraId="6DEEB837" w14:textId="77777777" w:rsidTr="791B27AC">
        <w:trPr>
          <w:trHeight w:val="300"/>
        </w:trPr>
        <w:tc>
          <w:tcPr>
            <w:tcW w:w="2405" w:type="dxa"/>
          </w:tcPr>
          <w:p w14:paraId="4750643E" w14:textId="113EB8F9" w:rsidR="00B77CB9" w:rsidRPr="007B54CF" w:rsidRDefault="00B77CB9" w:rsidP="60C3281F">
            <w:pPr>
              <w:spacing w:line="259" w:lineRule="auto"/>
              <w:rPr>
                <w:rFonts w:eastAsia="Arial" w:cs="Arial"/>
              </w:rPr>
            </w:pPr>
            <w:r w:rsidRPr="791B27AC">
              <w:rPr>
                <w:rFonts w:eastAsia="Arial" w:cs="Arial"/>
              </w:rPr>
              <w:t>Rolle</w:t>
            </w:r>
          </w:p>
        </w:tc>
        <w:tc>
          <w:tcPr>
            <w:tcW w:w="6951" w:type="dxa"/>
          </w:tcPr>
          <w:p w14:paraId="74836771" w14:textId="06770DA0" w:rsidR="00B77CB9" w:rsidRPr="007B54CF" w:rsidRDefault="00B77CB9" w:rsidP="60C3281F">
            <w:pPr>
              <w:spacing w:line="259" w:lineRule="auto"/>
              <w:rPr>
                <w:rFonts w:eastAsia="Arial" w:cs="Arial"/>
              </w:rPr>
            </w:pPr>
          </w:p>
        </w:tc>
      </w:tr>
    </w:tbl>
    <w:p w14:paraId="3363A7CC" w14:textId="7B5FDC95" w:rsidR="00B02A19" w:rsidRDefault="00B02A19" w:rsidP="00B77CB9">
      <w:pPr>
        <w:spacing w:after="0"/>
        <w:rPr>
          <w:rFonts w:eastAsia="Arial" w:cs="Arial"/>
          <w:color w:val="000000" w:themeColor="text1"/>
        </w:rPr>
      </w:pPr>
    </w:p>
    <w:p w14:paraId="279E3D09" w14:textId="53898D5E" w:rsidR="00B77CB9" w:rsidRPr="00B77CB9" w:rsidRDefault="00B77CB9" w:rsidP="00B77CB9">
      <w:pPr>
        <w:spacing w:after="0"/>
        <w:rPr>
          <w:rFonts w:eastAsia="Arial" w:cs="Arial"/>
          <w:color w:val="000000" w:themeColor="text1"/>
          <w:sz w:val="36"/>
          <w:szCs w:val="36"/>
        </w:rPr>
      </w:pPr>
      <w:r w:rsidRPr="00B77CB9">
        <w:rPr>
          <w:rFonts w:eastAsia="Arial" w:cs="Arial"/>
          <w:color w:val="000000" w:themeColor="text1"/>
          <w:sz w:val="36"/>
          <w:szCs w:val="36"/>
        </w:rPr>
        <w:t>Auftragnehmerin / Auftragnehmer</w:t>
      </w:r>
    </w:p>
    <w:p w14:paraId="727D74ED" w14:textId="77777777" w:rsidR="00B77CB9" w:rsidRPr="007B54CF" w:rsidRDefault="00B77CB9" w:rsidP="00B77CB9">
      <w:pPr>
        <w:spacing w:after="0"/>
        <w:rPr>
          <w:rFonts w:eastAsia="Arial" w:cs="Arial"/>
          <w:color w:val="000000" w:themeColor="text1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405"/>
        <w:gridCol w:w="6951"/>
      </w:tblGrid>
      <w:tr w:rsidR="00B77CB9" w:rsidRPr="007B54CF" w14:paraId="4F0CF91F" w14:textId="77777777" w:rsidTr="00ED0E88">
        <w:trPr>
          <w:trHeight w:val="300"/>
        </w:trPr>
        <w:tc>
          <w:tcPr>
            <w:tcW w:w="2405" w:type="dxa"/>
          </w:tcPr>
          <w:p w14:paraId="04FAB506" w14:textId="496DB5B5" w:rsidR="00B77CB9" w:rsidRPr="007B54CF" w:rsidRDefault="00B77CB9" w:rsidP="60C3281F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Fachbüro</w:t>
            </w:r>
          </w:p>
        </w:tc>
        <w:tc>
          <w:tcPr>
            <w:tcW w:w="6951" w:type="dxa"/>
          </w:tcPr>
          <w:p w14:paraId="2096EBB0" w14:textId="2C2E6ACA" w:rsidR="00B77CB9" w:rsidRPr="007B54CF" w:rsidRDefault="00B77CB9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B77CB9" w:rsidRPr="007B54CF" w14:paraId="216BC81E" w14:textId="77777777" w:rsidTr="00ED0E88">
        <w:trPr>
          <w:trHeight w:val="300"/>
        </w:trPr>
        <w:tc>
          <w:tcPr>
            <w:tcW w:w="2405" w:type="dxa"/>
          </w:tcPr>
          <w:p w14:paraId="3C745BA7" w14:textId="1A90D1CE" w:rsidR="00B77CB9" w:rsidRPr="007B54CF" w:rsidRDefault="00B77CB9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Strasse</w:t>
            </w:r>
          </w:p>
        </w:tc>
        <w:tc>
          <w:tcPr>
            <w:tcW w:w="6951" w:type="dxa"/>
          </w:tcPr>
          <w:p w14:paraId="628A3720" w14:textId="144D02B5" w:rsidR="00B77CB9" w:rsidRPr="007B54CF" w:rsidRDefault="00B77CB9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B77CB9" w:rsidRPr="007B54CF" w14:paraId="30DBAD8B" w14:textId="77777777" w:rsidTr="00ED0E88">
        <w:trPr>
          <w:trHeight w:val="300"/>
        </w:trPr>
        <w:tc>
          <w:tcPr>
            <w:tcW w:w="2405" w:type="dxa"/>
          </w:tcPr>
          <w:p w14:paraId="5C134C04" w14:textId="277467E8" w:rsidR="00B77CB9" w:rsidRPr="007B54CF" w:rsidRDefault="00B77CB9" w:rsidP="00FF5498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Nummer</w:t>
            </w:r>
          </w:p>
        </w:tc>
        <w:tc>
          <w:tcPr>
            <w:tcW w:w="6951" w:type="dxa"/>
          </w:tcPr>
          <w:p w14:paraId="6B582DA3" w14:textId="77777777" w:rsidR="00B77CB9" w:rsidRPr="007B54CF" w:rsidRDefault="00B77CB9" w:rsidP="00FF5498">
            <w:pPr>
              <w:spacing w:line="259" w:lineRule="auto"/>
              <w:rPr>
                <w:rFonts w:eastAsia="Arial" w:cs="Arial"/>
              </w:rPr>
            </w:pPr>
          </w:p>
        </w:tc>
      </w:tr>
      <w:tr w:rsidR="00B77CB9" w:rsidRPr="007B54CF" w14:paraId="66311A7D" w14:textId="77777777" w:rsidTr="00ED0E88">
        <w:trPr>
          <w:trHeight w:val="300"/>
        </w:trPr>
        <w:tc>
          <w:tcPr>
            <w:tcW w:w="2405" w:type="dxa"/>
          </w:tcPr>
          <w:p w14:paraId="1166E20F" w14:textId="4F3F0793" w:rsidR="00B77CB9" w:rsidRPr="007B54CF" w:rsidRDefault="00B77CB9" w:rsidP="00FF5498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Postleitzahl</w:t>
            </w:r>
          </w:p>
        </w:tc>
        <w:tc>
          <w:tcPr>
            <w:tcW w:w="6951" w:type="dxa"/>
          </w:tcPr>
          <w:p w14:paraId="32FB1A6A" w14:textId="77777777" w:rsidR="00B77CB9" w:rsidRPr="007B54CF" w:rsidRDefault="00B77CB9" w:rsidP="00FF5498">
            <w:pPr>
              <w:spacing w:line="259" w:lineRule="auto"/>
              <w:rPr>
                <w:rFonts w:eastAsia="Arial" w:cs="Arial"/>
              </w:rPr>
            </w:pPr>
          </w:p>
        </w:tc>
      </w:tr>
      <w:tr w:rsidR="00B77CB9" w:rsidRPr="007B54CF" w14:paraId="4B420393" w14:textId="77777777" w:rsidTr="00ED0E88">
        <w:trPr>
          <w:trHeight w:val="300"/>
        </w:trPr>
        <w:tc>
          <w:tcPr>
            <w:tcW w:w="2405" w:type="dxa"/>
          </w:tcPr>
          <w:p w14:paraId="0C2D08BB" w14:textId="1BD56EF6" w:rsidR="00B77CB9" w:rsidRPr="007B54CF" w:rsidRDefault="00B77CB9" w:rsidP="00FF5498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Ort</w:t>
            </w:r>
          </w:p>
        </w:tc>
        <w:tc>
          <w:tcPr>
            <w:tcW w:w="6951" w:type="dxa"/>
          </w:tcPr>
          <w:p w14:paraId="36B4A59B" w14:textId="77777777" w:rsidR="00B77CB9" w:rsidRPr="007B54CF" w:rsidRDefault="00B77CB9" w:rsidP="00FF5498">
            <w:pPr>
              <w:spacing w:line="259" w:lineRule="auto"/>
              <w:rPr>
                <w:rFonts w:eastAsia="Arial" w:cs="Arial"/>
              </w:rPr>
            </w:pPr>
          </w:p>
        </w:tc>
      </w:tr>
      <w:tr w:rsidR="00B77CB9" w:rsidRPr="007B54CF" w14:paraId="5DDB21F9" w14:textId="77777777" w:rsidTr="00ED0E88">
        <w:trPr>
          <w:trHeight w:val="300"/>
        </w:trPr>
        <w:tc>
          <w:tcPr>
            <w:tcW w:w="2405" w:type="dxa"/>
          </w:tcPr>
          <w:p w14:paraId="340AF602" w14:textId="55BCA520" w:rsidR="00B77CB9" w:rsidRPr="007B54CF" w:rsidRDefault="00B77CB9" w:rsidP="00FF5498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Name / Vorname Autor/in</w:t>
            </w:r>
          </w:p>
        </w:tc>
        <w:tc>
          <w:tcPr>
            <w:tcW w:w="6951" w:type="dxa"/>
          </w:tcPr>
          <w:p w14:paraId="238C7116" w14:textId="77777777" w:rsidR="00B77CB9" w:rsidRPr="007B54CF" w:rsidRDefault="00B77CB9" w:rsidP="00FF5498">
            <w:pPr>
              <w:spacing w:line="259" w:lineRule="auto"/>
              <w:rPr>
                <w:rFonts w:eastAsia="Arial" w:cs="Arial"/>
              </w:rPr>
            </w:pPr>
          </w:p>
        </w:tc>
      </w:tr>
      <w:tr w:rsidR="00B77CB9" w:rsidRPr="007B54CF" w14:paraId="5B7F3791" w14:textId="77777777" w:rsidTr="00ED0E88">
        <w:trPr>
          <w:trHeight w:val="300"/>
        </w:trPr>
        <w:tc>
          <w:tcPr>
            <w:tcW w:w="2405" w:type="dxa"/>
          </w:tcPr>
          <w:p w14:paraId="057EA5B8" w14:textId="03CCBA8B" w:rsidR="00B77CB9" w:rsidRPr="007B54CF" w:rsidRDefault="00B77CB9" w:rsidP="00FF5498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Telefonnr. und E-Mailadresse Autor/in</w:t>
            </w:r>
          </w:p>
        </w:tc>
        <w:tc>
          <w:tcPr>
            <w:tcW w:w="6951" w:type="dxa"/>
          </w:tcPr>
          <w:p w14:paraId="66A82423" w14:textId="77777777" w:rsidR="00B77CB9" w:rsidRPr="007B54CF" w:rsidRDefault="00B77CB9" w:rsidP="00FF5498">
            <w:pPr>
              <w:spacing w:line="259" w:lineRule="auto"/>
              <w:rPr>
                <w:rFonts w:eastAsia="Arial" w:cs="Arial"/>
              </w:rPr>
            </w:pPr>
          </w:p>
        </w:tc>
      </w:tr>
    </w:tbl>
    <w:p w14:paraId="48CC2CC4" w14:textId="68B6869E" w:rsidR="00B02A19" w:rsidRDefault="00B02A19" w:rsidP="008C7A1D">
      <w:pPr>
        <w:spacing w:after="0"/>
        <w:rPr>
          <w:rFonts w:eastAsia="Arial" w:cs="Arial"/>
          <w:color w:val="000000" w:themeColor="text1"/>
        </w:rPr>
      </w:pPr>
    </w:p>
    <w:p w14:paraId="3D573D41" w14:textId="5B372BCC" w:rsidR="008C7A1D" w:rsidRPr="008C7A1D" w:rsidRDefault="008C7A1D" w:rsidP="008C7A1D">
      <w:pPr>
        <w:spacing w:after="0"/>
        <w:rPr>
          <w:rFonts w:eastAsia="Arial" w:cs="Arial"/>
          <w:color w:val="000000" w:themeColor="text1"/>
          <w:sz w:val="36"/>
          <w:szCs w:val="36"/>
        </w:rPr>
      </w:pPr>
      <w:r w:rsidRPr="008C7A1D">
        <w:rPr>
          <w:rFonts w:eastAsia="Arial" w:cs="Arial"/>
          <w:color w:val="000000" w:themeColor="text1"/>
          <w:sz w:val="36"/>
          <w:szCs w:val="36"/>
        </w:rPr>
        <w:t>Naturgefahr</w:t>
      </w:r>
    </w:p>
    <w:p w14:paraId="543E96BA" w14:textId="77777777" w:rsidR="008C7A1D" w:rsidRPr="007B54CF" w:rsidRDefault="008C7A1D" w:rsidP="008C7A1D">
      <w:pPr>
        <w:spacing w:after="0"/>
        <w:rPr>
          <w:rFonts w:eastAsia="Arial" w:cs="Arial"/>
          <w:color w:val="000000" w:themeColor="text1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405"/>
        <w:gridCol w:w="6951"/>
      </w:tblGrid>
      <w:tr w:rsidR="008C7A1D" w:rsidRPr="007B54CF" w14:paraId="2250DA76" w14:textId="77777777" w:rsidTr="00ED0E88">
        <w:trPr>
          <w:trHeight w:val="300"/>
        </w:trPr>
        <w:tc>
          <w:tcPr>
            <w:tcW w:w="2405" w:type="dxa"/>
          </w:tcPr>
          <w:p w14:paraId="7BA15B32" w14:textId="49711CC9" w:rsidR="008C7A1D" w:rsidRPr="007B54CF" w:rsidRDefault="008C7A1D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Hauptprozess</w:t>
            </w:r>
          </w:p>
        </w:tc>
        <w:tc>
          <w:tcPr>
            <w:tcW w:w="6951" w:type="dxa"/>
          </w:tcPr>
          <w:p w14:paraId="7166314E" w14:textId="21B2A1FD" w:rsidR="008C7A1D" w:rsidRPr="007B54CF" w:rsidRDefault="008C7A1D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8C7A1D" w:rsidRPr="007B54CF" w14:paraId="273FE846" w14:textId="77777777" w:rsidTr="00ED0E88">
        <w:trPr>
          <w:trHeight w:val="300"/>
        </w:trPr>
        <w:tc>
          <w:tcPr>
            <w:tcW w:w="2405" w:type="dxa"/>
          </w:tcPr>
          <w:p w14:paraId="1F2B3AD0" w14:textId="2CE1B3AB" w:rsidR="008C7A1D" w:rsidRPr="007B54CF" w:rsidRDefault="008C7A1D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Nebenprozess</w:t>
            </w:r>
          </w:p>
        </w:tc>
        <w:tc>
          <w:tcPr>
            <w:tcW w:w="6951" w:type="dxa"/>
          </w:tcPr>
          <w:p w14:paraId="0BB5DC60" w14:textId="3EFD4797" w:rsidR="008C7A1D" w:rsidRPr="007B54CF" w:rsidRDefault="008C7A1D" w:rsidP="60C3281F">
            <w:pPr>
              <w:spacing w:line="259" w:lineRule="auto"/>
              <w:rPr>
                <w:rFonts w:eastAsia="Arial" w:cs="Arial"/>
              </w:rPr>
            </w:pPr>
          </w:p>
        </w:tc>
      </w:tr>
    </w:tbl>
    <w:p w14:paraId="0DA2AB7D" w14:textId="6158E879" w:rsidR="00B02A19" w:rsidRDefault="00B02A19" w:rsidP="00ED0E88">
      <w:pPr>
        <w:spacing w:after="0"/>
        <w:rPr>
          <w:rFonts w:eastAsia="Arial" w:cs="Arial"/>
          <w:color w:val="000000" w:themeColor="text1"/>
        </w:rPr>
      </w:pPr>
    </w:p>
    <w:p w14:paraId="2ADB59C0" w14:textId="084A853D" w:rsidR="00ED0E88" w:rsidRPr="00ED0E88" w:rsidRDefault="00ED0E88" w:rsidP="00ED0E88">
      <w:pPr>
        <w:spacing w:after="0"/>
        <w:rPr>
          <w:rFonts w:eastAsia="Arial" w:cs="Arial"/>
          <w:color w:val="000000" w:themeColor="text1"/>
          <w:sz w:val="36"/>
          <w:szCs w:val="36"/>
        </w:rPr>
      </w:pPr>
      <w:r w:rsidRPr="00ED0E88">
        <w:rPr>
          <w:rFonts w:eastAsia="Arial" w:cs="Arial"/>
          <w:color w:val="000000" w:themeColor="text1"/>
          <w:sz w:val="36"/>
          <w:szCs w:val="36"/>
        </w:rPr>
        <w:t>Schutzziel</w:t>
      </w:r>
    </w:p>
    <w:p w14:paraId="11AD8365" w14:textId="77777777" w:rsidR="00ED0E88" w:rsidRPr="007B54CF" w:rsidRDefault="00ED0E88" w:rsidP="00ED0E88">
      <w:pPr>
        <w:spacing w:after="0"/>
        <w:rPr>
          <w:rFonts w:eastAsia="Arial" w:cs="Arial"/>
          <w:color w:val="000000" w:themeColor="text1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405"/>
        <w:gridCol w:w="6951"/>
      </w:tblGrid>
      <w:tr w:rsidR="00ED0E88" w:rsidRPr="007B54CF" w14:paraId="03F454E9" w14:textId="77777777" w:rsidTr="1DD8D8EC">
        <w:trPr>
          <w:trHeight w:val="300"/>
        </w:trPr>
        <w:tc>
          <w:tcPr>
            <w:tcW w:w="2405" w:type="dxa"/>
          </w:tcPr>
          <w:p w14:paraId="68E3DD29" w14:textId="12D75D71" w:rsidR="00ED0E88" w:rsidRPr="007B54CF" w:rsidRDefault="00F615CB" w:rsidP="60C3281F">
            <w:pPr>
              <w:spacing w:line="259" w:lineRule="auto"/>
              <w:rPr>
                <w:rFonts w:eastAsia="Arial" w:cs="Arial"/>
              </w:rPr>
            </w:pPr>
            <w:r w:rsidRPr="1DD8D8EC">
              <w:rPr>
                <w:rFonts w:eastAsia="Arial" w:cs="Arial"/>
              </w:rPr>
              <w:t xml:space="preserve">gemäss </w:t>
            </w:r>
            <w:r w:rsidR="00ED0E88" w:rsidRPr="1DD8D8EC">
              <w:rPr>
                <w:rFonts w:eastAsia="Arial" w:cs="Arial"/>
              </w:rPr>
              <w:t>SIA</w:t>
            </w:r>
            <w:r w:rsidRPr="1DD8D8EC">
              <w:rPr>
                <w:rFonts w:eastAsia="Arial" w:cs="Arial"/>
              </w:rPr>
              <w:t xml:space="preserve"> </w:t>
            </w:r>
            <w:r w:rsidR="3F86E721" w:rsidRPr="1DD8D8EC">
              <w:rPr>
                <w:rFonts w:eastAsia="Arial" w:cs="Arial"/>
              </w:rPr>
              <w:t>261</w:t>
            </w:r>
            <w:r w:rsidR="10F75F1C" w:rsidRPr="1DD8D8EC">
              <w:rPr>
                <w:rFonts w:eastAsia="Arial" w:cs="Arial"/>
              </w:rPr>
              <w:t xml:space="preserve"> und SIA </w:t>
            </w:r>
            <w:r w:rsidR="3F86E721" w:rsidRPr="1DD8D8EC">
              <w:rPr>
                <w:rFonts w:eastAsia="Arial" w:cs="Arial"/>
              </w:rPr>
              <w:t>261/1</w:t>
            </w:r>
          </w:p>
        </w:tc>
        <w:tc>
          <w:tcPr>
            <w:tcW w:w="6951" w:type="dxa"/>
          </w:tcPr>
          <w:p w14:paraId="01FB65BE" w14:textId="2DD6EC8F" w:rsidR="00ED0E88" w:rsidRPr="007B54CF" w:rsidRDefault="00ED0E88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ED0E88" w:rsidRPr="007B54CF" w14:paraId="21B975A2" w14:textId="77777777" w:rsidTr="1DD8D8EC">
        <w:trPr>
          <w:trHeight w:val="300"/>
        </w:trPr>
        <w:tc>
          <w:tcPr>
            <w:tcW w:w="2405" w:type="dxa"/>
          </w:tcPr>
          <w:p w14:paraId="041715E7" w14:textId="6322BE09" w:rsidR="00ED0E88" w:rsidRPr="007B54CF" w:rsidRDefault="001F5604" w:rsidP="60C3281F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g</w:t>
            </w:r>
            <w:r w:rsidR="00F615CB">
              <w:rPr>
                <w:rFonts w:eastAsia="Arial" w:cs="Arial"/>
              </w:rPr>
              <w:t xml:space="preserve">emäss Risikostrategie </w:t>
            </w:r>
            <w:r w:rsidR="00ED0E88" w:rsidRPr="007B54CF">
              <w:rPr>
                <w:rFonts w:eastAsia="Arial" w:cs="Arial"/>
              </w:rPr>
              <w:t>Kanton Bern</w:t>
            </w:r>
          </w:p>
        </w:tc>
        <w:tc>
          <w:tcPr>
            <w:tcW w:w="6951" w:type="dxa"/>
          </w:tcPr>
          <w:p w14:paraId="4600BE9E" w14:textId="77777777" w:rsidR="00ED0E88" w:rsidRPr="001F5604" w:rsidRDefault="001F5604" w:rsidP="001F5604">
            <w:pPr>
              <w:spacing w:after="0" w:line="260" w:lineRule="atLeast"/>
              <w:rPr>
                <w:rFonts w:eastAsia="Arial" w:cs="Arial"/>
                <w:color w:val="000000" w:themeColor="text1"/>
              </w:rPr>
            </w:pPr>
            <w:r w:rsidRPr="001F5604">
              <w:rPr>
                <w:rFonts w:eastAsia="Arial" w:cs="Arial"/>
                <w:color w:val="000000" w:themeColor="text1"/>
              </w:rPr>
              <w:t>Schutzziel:</w:t>
            </w:r>
          </w:p>
          <w:p w14:paraId="79F25BFE" w14:textId="54894895" w:rsidR="001F5604" w:rsidRPr="007B54CF" w:rsidRDefault="001F5604" w:rsidP="001F5604">
            <w:pPr>
              <w:spacing w:after="0" w:line="260" w:lineRule="atLeast"/>
              <w:rPr>
                <w:rFonts w:eastAsia="Arial" w:cs="Arial"/>
              </w:rPr>
            </w:pPr>
            <w:r w:rsidRPr="001F5604">
              <w:rPr>
                <w:rFonts w:eastAsia="Arial" w:cs="Arial"/>
                <w:color w:val="000000" w:themeColor="text1"/>
              </w:rPr>
              <w:t>Objektkategorie:</w:t>
            </w:r>
          </w:p>
        </w:tc>
      </w:tr>
      <w:tr w:rsidR="00ED0E88" w:rsidRPr="007B54CF" w14:paraId="54410BEC" w14:textId="77777777" w:rsidTr="1DD8D8EC">
        <w:trPr>
          <w:trHeight w:val="1381"/>
        </w:trPr>
        <w:tc>
          <w:tcPr>
            <w:tcW w:w="2405" w:type="dxa"/>
          </w:tcPr>
          <w:p w14:paraId="028ADBF9" w14:textId="641CD408" w:rsidR="00ED0E88" w:rsidRPr="007B54CF" w:rsidRDefault="00ED0E88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lastRenderedPageBreak/>
              <w:t>Abweichung</w:t>
            </w:r>
          </w:p>
        </w:tc>
        <w:tc>
          <w:tcPr>
            <w:tcW w:w="6951" w:type="dxa"/>
          </w:tcPr>
          <w:p w14:paraId="7800C0FF" w14:textId="64998D33" w:rsidR="00ED0E88" w:rsidRPr="007B54CF" w:rsidRDefault="00ED0E88" w:rsidP="60C3281F">
            <w:pPr>
              <w:spacing w:line="259" w:lineRule="auto"/>
              <w:rPr>
                <w:rFonts w:eastAsia="Arial" w:cs="Arial"/>
              </w:rPr>
            </w:pPr>
          </w:p>
        </w:tc>
      </w:tr>
    </w:tbl>
    <w:p w14:paraId="074E9E8D" w14:textId="21676A66" w:rsidR="00B02A19" w:rsidRDefault="00B02A19" w:rsidP="00ED0E88">
      <w:pPr>
        <w:spacing w:after="0"/>
        <w:rPr>
          <w:rFonts w:eastAsia="Arial" w:cs="Arial"/>
          <w:color w:val="000000" w:themeColor="text1"/>
        </w:rPr>
      </w:pPr>
    </w:p>
    <w:p w14:paraId="176982CE" w14:textId="662FFC3E" w:rsidR="00ED0E88" w:rsidRPr="00ED0E88" w:rsidRDefault="004B441E" w:rsidP="00ED0E88">
      <w:pPr>
        <w:spacing w:after="0"/>
        <w:rPr>
          <w:rFonts w:eastAsia="Arial" w:cs="Arial"/>
          <w:color w:val="000000" w:themeColor="text1"/>
          <w:sz w:val="36"/>
          <w:szCs w:val="36"/>
        </w:rPr>
      </w:pPr>
      <w:r w:rsidRPr="791B27AC">
        <w:rPr>
          <w:rFonts w:eastAsia="Arial" w:cs="Arial"/>
          <w:color w:val="000000" w:themeColor="text1"/>
          <w:sz w:val="36"/>
          <w:szCs w:val="36"/>
        </w:rPr>
        <w:t xml:space="preserve">Vergangene </w:t>
      </w:r>
      <w:r w:rsidR="00ED0E88" w:rsidRPr="791B27AC">
        <w:rPr>
          <w:rFonts w:eastAsia="Arial" w:cs="Arial"/>
          <w:color w:val="000000" w:themeColor="text1"/>
          <w:sz w:val="36"/>
          <w:szCs w:val="36"/>
        </w:rPr>
        <w:t>Schaden</w:t>
      </w:r>
      <w:r w:rsidRPr="791B27AC">
        <w:rPr>
          <w:rFonts w:eastAsia="Arial" w:cs="Arial"/>
          <w:color w:val="000000" w:themeColor="text1"/>
          <w:sz w:val="36"/>
          <w:szCs w:val="36"/>
        </w:rPr>
        <w:t>sfälle</w:t>
      </w:r>
      <w:r w:rsidR="00F615CB" w:rsidRPr="791B27AC">
        <w:rPr>
          <w:rFonts w:eastAsia="Arial" w:cs="Arial"/>
          <w:color w:val="000000" w:themeColor="text1"/>
          <w:sz w:val="36"/>
          <w:szCs w:val="36"/>
        </w:rPr>
        <w:t xml:space="preserve"> (falls vorhanden)</w:t>
      </w:r>
    </w:p>
    <w:p w14:paraId="76FFF0B2" w14:textId="77777777" w:rsidR="00ED0E88" w:rsidRPr="007B54CF" w:rsidRDefault="00ED0E88" w:rsidP="00ED0E88">
      <w:pPr>
        <w:spacing w:after="0"/>
        <w:rPr>
          <w:rFonts w:eastAsia="Arial" w:cs="Arial"/>
          <w:color w:val="000000" w:themeColor="text1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984"/>
        <w:gridCol w:w="6372"/>
      </w:tblGrid>
      <w:tr w:rsidR="00ED0E88" w:rsidRPr="007B54CF" w14:paraId="27B9D1EE" w14:textId="77777777" w:rsidTr="002544A6">
        <w:trPr>
          <w:trHeight w:val="300"/>
        </w:trPr>
        <w:tc>
          <w:tcPr>
            <w:tcW w:w="2984" w:type="dxa"/>
          </w:tcPr>
          <w:p w14:paraId="633601EB" w14:textId="2402D4D1" w:rsidR="00ED0E88" w:rsidRPr="007B54CF" w:rsidRDefault="00ED0E88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Datum</w:t>
            </w:r>
          </w:p>
        </w:tc>
        <w:tc>
          <w:tcPr>
            <w:tcW w:w="6372" w:type="dxa"/>
          </w:tcPr>
          <w:p w14:paraId="0A1F3E55" w14:textId="30E34781" w:rsidR="00ED0E88" w:rsidRPr="007B54CF" w:rsidRDefault="00ED0E88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ED0E88" w:rsidRPr="007B54CF" w14:paraId="7AD4D6F2" w14:textId="77777777" w:rsidTr="002544A6">
        <w:trPr>
          <w:trHeight w:val="300"/>
        </w:trPr>
        <w:tc>
          <w:tcPr>
            <w:tcW w:w="2984" w:type="dxa"/>
          </w:tcPr>
          <w:p w14:paraId="741AC5CB" w14:textId="5B196E22" w:rsidR="00ED0E88" w:rsidRPr="007B54CF" w:rsidRDefault="00ED0E88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Prozess</w:t>
            </w:r>
          </w:p>
        </w:tc>
        <w:tc>
          <w:tcPr>
            <w:tcW w:w="6372" w:type="dxa"/>
          </w:tcPr>
          <w:p w14:paraId="633E9484" w14:textId="267DADAF" w:rsidR="00ED0E88" w:rsidRPr="007B54CF" w:rsidRDefault="00ED0E88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ED0E88" w:rsidRPr="007B54CF" w14:paraId="211983F9" w14:textId="77777777" w:rsidTr="00686997">
        <w:trPr>
          <w:trHeight w:val="300"/>
        </w:trPr>
        <w:tc>
          <w:tcPr>
            <w:tcW w:w="2984" w:type="dxa"/>
            <w:tcBorders>
              <w:bottom w:val="single" w:sz="4" w:space="0" w:color="auto"/>
            </w:tcBorders>
          </w:tcPr>
          <w:p w14:paraId="43F6EEEB" w14:textId="7B1F7277" w:rsidR="00ED0E88" w:rsidRPr="007B54CF" w:rsidRDefault="00ED0E88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Beschreibung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18DFA1AC" w14:textId="6585968A" w:rsidR="00ED0E88" w:rsidRPr="007B54CF" w:rsidRDefault="00ED0E88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ED0E88" w:rsidRPr="007B54CF" w14:paraId="005F01B8" w14:textId="77777777" w:rsidTr="002544A6">
        <w:trPr>
          <w:trHeight w:val="300"/>
        </w:trPr>
        <w:tc>
          <w:tcPr>
            <w:tcW w:w="2984" w:type="dxa"/>
          </w:tcPr>
          <w:p w14:paraId="03F110A2" w14:textId="12ADB558" w:rsidR="00ED0E88" w:rsidRPr="007B54CF" w:rsidRDefault="00ED0E88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Schaden-Nr.</w:t>
            </w:r>
          </w:p>
        </w:tc>
        <w:tc>
          <w:tcPr>
            <w:tcW w:w="6372" w:type="dxa"/>
          </w:tcPr>
          <w:p w14:paraId="61AFC5DB" w14:textId="431CADE7" w:rsidR="00ED0E88" w:rsidRPr="007B54CF" w:rsidRDefault="00ED0E88" w:rsidP="60C3281F">
            <w:pPr>
              <w:spacing w:line="259" w:lineRule="auto"/>
              <w:rPr>
                <w:rFonts w:eastAsia="Arial" w:cs="Arial"/>
              </w:rPr>
            </w:pPr>
          </w:p>
        </w:tc>
      </w:tr>
    </w:tbl>
    <w:p w14:paraId="4AF96243" w14:textId="311BE258" w:rsidR="00B02A19" w:rsidRDefault="00B02A19" w:rsidP="009F691A">
      <w:pPr>
        <w:spacing w:after="0"/>
        <w:rPr>
          <w:rFonts w:eastAsia="Arial" w:cs="Arial"/>
          <w:color w:val="000000" w:themeColor="text1"/>
        </w:rPr>
      </w:pPr>
    </w:p>
    <w:p w14:paraId="15C7198C" w14:textId="05FDD7F2" w:rsidR="009F691A" w:rsidRPr="009F691A" w:rsidRDefault="009F691A" w:rsidP="009F691A">
      <w:pPr>
        <w:spacing w:after="0"/>
        <w:rPr>
          <w:rFonts w:eastAsia="Arial" w:cs="Arial"/>
          <w:color w:val="000000" w:themeColor="text1"/>
          <w:sz w:val="36"/>
          <w:szCs w:val="36"/>
        </w:rPr>
      </w:pPr>
      <w:r w:rsidRPr="009F691A">
        <w:rPr>
          <w:rFonts w:eastAsia="Arial" w:cs="Arial"/>
          <w:color w:val="000000" w:themeColor="text1"/>
          <w:sz w:val="36"/>
          <w:szCs w:val="36"/>
        </w:rPr>
        <w:t>Baubewilligung</w:t>
      </w:r>
      <w:r w:rsidR="00937E74">
        <w:rPr>
          <w:rFonts w:eastAsia="Arial" w:cs="Arial"/>
          <w:color w:val="000000" w:themeColor="text1"/>
          <w:sz w:val="36"/>
          <w:szCs w:val="36"/>
        </w:rPr>
        <w:t xml:space="preserve"> (falls vorhanden)</w:t>
      </w:r>
    </w:p>
    <w:p w14:paraId="4274DD30" w14:textId="77777777" w:rsidR="009F691A" w:rsidRPr="007B54CF" w:rsidRDefault="009F691A" w:rsidP="009F691A">
      <w:pPr>
        <w:spacing w:after="0"/>
        <w:rPr>
          <w:rFonts w:eastAsia="Arial" w:cs="Arial"/>
          <w:color w:val="000000" w:themeColor="text1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984"/>
        <w:gridCol w:w="6372"/>
      </w:tblGrid>
      <w:tr w:rsidR="00325F57" w:rsidRPr="007B54CF" w14:paraId="420420B2" w14:textId="77777777" w:rsidTr="00325F57">
        <w:trPr>
          <w:trHeight w:val="300"/>
        </w:trPr>
        <w:tc>
          <w:tcPr>
            <w:tcW w:w="2467" w:type="dxa"/>
          </w:tcPr>
          <w:p w14:paraId="2034F54D" w14:textId="690FD366" w:rsidR="00325F57" w:rsidRPr="007B54CF" w:rsidRDefault="00706D16" w:rsidP="60C3281F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eBau Nr.</w:t>
            </w:r>
          </w:p>
        </w:tc>
        <w:tc>
          <w:tcPr>
            <w:tcW w:w="5267" w:type="dxa"/>
          </w:tcPr>
          <w:p w14:paraId="3A020410" w14:textId="55A9DBAF" w:rsidR="00325F57" w:rsidRPr="007B54CF" w:rsidRDefault="00325F57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325F57" w:rsidRPr="007B54CF" w14:paraId="634055BA" w14:textId="77777777" w:rsidTr="00325F57">
        <w:trPr>
          <w:trHeight w:val="300"/>
        </w:trPr>
        <w:tc>
          <w:tcPr>
            <w:tcW w:w="2467" w:type="dxa"/>
          </w:tcPr>
          <w:p w14:paraId="1F233582" w14:textId="3FDB48C0" w:rsidR="00325F57" w:rsidRPr="007B54CF" w:rsidRDefault="00325F57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 xml:space="preserve">Bedingungen, Auflagen, </w:t>
            </w:r>
            <w:r>
              <w:rPr>
                <w:rFonts w:eastAsia="Arial" w:cs="Arial"/>
              </w:rPr>
              <w:t>Hinweise</w:t>
            </w:r>
          </w:p>
        </w:tc>
        <w:tc>
          <w:tcPr>
            <w:tcW w:w="5267" w:type="dxa"/>
          </w:tcPr>
          <w:p w14:paraId="151C5112" w14:textId="3A1ADBAC" w:rsidR="00325F57" w:rsidRPr="007B54CF" w:rsidRDefault="00325F57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325F57" w:rsidRPr="007B54CF" w14:paraId="3CFB913C" w14:textId="77777777" w:rsidTr="00325F57">
        <w:trPr>
          <w:trHeight w:val="300"/>
        </w:trPr>
        <w:tc>
          <w:tcPr>
            <w:tcW w:w="2467" w:type="dxa"/>
          </w:tcPr>
          <w:p w14:paraId="632547CC" w14:textId="37B55082" w:rsidR="00325F57" w:rsidRPr="007B54CF" w:rsidRDefault="00325F57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Einschätzung</w:t>
            </w:r>
          </w:p>
        </w:tc>
        <w:tc>
          <w:tcPr>
            <w:tcW w:w="5267" w:type="dxa"/>
          </w:tcPr>
          <w:p w14:paraId="0AD27E96" w14:textId="156B2A43" w:rsidR="00325F57" w:rsidRPr="007B54CF" w:rsidRDefault="00325F57" w:rsidP="60C3281F">
            <w:pPr>
              <w:spacing w:line="259" w:lineRule="auto"/>
              <w:rPr>
                <w:rFonts w:eastAsia="Arial" w:cs="Arial"/>
              </w:rPr>
            </w:pPr>
          </w:p>
        </w:tc>
      </w:tr>
    </w:tbl>
    <w:p w14:paraId="67986B39" w14:textId="2851E307" w:rsidR="00B02A19" w:rsidRDefault="00B02A19" w:rsidP="009F691A">
      <w:pPr>
        <w:spacing w:after="0"/>
        <w:rPr>
          <w:rFonts w:eastAsia="Arial" w:cs="Arial"/>
          <w:color w:val="000000" w:themeColor="text1"/>
        </w:rPr>
      </w:pPr>
    </w:p>
    <w:p w14:paraId="687F4D45" w14:textId="24243123" w:rsidR="009F691A" w:rsidRPr="009F691A" w:rsidRDefault="009F691A" w:rsidP="009F691A">
      <w:pPr>
        <w:spacing w:after="0"/>
        <w:rPr>
          <w:rFonts w:eastAsia="Arial" w:cs="Arial"/>
          <w:color w:val="000000" w:themeColor="text1"/>
          <w:sz w:val="36"/>
          <w:szCs w:val="36"/>
        </w:rPr>
      </w:pPr>
      <w:r w:rsidRPr="009F691A">
        <w:rPr>
          <w:rFonts w:eastAsia="Arial" w:cs="Arial"/>
          <w:color w:val="000000" w:themeColor="text1"/>
          <w:sz w:val="36"/>
          <w:szCs w:val="36"/>
        </w:rPr>
        <w:t>Gefahren</w:t>
      </w:r>
    </w:p>
    <w:p w14:paraId="199693DF" w14:textId="77777777" w:rsidR="009F691A" w:rsidRPr="007B54CF" w:rsidRDefault="009F691A" w:rsidP="009F691A">
      <w:pPr>
        <w:spacing w:after="0"/>
        <w:rPr>
          <w:rFonts w:eastAsia="Arial" w:cs="Arial"/>
          <w:color w:val="000000" w:themeColor="text1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984"/>
        <w:gridCol w:w="6372"/>
      </w:tblGrid>
      <w:tr w:rsidR="009F691A" w:rsidRPr="007B54CF" w14:paraId="5A8BCEC5" w14:textId="77777777" w:rsidTr="009F691A">
        <w:trPr>
          <w:trHeight w:val="300"/>
        </w:trPr>
        <w:tc>
          <w:tcPr>
            <w:tcW w:w="2467" w:type="dxa"/>
          </w:tcPr>
          <w:p w14:paraId="1663DB53" w14:textId="2B246E3C" w:rsidR="009F691A" w:rsidRPr="007B54CF" w:rsidRDefault="009F691A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Situationsplan Gefahrenperimeter</w:t>
            </w:r>
          </w:p>
        </w:tc>
        <w:tc>
          <w:tcPr>
            <w:tcW w:w="5267" w:type="dxa"/>
          </w:tcPr>
          <w:p w14:paraId="56F35A5D" w14:textId="5A99C737" w:rsidR="009F691A" w:rsidRPr="007B54CF" w:rsidRDefault="00E03EA5" w:rsidP="60C3281F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vgl. Anhang</w:t>
            </w:r>
          </w:p>
        </w:tc>
      </w:tr>
      <w:tr w:rsidR="009F691A" w:rsidRPr="007B54CF" w14:paraId="46295697" w14:textId="77777777" w:rsidTr="009F691A">
        <w:trPr>
          <w:trHeight w:val="300"/>
        </w:trPr>
        <w:tc>
          <w:tcPr>
            <w:tcW w:w="2467" w:type="dxa"/>
          </w:tcPr>
          <w:p w14:paraId="54ACD493" w14:textId="4A8B0813" w:rsidR="009F691A" w:rsidRPr="007B54CF" w:rsidRDefault="009F691A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Beschreibung der Gefahr</w:t>
            </w:r>
          </w:p>
        </w:tc>
        <w:tc>
          <w:tcPr>
            <w:tcW w:w="5267" w:type="dxa"/>
          </w:tcPr>
          <w:p w14:paraId="6F314CBA" w14:textId="4DAA20DF" w:rsidR="009F691A" w:rsidRPr="007B54CF" w:rsidRDefault="009F691A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9F691A" w:rsidRPr="007B54CF" w14:paraId="01677B3C" w14:textId="77777777" w:rsidTr="009F691A">
        <w:trPr>
          <w:trHeight w:val="300"/>
        </w:trPr>
        <w:tc>
          <w:tcPr>
            <w:tcW w:w="2467" w:type="dxa"/>
          </w:tcPr>
          <w:p w14:paraId="2EFADC88" w14:textId="72C944ED" w:rsidR="009F691A" w:rsidRPr="007B54CF" w:rsidRDefault="009F691A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Plausibilisierung der Gefahr</w:t>
            </w:r>
          </w:p>
        </w:tc>
        <w:tc>
          <w:tcPr>
            <w:tcW w:w="5267" w:type="dxa"/>
          </w:tcPr>
          <w:p w14:paraId="20A4BB9E" w14:textId="5F232717" w:rsidR="009F691A" w:rsidRPr="007B54CF" w:rsidRDefault="009F691A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9F691A" w:rsidRPr="007B54CF" w14:paraId="6029444F" w14:textId="77777777" w:rsidTr="009F691A">
        <w:trPr>
          <w:trHeight w:val="300"/>
        </w:trPr>
        <w:tc>
          <w:tcPr>
            <w:tcW w:w="2467" w:type="dxa"/>
          </w:tcPr>
          <w:p w14:paraId="1A610292" w14:textId="3C3B0C37" w:rsidR="009F691A" w:rsidRPr="007B54CF" w:rsidRDefault="009F691A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Schutzprojekt geplant</w:t>
            </w:r>
          </w:p>
        </w:tc>
        <w:tc>
          <w:tcPr>
            <w:tcW w:w="5267" w:type="dxa"/>
          </w:tcPr>
          <w:p w14:paraId="7EEAF579" w14:textId="50679902" w:rsidR="009F691A" w:rsidRPr="007B54CF" w:rsidRDefault="009F691A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9F691A" w:rsidRPr="007B54CF" w14:paraId="3F5292BC" w14:textId="77777777" w:rsidTr="009F691A">
        <w:trPr>
          <w:trHeight w:val="300"/>
        </w:trPr>
        <w:tc>
          <w:tcPr>
            <w:tcW w:w="2467" w:type="dxa"/>
          </w:tcPr>
          <w:p w14:paraId="665B6DA3" w14:textId="4067286B" w:rsidR="009F691A" w:rsidRPr="007B54CF" w:rsidRDefault="009F691A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Gefahrengrundlagen in Revision</w:t>
            </w:r>
          </w:p>
        </w:tc>
        <w:tc>
          <w:tcPr>
            <w:tcW w:w="5267" w:type="dxa"/>
          </w:tcPr>
          <w:p w14:paraId="6A4C59D3" w14:textId="447EA7CF" w:rsidR="009F691A" w:rsidRPr="007B54CF" w:rsidRDefault="009F691A" w:rsidP="60C3281F">
            <w:pPr>
              <w:spacing w:line="259" w:lineRule="auto"/>
              <w:rPr>
                <w:rFonts w:eastAsia="Arial" w:cs="Arial"/>
              </w:rPr>
            </w:pPr>
          </w:p>
        </w:tc>
      </w:tr>
    </w:tbl>
    <w:p w14:paraId="3760C309" w14:textId="2644ED35" w:rsidR="00B02A19" w:rsidRDefault="00B02A19" w:rsidP="009F691A">
      <w:pPr>
        <w:spacing w:after="0"/>
        <w:rPr>
          <w:rFonts w:eastAsia="Arial" w:cs="Arial"/>
          <w:color w:val="000000" w:themeColor="text1"/>
        </w:rPr>
      </w:pPr>
    </w:p>
    <w:p w14:paraId="3D4CD329" w14:textId="4082E5BB" w:rsidR="009F691A" w:rsidRPr="009F691A" w:rsidRDefault="009F691A" w:rsidP="009F691A">
      <w:pPr>
        <w:spacing w:after="0"/>
        <w:rPr>
          <w:rFonts w:eastAsia="Arial" w:cs="Arial"/>
          <w:color w:val="000000" w:themeColor="text1"/>
          <w:sz w:val="36"/>
          <w:szCs w:val="36"/>
        </w:rPr>
      </w:pPr>
      <w:r w:rsidRPr="009F691A">
        <w:rPr>
          <w:rFonts w:eastAsia="Arial" w:cs="Arial"/>
          <w:color w:val="000000" w:themeColor="text1"/>
          <w:sz w:val="36"/>
          <w:szCs w:val="36"/>
        </w:rPr>
        <w:t>Einwirkung</w:t>
      </w:r>
    </w:p>
    <w:p w14:paraId="3E62FA94" w14:textId="77777777" w:rsidR="009F691A" w:rsidRPr="007B54CF" w:rsidRDefault="009F691A" w:rsidP="009F691A">
      <w:pPr>
        <w:spacing w:after="0"/>
        <w:rPr>
          <w:rFonts w:eastAsia="Arial" w:cs="Arial"/>
          <w:color w:val="000000" w:themeColor="text1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984"/>
        <w:gridCol w:w="6372"/>
      </w:tblGrid>
      <w:tr w:rsidR="009F691A" w:rsidRPr="007B54CF" w14:paraId="02FBDB33" w14:textId="77777777" w:rsidTr="009F691A">
        <w:trPr>
          <w:trHeight w:val="300"/>
        </w:trPr>
        <w:tc>
          <w:tcPr>
            <w:tcW w:w="2467" w:type="dxa"/>
          </w:tcPr>
          <w:p w14:paraId="7F3ED26E" w14:textId="5425C2E8" w:rsidR="009F691A" w:rsidRPr="007B54CF" w:rsidRDefault="009F691A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Prozess</w:t>
            </w:r>
          </w:p>
        </w:tc>
        <w:tc>
          <w:tcPr>
            <w:tcW w:w="5267" w:type="dxa"/>
          </w:tcPr>
          <w:p w14:paraId="2CA96C13" w14:textId="293C0D8C" w:rsidR="009F691A" w:rsidRPr="007B54CF" w:rsidRDefault="009F691A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9F691A" w:rsidRPr="007B54CF" w14:paraId="12ABCD16" w14:textId="77777777" w:rsidTr="009F691A">
        <w:trPr>
          <w:trHeight w:val="300"/>
        </w:trPr>
        <w:tc>
          <w:tcPr>
            <w:tcW w:w="2467" w:type="dxa"/>
          </w:tcPr>
          <w:p w14:paraId="67DE711D" w14:textId="0DB09575" w:rsidR="009F691A" w:rsidRPr="007B54CF" w:rsidRDefault="009F691A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Einwirkung</w:t>
            </w:r>
          </w:p>
        </w:tc>
        <w:tc>
          <w:tcPr>
            <w:tcW w:w="5267" w:type="dxa"/>
          </w:tcPr>
          <w:p w14:paraId="7932D922" w14:textId="4E5A6AD0" w:rsidR="009F691A" w:rsidRPr="007B54CF" w:rsidRDefault="009F691A" w:rsidP="60C3281F">
            <w:pPr>
              <w:spacing w:line="259" w:lineRule="auto"/>
              <w:rPr>
                <w:rFonts w:eastAsia="Arial" w:cs="Arial"/>
              </w:rPr>
            </w:pPr>
          </w:p>
        </w:tc>
      </w:tr>
    </w:tbl>
    <w:p w14:paraId="4929AFFF" w14:textId="73AD2EF4" w:rsidR="00B02A19" w:rsidRDefault="00B02A19" w:rsidP="009F691A">
      <w:pPr>
        <w:spacing w:after="0"/>
        <w:rPr>
          <w:rFonts w:eastAsia="Arial" w:cs="Arial"/>
          <w:color w:val="000000" w:themeColor="text1"/>
        </w:rPr>
      </w:pPr>
    </w:p>
    <w:p w14:paraId="55EF408C" w14:textId="6BB29329" w:rsidR="009F691A" w:rsidRPr="00866B1E" w:rsidRDefault="009F691A" w:rsidP="009F691A">
      <w:pPr>
        <w:spacing w:after="0"/>
        <w:rPr>
          <w:rFonts w:eastAsia="Arial" w:cs="Arial"/>
          <w:color w:val="000000" w:themeColor="text1"/>
          <w:sz w:val="36"/>
          <w:szCs w:val="36"/>
        </w:rPr>
      </w:pPr>
      <w:r w:rsidRPr="00866B1E">
        <w:rPr>
          <w:rFonts w:eastAsia="Arial" w:cs="Arial"/>
          <w:color w:val="000000" w:themeColor="text1"/>
          <w:sz w:val="36"/>
          <w:szCs w:val="36"/>
        </w:rPr>
        <w:t>Schwachstelle</w:t>
      </w:r>
      <w:r w:rsidR="00866B1E" w:rsidRPr="00866B1E">
        <w:rPr>
          <w:rFonts w:eastAsia="Arial" w:cs="Arial"/>
          <w:color w:val="000000" w:themeColor="text1"/>
          <w:sz w:val="36"/>
          <w:szCs w:val="36"/>
        </w:rPr>
        <w:t>n</w:t>
      </w:r>
    </w:p>
    <w:p w14:paraId="2F716D61" w14:textId="77777777" w:rsidR="009F691A" w:rsidRPr="007B54CF" w:rsidRDefault="009F691A" w:rsidP="009F691A">
      <w:pPr>
        <w:spacing w:after="0"/>
        <w:rPr>
          <w:rFonts w:eastAsia="Arial" w:cs="Arial"/>
          <w:color w:val="000000" w:themeColor="text1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16"/>
        <w:gridCol w:w="7729"/>
      </w:tblGrid>
      <w:tr w:rsidR="60C3281F" w:rsidRPr="007B54CF" w14:paraId="11C953AC" w14:textId="77777777" w:rsidTr="60C3281F">
        <w:trPr>
          <w:trHeight w:val="300"/>
        </w:trPr>
        <w:tc>
          <w:tcPr>
            <w:tcW w:w="1616" w:type="dxa"/>
          </w:tcPr>
          <w:p w14:paraId="631CECEE" w14:textId="4907F4BE" w:rsidR="60C3281F" w:rsidRPr="007B54CF" w:rsidRDefault="00866B1E" w:rsidP="60C3281F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Beschreibung</w:t>
            </w:r>
          </w:p>
        </w:tc>
        <w:tc>
          <w:tcPr>
            <w:tcW w:w="7729" w:type="dxa"/>
          </w:tcPr>
          <w:p w14:paraId="15626FA3" w14:textId="19496681" w:rsidR="60C3281F" w:rsidRPr="007B54CF" w:rsidRDefault="60C3281F" w:rsidP="60C3281F">
            <w:pPr>
              <w:spacing w:line="259" w:lineRule="auto"/>
              <w:rPr>
                <w:rFonts w:eastAsia="Arial" w:cs="Arial"/>
              </w:rPr>
            </w:pPr>
          </w:p>
        </w:tc>
      </w:tr>
    </w:tbl>
    <w:p w14:paraId="25F1EE35" w14:textId="2BC76FFE" w:rsidR="00B02A19" w:rsidRPr="007B54CF" w:rsidRDefault="00B02A19" w:rsidP="00866B1E">
      <w:pPr>
        <w:spacing w:after="0"/>
        <w:rPr>
          <w:rFonts w:eastAsia="Arial" w:cs="Arial"/>
          <w:color w:val="000000" w:themeColor="text1"/>
        </w:rPr>
      </w:pPr>
    </w:p>
    <w:p w14:paraId="1D821F88" w14:textId="28F0C129" w:rsidR="00B02A19" w:rsidRPr="00866B1E" w:rsidRDefault="00866B1E" w:rsidP="00866B1E">
      <w:pPr>
        <w:spacing w:after="0"/>
        <w:rPr>
          <w:rFonts w:eastAsia="Arial" w:cs="Arial"/>
          <w:color w:val="000000" w:themeColor="text1"/>
          <w:sz w:val="36"/>
          <w:szCs w:val="36"/>
        </w:rPr>
      </w:pPr>
      <w:r w:rsidRPr="00866B1E">
        <w:rPr>
          <w:rFonts w:eastAsia="Arial" w:cs="Arial"/>
          <w:color w:val="000000" w:themeColor="text1"/>
          <w:sz w:val="36"/>
          <w:szCs w:val="36"/>
        </w:rPr>
        <w:lastRenderedPageBreak/>
        <w:t>Nutzung</w:t>
      </w:r>
      <w:r>
        <w:rPr>
          <w:rFonts w:eastAsia="Arial" w:cs="Arial"/>
          <w:color w:val="000000" w:themeColor="text1"/>
          <w:sz w:val="36"/>
          <w:szCs w:val="36"/>
        </w:rPr>
        <w:t>en</w:t>
      </w:r>
    </w:p>
    <w:p w14:paraId="62C0E6E5" w14:textId="77777777" w:rsidR="00866B1E" w:rsidRPr="007B54CF" w:rsidRDefault="00866B1E" w:rsidP="00866B1E">
      <w:pPr>
        <w:spacing w:after="0"/>
        <w:rPr>
          <w:rFonts w:eastAsia="Arial" w:cs="Arial"/>
          <w:color w:val="000000" w:themeColor="text1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16"/>
        <w:gridCol w:w="7729"/>
      </w:tblGrid>
      <w:tr w:rsidR="60C3281F" w:rsidRPr="007B54CF" w14:paraId="27935F84" w14:textId="77777777" w:rsidTr="60C3281F">
        <w:trPr>
          <w:trHeight w:val="405"/>
        </w:trPr>
        <w:tc>
          <w:tcPr>
            <w:tcW w:w="1616" w:type="dxa"/>
          </w:tcPr>
          <w:p w14:paraId="1472648A" w14:textId="7AF2B442" w:rsidR="60C3281F" w:rsidRPr="007B54CF" w:rsidRDefault="00866B1E" w:rsidP="60C3281F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Beschreibung</w:t>
            </w:r>
            <w:r w:rsidR="60C3281F" w:rsidRPr="007B54CF">
              <w:rPr>
                <w:rFonts w:eastAsia="Arial" w:cs="Arial"/>
              </w:rPr>
              <w:t xml:space="preserve"> </w:t>
            </w:r>
          </w:p>
        </w:tc>
        <w:tc>
          <w:tcPr>
            <w:tcW w:w="7729" w:type="dxa"/>
          </w:tcPr>
          <w:p w14:paraId="1EF9FB6F" w14:textId="3FF19BD6" w:rsidR="60C3281F" w:rsidRPr="007B54CF" w:rsidRDefault="60C3281F" w:rsidP="60C3281F">
            <w:pPr>
              <w:spacing w:line="259" w:lineRule="auto"/>
              <w:rPr>
                <w:rFonts w:eastAsia="Arial" w:cs="Arial"/>
              </w:rPr>
            </w:pPr>
          </w:p>
        </w:tc>
      </w:tr>
    </w:tbl>
    <w:p w14:paraId="360BDF70" w14:textId="384A641A" w:rsidR="00B02A19" w:rsidRPr="007B54CF" w:rsidRDefault="00B02A19" w:rsidP="00082010">
      <w:pPr>
        <w:spacing w:after="0"/>
        <w:rPr>
          <w:rFonts w:eastAsia="Arial" w:cs="Arial"/>
          <w:color w:val="000000" w:themeColor="text1"/>
        </w:rPr>
      </w:pPr>
    </w:p>
    <w:p w14:paraId="0530D874" w14:textId="39C92936" w:rsidR="00B02A19" w:rsidRPr="00082010" w:rsidRDefault="00D176B4" w:rsidP="00082010">
      <w:pPr>
        <w:spacing w:after="0"/>
        <w:rPr>
          <w:rFonts w:eastAsia="Arial" w:cs="Arial"/>
          <w:color w:val="000000" w:themeColor="text1"/>
          <w:sz w:val="36"/>
          <w:szCs w:val="36"/>
        </w:rPr>
      </w:pPr>
      <w:r>
        <w:rPr>
          <w:rFonts w:eastAsia="Arial" w:cs="Arial"/>
          <w:color w:val="000000" w:themeColor="text1"/>
          <w:sz w:val="36"/>
          <w:szCs w:val="36"/>
        </w:rPr>
        <w:t>Schutzmassnahme</w:t>
      </w:r>
    </w:p>
    <w:p w14:paraId="18DADC9E" w14:textId="77777777" w:rsidR="00082010" w:rsidRPr="007B54CF" w:rsidRDefault="00082010" w:rsidP="00082010">
      <w:pPr>
        <w:spacing w:after="0"/>
        <w:rPr>
          <w:rFonts w:eastAsia="Arial" w:cs="Arial"/>
          <w:color w:val="000000" w:themeColor="text1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3103"/>
        <w:gridCol w:w="6253"/>
      </w:tblGrid>
      <w:tr w:rsidR="006663A2" w:rsidRPr="007B54CF" w14:paraId="1F1E852D" w14:textId="77777777" w:rsidTr="00FA51F6">
        <w:trPr>
          <w:trHeight w:val="300"/>
        </w:trPr>
        <w:tc>
          <w:tcPr>
            <w:tcW w:w="3103" w:type="dxa"/>
          </w:tcPr>
          <w:p w14:paraId="03F74776" w14:textId="2AEC5C9C" w:rsidR="006663A2" w:rsidRPr="007B54CF" w:rsidRDefault="0005097D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Darstellung der Massnahmenvarianten</w:t>
            </w:r>
            <w:r>
              <w:rPr>
                <w:rFonts w:eastAsia="Arial" w:cs="Arial"/>
              </w:rPr>
              <w:t xml:space="preserve"> (Variantenstudium)</w:t>
            </w:r>
          </w:p>
        </w:tc>
        <w:tc>
          <w:tcPr>
            <w:tcW w:w="6253" w:type="dxa"/>
          </w:tcPr>
          <w:p w14:paraId="407D39C8" w14:textId="77777777" w:rsidR="006663A2" w:rsidRPr="007B54CF" w:rsidRDefault="006663A2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082010" w:rsidRPr="007B54CF" w14:paraId="4E0DC51A" w14:textId="77777777" w:rsidTr="00FA51F6">
        <w:trPr>
          <w:trHeight w:val="300"/>
        </w:trPr>
        <w:tc>
          <w:tcPr>
            <w:tcW w:w="3103" w:type="dxa"/>
          </w:tcPr>
          <w:p w14:paraId="4D2A5989" w14:textId="2C37DD7F" w:rsidR="00082010" w:rsidRPr="007B54CF" w:rsidRDefault="0005097D" w:rsidP="60C3281F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Herleitung Bestvariante (Variantenentscheid)</w:t>
            </w:r>
          </w:p>
        </w:tc>
        <w:tc>
          <w:tcPr>
            <w:tcW w:w="6253" w:type="dxa"/>
          </w:tcPr>
          <w:p w14:paraId="5914765A" w14:textId="03C43F87" w:rsidR="00082010" w:rsidRPr="007B54CF" w:rsidRDefault="00082010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082010" w:rsidRPr="007B54CF" w14:paraId="021551D1" w14:textId="77777777" w:rsidTr="00FA51F6">
        <w:trPr>
          <w:trHeight w:val="300"/>
        </w:trPr>
        <w:tc>
          <w:tcPr>
            <w:tcW w:w="3103" w:type="dxa"/>
          </w:tcPr>
          <w:p w14:paraId="0D3EE6FC" w14:textId="4B806DFE" w:rsidR="00082010" w:rsidRPr="007B54CF" w:rsidRDefault="0078506A" w:rsidP="60C3281F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Beschreibung</w:t>
            </w:r>
            <w:r w:rsidR="00082010" w:rsidRPr="007B54CF">
              <w:rPr>
                <w:rFonts w:eastAsia="Arial" w:cs="Arial"/>
              </w:rPr>
              <w:t xml:space="preserve"> Bestvariante</w:t>
            </w:r>
          </w:p>
        </w:tc>
        <w:tc>
          <w:tcPr>
            <w:tcW w:w="6253" w:type="dxa"/>
          </w:tcPr>
          <w:p w14:paraId="2CE44EBA" w14:textId="617040B1" w:rsidR="00082010" w:rsidRPr="00A86C98" w:rsidRDefault="0078506A" w:rsidP="00A86C98">
            <w:pPr>
              <w:spacing w:after="0" w:line="260" w:lineRule="atLeast"/>
              <w:rPr>
                <w:rFonts w:eastAsia="Arial" w:cs="Arial"/>
                <w:color w:val="000000" w:themeColor="text1"/>
              </w:rPr>
            </w:pPr>
            <w:r w:rsidRPr="00A86C98">
              <w:rPr>
                <w:rFonts w:eastAsia="Arial" w:cs="Arial"/>
                <w:color w:val="000000" w:themeColor="text1"/>
              </w:rPr>
              <w:t>Schutzkonzept</w:t>
            </w:r>
          </w:p>
          <w:p w14:paraId="702EB224" w14:textId="77777777" w:rsidR="0078506A" w:rsidRDefault="00A86C98" w:rsidP="00A86C98">
            <w:pPr>
              <w:spacing w:after="0" w:line="260" w:lineRule="atLeast"/>
              <w:rPr>
                <w:rFonts w:eastAsia="Arial" w:cs="Arial"/>
                <w:color w:val="000000" w:themeColor="text1"/>
              </w:rPr>
            </w:pPr>
            <w:r w:rsidRPr="00A86C98">
              <w:rPr>
                <w:rFonts w:eastAsia="Arial" w:cs="Arial"/>
                <w:color w:val="000000" w:themeColor="text1"/>
              </w:rPr>
              <w:t>Plan Bestvariante (vgl. Anhang)</w:t>
            </w:r>
          </w:p>
          <w:p w14:paraId="5E11D775" w14:textId="77777777" w:rsidR="00A86C98" w:rsidRDefault="00A15EFD" w:rsidP="00A86C98">
            <w:pPr>
              <w:spacing w:after="0" w:line="260" w:lineRule="atLeast"/>
              <w:rPr>
                <w:rFonts w:eastAsia="Arial" w:cs="Arial"/>
              </w:rPr>
            </w:pPr>
            <w:r>
              <w:rPr>
                <w:rFonts w:eastAsia="Arial" w:cs="Arial"/>
              </w:rPr>
              <w:t>Dimensionierung</w:t>
            </w:r>
          </w:p>
          <w:p w14:paraId="3E286020" w14:textId="77777777" w:rsidR="00A15EFD" w:rsidRDefault="00A15EFD" w:rsidP="00A86C98">
            <w:pPr>
              <w:spacing w:after="0" w:line="260" w:lineRule="atLeast"/>
              <w:rPr>
                <w:rFonts w:eastAsia="Arial" w:cs="Arial"/>
              </w:rPr>
            </w:pPr>
            <w:r>
              <w:rPr>
                <w:rFonts w:eastAsia="Arial" w:cs="Arial"/>
              </w:rPr>
              <w:t>Kostenvoranschlag</w:t>
            </w:r>
          </w:p>
          <w:p w14:paraId="398096E1" w14:textId="77777777" w:rsidR="00FA51F6" w:rsidRDefault="00FA51F6" w:rsidP="00A86C98">
            <w:pPr>
              <w:spacing w:after="0" w:line="260" w:lineRule="atLeast"/>
              <w:rPr>
                <w:rFonts w:eastAsia="Arial" w:cs="Arial"/>
              </w:rPr>
            </w:pPr>
            <w:r>
              <w:rPr>
                <w:rFonts w:eastAsia="Arial" w:cs="Arial"/>
              </w:rPr>
              <w:t>Wirkung Bestvariante</w:t>
            </w:r>
          </w:p>
          <w:p w14:paraId="3F58FCB5" w14:textId="1802518E" w:rsidR="00FA51F6" w:rsidRPr="007B54CF" w:rsidRDefault="00FA51F6" w:rsidP="00A86C98">
            <w:pPr>
              <w:spacing w:after="0" w:line="260" w:lineRule="atLeast"/>
              <w:rPr>
                <w:rFonts w:eastAsia="Arial" w:cs="Arial"/>
              </w:rPr>
            </w:pPr>
            <w:r>
              <w:rPr>
                <w:rFonts w:eastAsia="Arial" w:cs="Arial"/>
              </w:rPr>
              <w:t>Verhältnismässigkeit</w:t>
            </w:r>
          </w:p>
        </w:tc>
      </w:tr>
    </w:tbl>
    <w:p w14:paraId="64D0A651" w14:textId="5F71519B" w:rsidR="00B02A19" w:rsidRDefault="00B02A19" w:rsidP="00082010">
      <w:pPr>
        <w:spacing w:after="0"/>
        <w:rPr>
          <w:rFonts w:eastAsia="Arial" w:cs="Arial"/>
          <w:color w:val="000000" w:themeColor="text1"/>
        </w:rPr>
      </w:pPr>
    </w:p>
    <w:p w14:paraId="19549B73" w14:textId="6A9A92C2" w:rsidR="00082010" w:rsidRPr="00082010" w:rsidRDefault="00082010" w:rsidP="00082010">
      <w:pPr>
        <w:spacing w:after="0"/>
        <w:rPr>
          <w:rFonts w:eastAsia="Arial" w:cs="Arial"/>
          <w:color w:val="000000" w:themeColor="text1"/>
          <w:sz w:val="36"/>
          <w:szCs w:val="36"/>
        </w:rPr>
      </w:pPr>
      <w:r w:rsidRPr="00082010">
        <w:rPr>
          <w:rFonts w:eastAsia="Arial" w:cs="Arial"/>
          <w:color w:val="000000" w:themeColor="text1"/>
          <w:sz w:val="36"/>
          <w:szCs w:val="36"/>
        </w:rPr>
        <w:t>Risiko</w:t>
      </w:r>
    </w:p>
    <w:p w14:paraId="1064C36C" w14:textId="77777777" w:rsidR="00082010" w:rsidRPr="007B54CF" w:rsidRDefault="00082010" w:rsidP="00082010">
      <w:pPr>
        <w:spacing w:after="0"/>
        <w:rPr>
          <w:rFonts w:eastAsia="Arial" w:cs="Arial"/>
          <w:color w:val="000000" w:themeColor="text1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3103"/>
        <w:gridCol w:w="6253"/>
      </w:tblGrid>
      <w:tr w:rsidR="791B27AC" w14:paraId="02C53752" w14:textId="77777777" w:rsidTr="791B27AC">
        <w:trPr>
          <w:trHeight w:val="300"/>
        </w:trPr>
        <w:tc>
          <w:tcPr>
            <w:tcW w:w="3103" w:type="dxa"/>
          </w:tcPr>
          <w:p w14:paraId="34D39BF5" w14:textId="174472B2" w:rsidR="40661B6B" w:rsidRDefault="40661B6B" w:rsidP="791B27AC">
            <w:pPr>
              <w:spacing w:line="259" w:lineRule="auto"/>
              <w:rPr>
                <w:rFonts w:eastAsia="Arial" w:cs="Arial"/>
              </w:rPr>
            </w:pPr>
            <w:r w:rsidRPr="791B27AC">
              <w:rPr>
                <w:rFonts w:eastAsia="Arial" w:cs="Arial"/>
              </w:rPr>
              <w:t>Risiko/Jahr [CHF/a]</w:t>
            </w:r>
            <w:r w:rsidR="261F2468" w:rsidRPr="791B27AC">
              <w:rPr>
                <w:rFonts w:eastAsia="Arial" w:cs="Arial"/>
              </w:rPr>
              <w:t xml:space="preserve"> vor Massnahmen</w:t>
            </w:r>
          </w:p>
        </w:tc>
        <w:tc>
          <w:tcPr>
            <w:tcW w:w="6253" w:type="dxa"/>
          </w:tcPr>
          <w:p w14:paraId="4A98563F" w14:textId="379D660D" w:rsidR="791B27AC" w:rsidRDefault="791B27AC" w:rsidP="791B27AC">
            <w:pPr>
              <w:spacing w:line="260" w:lineRule="atLeast"/>
              <w:rPr>
                <w:rFonts w:eastAsia="Arial" w:cs="Arial"/>
              </w:rPr>
            </w:pPr>
          </w:p>
        </w:tc>
      </w:tr>
      <w:tr w:rsidR="791B27AC" w14:paraId="678AE63E" w14:textId="77777777" w:rsidTr="791B27AC">
        <w:trPr>
          <w:trHeight w:val="300"/>
        </w:trPr>
        <w:tc>
          <w:tcPr>
            <w:tcW w:w="3103" w:type="dxa"/>
          </w:tcPr>
          <w:p w14:paraId="22D9AAD8" w14:textId="7A8E9F5A" w:rsidR="261F2468" w:rsidRDefault="261F2468" w:rsidP="791B27AC">
            <w:pPr>
              <w:spacing w:line="259" w:lineRule="auto"/>
              <w:rPr>
                <w:rFonts w:eastAsia="Arial" w:cs="Arial"/>
              </w:rPr>
            </w:pPr>
            <w:r w:rsidRPr="791B27AC">
              <w:rPr>
                <w:rFonts w:eastAsia="Arial" w:cs="Arial"/>
              </w:rPr>
              <w:t>Risiko/Jahr [CHF/a] nach Massnahmen</w:t>
            </w:r>
          </w:p>
        </w:tc>
        <w:tc>
          <w:tcPr>
            <w:tcW w:w="6253" w:type="dxa"/>
          </w:tcPr>
          <w:p w14:paraId="0F95EFC4" w14:textId="1BC5FDC7" w:rsidR="791B27AC" w:rsidRDefault="791B27AC" w:rsidP="791B27AC">
            <w:pPr>
              <w:spacing w:line="260" w:lineRule="atLeast"/>
              <w:rPr>
                <w:rFonts w:eastAsia="Arial" w:cs="Arial"/>
              </w:rPr>
            </w:pPr>
          </w:p>
        </w:tc>
      </w:tr>
      <w:tr w:rsidR="00082010" w:rsidRPr="007B54CF" w14:paraId="6687D5FB" w14:textId="77777777" w:rsidTr="791B27AC">
        <w:trPr>
          <w:trHeight w:val="300"/>
        </w:trPr>
        <w:tc>
          <w:tcPr>
            <w:tcW w:w="3103" w:type="dxa"/>
          </w:tcPr>
          <w:p w14:paraId="457B31C7" w14:textId="20483CAD" w:rsidR="00082010" w:rsidRPr="007B54CF" w:rsidRDefault="710D043F" w:rsidP="60C3281F">
            <w:pPr>
              <w:spacing w:line="259" w:lineRule="auto"/>
              <w:rPr>
                <w:rFonts w:eastAsia="Arial" w:cs="Arial"/>
              </w:rPr>
            </w:pPr>
            <w:r w:rsidRPr="791B27AC">
              <w:rPr>
                <w:rFonts w:eastAsia="Arial" w:cs="Arial"/>
              </w:rPr>
              <w:t>Nutzen bei</w:t>
            </w:r>
            <w:r w:rsidR="006530C4">
              <w:rPr>
                <w:rFonts w:eastAsia="Arial" w:cs="Arial"/>
              </w:rPr>
              <w:t xml:space="preserve">m </w:t>
            </w:r>
            <w:r w:rsidRPr="791B27AC">
              <w:rPr>
                <w:rFonts w:eastAsia="Arial" w:cs="Arial"/>
              </w:rPr>
              <w:t xml:space="preserve">100-jährlichen Ereignis </w:t>
            </w:r>
          </w:p>
        </w:tc>
        <w:tc>
          <w:tcPr>
            <w:tcW w:w="6253" w:type="dxa"/>
          </w:tcPr>
          <w:p w14:paraId="2F295FC8" w14:textId="3C63BCDE" w:rsidR="00DD22BF" w:rsidRPr="007B54CF" w:rsidRDefault="00DD22BF" w:rsidP="00DD22BF">
            <w:pPr>
              <w:spacing w:after="0" w:line="260" w:lineRule="atLeast"/>
              <w:rPr>
                <w:rFonts w:eastAsia="Arial" w:cs="Arial"/>
              </w:rPr>
            </w:pPr>
          </w:p>
        </w:tc>
      </w:tr>
      <w:tr w:rsidR="00082010" w:rsidRPr="007B54CF" w14:paraId="2363AA5D" w14:textId="77777777" w:rsidTr="791B27AC">
        <w:trPr>
          <w:trHeight w:val="300"/>
        </w:trPr>
        <w:tc>
          <w:tcPr>
            <w:tcW w:w="3103" w:type="dxa"/>
          </w:tcPr>
          <w:p w14:paraId="6916393A" w14:textId="34AE6F8B" w:rsidR="00082010" w:rsidRPr="007B54CF" w:rsidRDefault="007F25D1" w:rsidP="00617BFA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Gesamtbericht</w:t>
            </w:r>
            <w:r w:rsidR="00082010" w:rsidRPr="007B54CF">
              <w:rPr>
                <w:rFonts w:eastAsia="Arial" w:cs="Arial"/>
              </w:rPr>
              <w:t xml:space="preserve"> Prevent-Building</w:t>
            </w:r>
          </w:p>
        </w:tc>
        <w:tc>
          <w:tcPr>
            <w:tcW w:w="6253" w:type="dxa"/>
          </w:tcPr>
          <w:p w14:paraId="7DAF0F4A" w14:textId="4ED834FF" w:rsidR="00082010" w:rsidRPr="007B54CF" w:rsidRDefault="00BB1BBD" w:rsidP="60C3281F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Vgl. Anhang</w:t>
            </w:r>
          </w:p>
        </w:tc>
      </w:tr>
      <w:tr w:rsidR="00082010" w:rsidRPr="007B54CF" w14:paraId="41B08E09" w14:textId="77777777" w:rsidTr="791B27AC">
        <w:trPr>
          <w:trHeight w:val="300"/>
        </w:trPr>
        <w:tc>
          <w:tcPr>
            <w:tcW w:w="3103" w:type="dxa"/>
          </w:tcPr>
          <w:p w14:paraId="3A2F11CA" w14:textId="1DD9027A" w:rsidR="00082010" w:rsidRPr="007B54CF" w:rsidRDefault="00082010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Individuelles Personenrisiko</w:t>
            </w:r>
          </w:p>
        </w:tc>
        <w:tc>
          <w:tcPr>
            <w:tcW w:w="6253" w:type="dxa"/>
          </w:tcPr>
          <w:p w14:paraId="11D5BF1C" w14:textId="6EAD49F0" w:rsidR="00082010" w:rsidRPr="007B54CF" w:rsidRDefault="00082010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082010" w:rsidRPr="007B54CF" w14:paraId="538CE3C0" w14:textId="77777777" w:rsidTr="791B27AC">
        <w:trPr>
          <w:trHeight w:val="300"/>
        </w:trPr>
        <w:tc>
          <w:tcPr>
            <w:tcW w:w="3103" w:type="dxa"/>
          </w:tcPr>
          <w:p w14:paraId="3F214F97" w14:textId="6578954A" w:rsidR="00082010" w:rsidRPr="007B54CF" w:rsidRDefault="00082010" w:rsidP="00617BFA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Kollektives Personenrisiko</w:t>
            </w:r>
          </w:p>
        </w:tc>
        <w:tc>
          <w:tcPr>
            <w:tcW w:w="6253" w:type="dxa"/>
          </w:tcPr>
          <w:p w14:paraId="7BF7267F" w14:textId="77777777" w:rsidR="00082010" w:rsidRPr="007B54CF" w:rsidRDefault="00082010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082010" w:rsidRPr="007B54CF" w14:paraId="57B8BC1D" w14:textId="77777777" w:rsidTr="791B27AC">
        <w:trPr>
          <w:trHeight w:val="300"/>
        </w:trPr>
        <w:tc>
          <w:tcPr>
            <w:tcW w:w="3103" w:type="dxa"/>
          </w:tcPr>
          <w:p w14:paraId="16400B5B" w14:textId="30468EF6" w:rsidR="00082010" w:rsidRPr="007B54CF" w:rsidRDefault="00617BFA" w:rsidP="60C3281F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Bezeichnung Projekt </w:t>
            </w:r>
            <w:r w:rsidR="005845CC">
              <w:rPr>
                <w:rFonts w:eastAsia="Arial" w:cs="Arial"/>
              </w:rPr>
              <w:t>prevent-building</w:t>
            </w:r>
          </w:p>
        </w:tc>
        <w:tc>
          <w:tcPr>
            <w:tcW w:w="6253" w:type="dxa"/>
          </w:tcPr>
          <w:p w14:paraId="71319FA8" w14:textId="57C9CB44" w:rsidR="00082010" w:rsidRPr="007B54CF" w:rsidRDefault="00082010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D1778D" w:rsidRPr="007B54CF" w14:paraId="2CC67035" w14:textId="77777777" w:rsidTr="791B27AC">
        <w:trPr>
          <w:trHeight w:val="300"/>
        </w:trPr>
        <w:tc>
          <w:tcPr>
            <w:tcW w:w="3103" w:type="dxa"/>
          </w:tcPr>
          <w:p w14:paraId="74A620E8" w14:textId="43E2402C" w:rsidR="00D1778D" w:rsidRDefault="00D1778D" w:rsidP="00D1778D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Leserechte prevent-building erteilt?</w:t>
            </w:r>
          </w:p>
        </w:tc>
        <w:tc>
          <w:tcPr>
            <w:tcW w:w="6253" w:type="dxa"/>
          </w:tcPr>
          <w:p w14:paraId="56C367F0" w14:textId="77777777" w:rsidR="00C80404" w:rsidRDefault="00000000" w:rsidP="00C80404">
            <w:pPr>
              <w:spacing w:after="0"/>
              <w:rPr>
                <w:rFonts w:eastAsia="Arial" w:cs="Arial"/>
                <w:color w:val="000000" w:themeColor="text1"/>
              </w:rPr>
            </w:pPr>
            <w:sdt>
              <w:sdtPr>
                <w:rPr>
                  <w:rFonts w:eastAsia="Arial" w:cs="Arial"/>
                  <w:color w:val="000000" w:themeColor="text1"/>
                </w:rPr>
                <w:id w:val="164438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78D" w:rsidRPr="00325F57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D1778D" w:rsidRPr="00325F57">
              <w:rPr>
                <w:rFonts w:eastAsia="Arial" w:cs="Arial"/>
                <w:color w:val="000000" w:themeColor="text1"/>
              </w:rPr>
              <w:t xml:space="preserve"> Ja</w:t>
            </w:r>
          </w:p>
          <w:p w14:paraId="2449581F" w14:textId="2C2D091D" w:rsidR="00D1778D" w:rsidRPr="00D1778D" w:rsidRDefault="00000000" w:rsidP="00C80404">
            <w:pPr>
              <w:spacing w:after="0"/>
              <w:rPr>
                <w:rFonts w:eastAsia="Arial" w:cs="Arial"/>
                <w:color w:val="000000" w:themeColor="text1"/>
              </w:rPr>
            </w:pPr>
            <w:sdt>
              <w:sdtPr>
                <w:rPr>
                  <w:rFonts w:eastAsia="Arial" w:cs="Arial"/>
                  <w:color w:val="000000" w:themeColor="text1"/>
                </w:rPr>
                <w:id w:val="-29885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78D" w:rsidRPr="00325F57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D1778D" w:rsidRPr="00325F57">
              <w:rPr>
                <w:rFonts w:eastAsia="Arial" w:cs="Arial"/>
                <w:color w:val="000000" w:themeColor="text1"/>
              </w:rPr>
              <w:t xml:space="preserve"> Nein</w:t>
            </w:r>
          </w:p>
        </w:tc>
      </w:tr>
    </w:tbl>
    <w:p w14:paraId="0F6A39E1" w14:textId="087039AC" w:rsidR="00B02A19" w:rsidRDefault="00B02A19" w:rsidP="00262877">
      <w:pPr>
        <w:spacing w:after="0"/>
        <w:rPr>
          <w:rFonts w:eastAsia="Arial" w:cs="Arial"/>
          <w:color w:val="000000" w:themeColor="text1"/>
        </w:rPr>
      </w:pPr>
    </w:p>
    <w:p w14:paraId="546141EB" w14:textId="7C2111D7" w:rsidR="00262877" w:rsidRPr="00262877" w:rsidRDefault="00262877" w:rsidP="00262877">
      <w:pPr>
        <w:spacing w:after="0"/>
        <w:rPr>
          <w:rFonts w:eastAsia="Arial" w:cs="Arial"/>
          <w:color w:val="000000" w:themeColor="text1"/>
          <w:sz w:val="36"/>
          <w:szCs w:val="36"/>
        </w:rPr>
      </w:pPr>
      <w:r w:rsidRPr="00262877">
        <w:rPr>
          <w:rFonts w:eastAsia="Arial" w:cs="Arial"/>
          <w:color w:val="000000" w:themeColor="text1"/>
          <w:sz w:val="36"/>
          <w:szCs w:val="36"/>
        </w:rPr>
        <w:t>Wirtschaftlichkeit</w:t>
      </w:r>
    </w:p>
    <w:p w14:paraId="1B13767A" w14:textId="77777777" w:rsidR="00262877" w:rsidRPr="007B54CF" w:rsidRDefault="00262877" w:rsidP="00262877">
      <w:pPr>
        <w:spacing w:after="0"/>
        <w:rPr>
          <w:rFonts w:eastAsia="Arial" w:cs="Arial"/>
          <w:color w:val="000000" w:themeColor="text1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16"/>
        <w:gridCol w:w="7729"/>
      </w:tblGrid>
      <w:tr w:rsidR="60C3281F" w:rsidRPr="007B54CF" w14:paraId="6CEA70C8" w14:textId="77777777" w:rsidTr="60C3281F">
        <w:trPr>
          <w:trHeight w:val="300"/>
        </w:trPr>
        <w:tc>
          <w:tcPr>
            <w:tcW w:w="1616" w:type="dxa"/>
          </w:tcPr>
          <w:p w14:paraId="0DAF3C30" w14:textId="424249AF" w:rsidR="60C3281F" w:rsidRPr="007B54CF" w:rsidRDefault="60C3281F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Nutzen</w:t>
            </w:r>
            <w:r w:rsidR="009D4F00">
              <w:rPr>
                <w:rFonts w:eastAsia="Arial" w:cs="Arial"/>
              </w:rPr>
              <w:t>-</w:t>
            </w:r>
            <w:r w:rsidRPr="007B54CF">
              <w:rPr>
                <w:rFonts w:eastAsia="Arial" w:cs="Arial"/>
              </w:rPr>
              <w:t>Kosten</w:t>
            </w:r>
            <w:r w:rsidR="009D4F00">
              <w:rPr>
                <w:rFonts w:eastAsia="Arial" w:cs="Arial"/>
              </w:rPr>
              <w:t>-</w:t>
            </w:r>
            <w:r w:rsidR="008A7048">
              <w:rPr>
                <w:rFonts w:eastAsia="Arial" w:cs="Arial"/>
              </w:rPr>
              <w:t>Verhältnis</w:t>
            </w:r>
          </w:p>
        </w:tc>
        <w:tc>
          <w:tcPr>
            <w:tcW w:w="7729" w:type="dxa"/>
          </w:tcPr>
          <w:p w14:paraId="6A53AA18" w14:textId="5D33BC75" w:rsidR="60C3281F" w:rsidRPr="007B54CF" w:rsidRDefault="60C3281F" w:rsidP="60C3281F">
            <w:pPr>
              <w:spacing w:line="259" w:lineRule="auto"/>
              <w:rPr>
                <w:rFonts w:eastAsia="Arial" w:cs="Arial"/>
              </w:rPr>
            </w:pPr>
          </w:p>
        </w:tc>
      </w:tr>
    </w:tbl>
    <w:p w14:paraId="67748265" w14:textId="58B3AE7E" w:rsidR="00B02A19" w:rsidRDefault="00B02A19" w:rsidP="00262877">
      <w:pPr>
        <w:spacing w:after="0"/>
        <w:rPr>
          <w:rFonts w:eastAsia="Arial" w:cs="Arial"/>
          <w:color w:val="000000" w:themeColor="text1"/>
        </w:rPr>
      </w:pPr>
    </w:p>
    <w:p w14:paraId="6F886BA8" w14:textId="77777777" w:rsidR="00BE73C5" w:rsidRDefault="00BE73C5">
      <w:pPr>
        <w:spacing w:after="0"/>
        <w:rPr>
          <w:rFonts w:eastAsia="Arial" w:cs="Arial"/>
          <w:color w:val="000000" w:themeColor="text1"/>
          <w:sz w:val="36"/>
          <w:szCs w:val="36"/>
        </w:rPr>
      </w:pPr>
      <w:r>
        <w:rPr>
          <w:rFonts w:eastAsia="Arial" w:cs="Arial"/>
          <w:color w:val="000000" w:themeColor="text1"/>
          <w:sz w:val="36"/>
          <w:szCs w:val="36"/>
        </w:rPr>
        <w:br w:type="page"/>
      </w:r>
    </w:p>
    <w:p w14:paraId="003A0207" w14:textId="562BF5FA" w:rsidR="00262877" w:rsidRPr="00262877" w:rsidRDefault="00262877" w:rsidP="00262877">
      <w:pPr>
        <w:spacing w:after="0"/>
        <w:rPr>
          <w:rFonts w:eastAsia="Arial" w:cs="Arial"/>
          <w:color w:val="000000" w:themeColor="text1"/>
          <w:sz w:val="36"/>
          <w:szCs w:val="36"/>
        </w:rPr>
      </w:pPr>
      <w:r w:rsidRPr="00262877">
        <w:rPr>
          <w:rFonts w:eastAsia="Arial" w:cs="Arial"/>
          <w:color w:val="000000" w:themeColor="text1"/>
          <w:sz w:val="36"/>
          <w:szCs w:val="36"/>
        </w:rPr>
        <w:lastRenderedPageBreak/>
        <w:t>Zuverlässigkeit</w:t>
      </w:r>
    </w:p>
    <w:p w14:paraId="0F0864B0" w14:textId="77777777" w:rsidR="00262877" w:rsidRPr="007B54CF" w:rsidRDefault="00262877" w:rsidP="00262877">
      <w:pPr>
        <w:spacing w:after="0"/>
        <w:rPr>
          <w:rFonts w:eastAsia="Arial" w:cs="Arial"/>
          <w:color w:val="000000" w:themeColor="text1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16"/>
        <w:gridCol w:w="7729"/>
      </w:tblGrid>
      <w:tr w:rsidR="60C3281F" w:rsidRPr="007B54CF" w14:paraId="64C57C50" w14:textId="77777777" w:rsidTr="60C3281F">
        <w:trPr>
          <w:trHeight w:val="300"/>
        </w:trPr>
        <w:tc>
          <w:tcPr>
            <w:tcW w:w="1616" w:type="dxa"/>
          </w:tcPr>
          <w:p w14:paraId="5F014A64" w14:textId="6ECCE70E" w:rsidR="60C3281F" w:rsidRPr="007B54CF" w:rsidRDefault="00584F81" w:rsidP="60C3281F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Beschreibung</w:t>
            </w:r>
          </w:p>
        </w:tc>
        <w:tc>
          <w:tcPr>
            <w:tcW w:w="7729" w:type="dxa"/>
          </w:tcPr>
          <w:p w14:paraId="44C83381" w14:textId="12F89DB9" w:rsidR="60C3281F" w:rsidRPr="007B54CF" w:rsidRDefault="60C3281F" w:rsidP="60C3281F">
            <w:pPr>
              <w:spacing w:line="259" w:lineRule="auto"/>
              <w:rPr>
                <w:rFonts w:eastAsia="Arial" w:cs="Arial"/>
              </w:rPr>
            </w:pPr>
          </w:p>
        </w:tc>
      </w:tr>
    </w:tbl>
    <w:p w14:paraId="5D4C96FA" w14:textId="6E788360" w:rsidR="00BF36DF" w:rsidRPr="00BE73C5" w:rsidRDefault="00BF36DF">
      <w:pPr>
        <w:spacing w:after="0"/>
        <w:rPr>
          <w:rFonts w:eastAsia="Arial" w:cs="Arial"/>
          <w:color w:val="000000" w:themeColor="text1"/>
        </w:rPr>
      </w:pPr>
    </w:p>
    <w:p w14:paraId="6EEB8B4B" w14:textId="4579660B" w:rsidR="00262877" w:rsidRPr="00262877" w:rsidRDefault="00262877" w:rsidP="00262877">
      <w:pPr>
        <w:spacing w:after="0"/>
        <w:rPr>
          <w:rFonts w:eastAsia="Arial" w:cs="Arial"/>
          <w:color w:val="000000" w:themeColor="text1"/>
          <w:sz w:val="36"/>
          <w:szCs w:val="36"/>
        </w:rPr>
      </w:pPr>
      <w:r w:rsidRPr="00262877">
        <w:rPr>
          <w:rFonts w:eastAsia="Arial" w:cs="Arial"/>
          <w:color w:val="000000" w:themeColor="text1"/>
          <w:sz w:val="36"/>
          <w:szCs w:val="36"/>
        </w:rPr>
        <w:t>Überlastfall</w:t>
      </w:r>
    </w:p>
    <w:p w14:paraId="4ACA7297" w14:textId="77777777" w:rsidR="00262877" w:rsidRPr="007B54CF" w:rsidRDefault="00262877" w:rsidP="00262877">
      <w:pPr>
        <w:spacing w:after="0"/>
        <w:rPr>
          <w:rFonts w:eastAsia="Arial" w:cs="Arial"/>
          <w:color w:val="000000" w:themeColor="text1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506"/>
        <w:gridCol w:w="6850"/>
      </w:tblGrid>
      <w:tr w:rsidR="00262877" w:rsidRPr="007B54CF" w14:paraId="031244A1" w14:textId="77777777" w:rsidTr="00262877">
        <w:trPr>
          <w:trHeight w:val="300"/>
        </w:trPr>
        <w:tc>
          <w:tcPr>
            <w:tcW w:w="2072" w:type="dxa"/>
          </w:tcPr>
          <w:p w14:paraId="712EAE47" w14:textId="78A4FFE0" w:rsidR="00262877" w:rsidRPr="007B54CF" w:rsidRDefault="00262877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Ereignisablauf</w:t>
            </w:r>
          </w:p>
        </w:tc>
        <w:tc>
          <w:tcPr>
            <w:tcW w:w="5663" w:type="dxa"/>
          </w:tcPr>
          <w:p w14:paraId="2C8F0BAB" w14:textId="13158E9B" w:rsidR="00262877" w:rsidRPr="007B54CF" w:rsidRDefault="00262877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262877" w:rsidRPr="007B54CF" w14:paraId="3C17D8D9" w14:textId="77777777" w:rsidTr="00262877">
        <w:trPr>
          <w:trHeight w:val="300"/>
        </w:trPr>
        <w:tc>
          <w:tcPr>
            <w:tcW w:w="2072" w:type="dxa"/>
          </w:tcPr>
          <w:p w14:paraId="041724EA" w14:textId="0FE5DE03" w:rsidR="00262877" w:rsidRPr="007B54CF" w:rsidRDefault="00262877" w:rsidP="0088070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Potenzieller</w:t>
            </w:r>
            <w:r w:rsidR="0088070F">
              <w:rPr>
                <w:rFonts w:eastAsia="Arial" w:cs="Arial"/>
              </w:rPr>
              <w:t xml:space="preserve"> </w:t>
            </w:r>
            <w:r w:rsidRPr="007B54CF">
              <w:rPr>
                <w:rFonts w:eastAsia="Arial" w:cs="Arial"/>
              </w:rPr>
              <w:t>Sachschaden</w:t>
            </w:r>
          </w:p>
        </w:tc>
        <w:tc>
          <w:tcPr>
            <w:tcW w:w="5663" w:type="dxa"/>
          </w:tcPr>
          <w:p w14:paraId="1BA21406" w14:textId="4850DED4" w:rsidR="00262877" w:rsidRPr="007B54CF" w:rsidRDefault="00262877" w:rsidP="60C3281F">
            <w:pPr>
              <w:spacing w:line="259" w:lineRule="auto"/>
              <w:rPr>
                <w:rFonts w:eastAsia="Arial" w:cs="Arial"/>
              </w:rPr>
            </w:pPr>
          </w:p>
        </w:tc>
      </w:tr>
      <w:tr w:rsidR="00262877" w:rsidRPr="007B54CF" w14:paraId="2479DD37" w14:textId="77777777" w:rsidTr="00262877">
        <w:trPr>
          <w:trHeight w:val="300"/>
        </w:trPr>
        <w:tc>
          <w:tcPr>
            <w:tcW w:w="2072" w:type="dxa"/>
          </w:tcPr>
          <w:p w14:paraId="73848B8A" w14:textId="70048812" w:rsidR="00262877" w:rsidRPr="007B54CF" w:rsidRDefault="00262877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Potenzieller Personenschaden</w:t>
            </w:r>
          </w:p>
        </w:tc>
        <w:tc>
          <w:tcPr>
            <w:tcW w:w="5663" w:type="dxa"/>
          </w:tcPr>
          <w:p w14:paraId="4BC5EB44" w14:textId="31EEF6D0" w:rsidR="00262877" w:rsidRPr="007B54CF" w:rsidRDefault="00262877" w:rsidP="60C3281F">
            <w:pPr>
              <w:spacing w:line="259" w:lineRule="auto"/>
              <w:rPr>
                <w:rFonts w:eastAsia="Arial" w:cs="Arial"/>
              </w:rPr>
            </w:pPr>
          </w:p>
        </w:tc>
      </w:tr>
    </w:tbl>
    <w:p w14:paraId="2B26918E" w14:textId="025D0FE3" w:rsidR="00B02A19" w:rsidRDefault="00B02A19" w:rsidP="00262877">
      <w:pPr>
        <w:spacing w:after="0"/>
        <w:rPr>
          <w:rFonts w:eastAsia="Arial" w:cs="Arial"/>
          <w:color w:val="000000" w:themeColor="text1"/>
        </w:rPr>
      </w:pPr>
    </w:p>
    <w:p w14:paraId="47372253" w14:textId="5DBB5DA4" w:rsidR="00262877" w:rsidRPr="00262877" w:rsidRDefault="00262877" w:rsidP="00262877">
      <w:pPr>
        <w:spacing w:after="0"/>
        <w:rPr>
          <w:rFonts w:eastAsia="Arial" w:cs="Arial"/>
          <w:color w:val="000000" w:themeColor="text1"/>
          <w:sz w:val="36"/>
          <w:szCs w:val="36"/>
        </w:rPr>
      </w:pPr>
      <w:r w:rsidRPr="00262877">
        <w:rPr>
          <w:rFonts w:eastAsia="Arial" w:cs="Arial"/>
          <w:color w:val="000000" w:themeColor="text1"/>
          <w:sz w:val="36"/>
          <w:szCs w:val="36"/>
        </w:rPr>
        <w:t>Anhänge</w:t>
      </w:r>
    </w:p>
    <w:p w14:paraId="4B84823C" w14:textId="77777777" w:rsidR="00262877" w:rsidRPr="007B54CF" w:rsidRDefault="00262877" w:rsidP="00262877">
      <w:pPr>
        <w:spacing w:after="0"/>
        <w:rPr>
          <w:rFonts w:eastAsia="Arial" w:cs="Arial"/>
          <w:color w:val="000000" w:themeColor="text1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16"/>
        <w:gridCol w:w="7729"/>
      </w:tblGrid>
      <w:tr w:rsidR="60C3281F" w:rsidRPr="007B54CF" w14:paraId="58D735D3" w14:textId="77777777" w:rsidTr="1DD8D8EC">
        <w:trPr>
          <w:trHeight w:val="1020"/>
        </w:trPr>
        <w:tc>
          <w:tcPr>
            <w:tcW w:w="1616" w:type="dxa"/>
          </w:tcPr>
          <w:p w14:paraId="33A0406C" w14:textId="455C8C5C" w:rsidR="60C3281F" w:rsidRPr="007B54CF" w:rsidRDefault="60C3281F" w:rsidP="60C3281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Unterlagen</w:t>
            </w:r>
          </w:p>
        </w:tc>
        <w:tc>
          <w:tcPr>
            <w:tcW w:w="7729" w:type="dxa"/>
          </w:tcPr>
          <w:p w14:paraId="62E99C7F" w14:textId="6B096196" w:rsidR="00E03EA5" w:rsidRDefault="0A74C6F9" w:rsidP="1DD8D8EC">
            <w:pPr>
              <w:pStyle w:val="Listenabsatz"/>
              <w:numPr>
                <w:ilvl w:val="0"/>
                <w:numId w:val="3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1DD8D8EC">
              <w:rPr>
                <w:rFonts w:ascii="Arial" w:eastAsia="Arial" w:hAnsi="Arial" w:cs="Arial"/>
                <w:sz w:val="20"/>
                <w:szCs w:val="20"/>
              </w:rPr>
              <w:t>Situationsplan Gefahrenperimeter</w:t>
            </w:r>
          </w:p>
          <w:p w14:paraId="30EF5C55" w14:textId="1629F6B1" w:rsidR="60C3281F" w:rsidRDefault="6B92B8C1" w:rsidP="1DD8D8EC">
            <w:pPr>
              <w:pStyle w:val="Listenabsatz"/>
              <w:numPr>
                <w:ilvl w:val="0"/>
                <w:numId w:val="3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1DD8D8EC">
              <w:rPr>
                <w:rFonts w:ascii="Arial" w:eastAsia="Arial" w:hAnsi="Arial" w:cs="Arial"/>
                <w:sz w:val="20"/>
                <w:szCs w:val="20"/>
              </w:rPr>
              <w:t>Bilder Gebäude und ggf. deren Umgebung</w:t>
            </w:r>
          </w:p>
          <w:p w14:paraId="67DB41D8" w14:textId="77777777" w:rsidR="00E03EA5" w:rsidRDefault="70A5B2E0" w:rsidP="1DD8D8EC">
            <w:pPr>
              <w:pStyle w:val="Listenabsatz"/>
              <w:numPr>
                <w:ilvl w:val="0"/>
                <w:numId w:val="3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1DD8D8EC">
              <w:rPr>
                <w:rFonts w:ascii="Arial" w:eastAsia="Arial" w:hAnsi="Arial" w:cs="Arial"/>
                <w:sz w:val="20"/>
                <w:szCs w:val="20"/>
              </w:rPr>
              <w:t>Bilder vergangener Schadensfälle (falls vorhanden)</w:t>
            </w:r>
          </w:p>
          <w:p w14:paraId="02B6CAA8" w14:textId="75741566" w:rsidR="002947CD" w:rsidRPr="00B46BA8" w:rsidRDefault="5AA350C5" w:rsidP="1DD8D8EC">
            <w:pPr>
              <w:pStyle w:val="Listenabsatz"/>
              <w:numPr>
                <w:ilvl w:val="0"/>
                <w:numId w:val="3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1DD8D8EC">
              <w:rPr>
                <w:rFonts w:ascii="Arial" w:eastAsia="Arial" w:hAnsi="Arial" w:cs="Arial"/>
                <w:sz w:val="20"/>
                <w:szCs w:val="20"/>
              </w:rPr>
              <w:t>Gesamtbericht prevent building</w:t>
            </w:r>
          </w:p>
        </w:tc>
      </w:tr>
    </w:tbl>
    <w:p w14:paraId="4E73C315" w14:textId="255B279D" w:rsidR="00B02A19" w:rsidRDefault="00B02A19" w:rsidP="60C3281F">
      <w:pPr>
        <w:spacing w:after="160" w:line="259" w:lineRule="auto"/>
        <w:rPr>
          <w:rFonts w:eastAsia="Arial" w:cs="Arial"/>
          <w:color w:val="000000" w:themeColor="text1"/>
          <w:sz w:val="22"/>
          <w:szCs w:val="22"/>
        </w:rPr>
      </w:pPr>
    </w:p>
    <w:p w14:paraId="12E7C3B5" w14:textId="1E640633" w:rsidR="00B02A19" w:rsidRDefault="00B02A19" w:rsidP="60C3281F">
      <w:pPr>
        <w:spacing w:after="160" w:line="259" w:lineRule="auto"/>
        <w:rPr>
          <w:rFonts w:eastAsia="Arial" w:cs="Arial"/>
          <w:color w:val="000000" w:themeColor="text1"/>
          <w:sz w:val="22"/>
          <w:szCs w:val="22"/>
        </w:rPr>
      </w:pPr>
    </w:p>
    <w:p w14:paraId="76ED8972" w14:textId="58FD0CA1" w:rsidR="00B02A19" w:rsidRDefault="00B02A19" w:rsidP="60C3281F">
      <w:pPr>
        <w:rPr>
          <w:rFonts w:eastAsia="Arial" w:cs="Arial"/>
          <w:color w:val="000000" w:themeColor="text1"/>
          <w:sz w:val="18"/>
          <w:szCs w:val="18"/>
        </w:rPr>
      </w:pPr>
    </w:p>
    <w:sectPr w:rsidR="00B02A19" w:rsidSect="003F2781">
      <w:headerReference w:type="default" r:id="rId11"/>
      <w:footerReference w:type="default" r:id="rId12"/>
      <w:headerReference w:type="first" r:id="rId13"/>
      <w:pgSz w:w="11906" w:h="16838" w:code="9"/>
      <w:pgMar w:top="1985" w:right="1134" w:bottom="1531" w:left="1418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56D8" w14:textId="77777777" w:rsidR="00D04794" w:rsidRDefault="00D04794" w:rsidP="002B108D">
      <w:pPr>
        <w:spacing w:line="240" w:lineRule="auto"/>
      </w:pPr>
      <w:r>
        <w:separator/>
      </w:r>
    </w:p>
  </w:endnote>
  <w:endnote w:type="continuationSeparator" w:id="0">
    <w:p w14:paraId="5A96D50E" w14:textId="77777777" w:rsidR="00D04794" w:rsidRDefault="00D04794" w:rsidP="002B108D">
      <w:pPr>
        <w:spacing w:line="240" w:lineRule="auto"/>
      </w:pPr>
      <w:r>
        <w:continuationSeparator/>
      </w:r>
    </w:p>
  </w:endnote>
  <w:endnote w:type="continuationNotice" w:id="1">
    <w:p w14:paraId="12A23569" w14:textId="77777777" w:rsidR="00D04794" w:rsidRDefault="00D047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0C3A" w14:textId="77777777" w:rsidR="00470193" w:rsidRDefault="0073659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8D1B23E" wp14:editId="3FAFC047">
              <wp:simplePos x="0" y="0"/>
              <wp:positionH relativeFrom="page">
                <wp:posOffset>900430</wp:posOffset>
              </wp:positionH>
              <wp:positionV relativeFrom="page">
                <wp:posOffset>10300970</wp:posOffset>
              </wp:positionV>
              <wp:extent cx="5939790" cy="146050"/>
              <wp:effectExtent l="0" t="4445" r="0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E3A62" w14:textId="77777777" w:rsidR="00470193" w:rsidRPr="00942B06" w:rsidRDefault="00470193" w:rsidP="00FA3D8B">
                          <w:pPr>
                            <w:pStyle w:val="Kleinschrift"/>
                            <w:tabs>
                              <w:tab w:val="right" w:pos="9356"/>
                            </w:tabs>
                          </w:pPr>
                          <w:r>
                            <w:tab/>
                            <w:t xml:space="preserve">Seite </w:t>
                          </w:r>
                          <w:r w:rsidR="0073659A">
                            <w:fldChar w:fldCharType="begin"/>
                          </w:r>
                          <w:r w:rsidR="0073659A">
                            <w:instrText xml:space="preserve"> PAGE   \* MERGEFORMAT </w:instrText>
                          </w:r>
                          <w:r w:rsidR="0073659A">
                            <w:fldChar w:fldCharType="separate"/>
                          </w:r>
                          <w:r w:rsidR="002732ED">
                            <w:rPr>
                              <w:noProof/>
                            </w:rPr>
                            <w:t>4</w:t>
                          </w:r>
                          <w:r w:rsidR="0073659A"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2732ED">
                              <w:rPr>
                                <w:noProof/>
                              </w:rPr>
                              <w:t>10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18D1B23E">
              <v:stroke joinstyle="miter"/>
              <v:path gradientshapeok="t" o:connecttype="rect"/>
            </v:shapetype>
            <v:shape id="Text Box 4" style="position:absolute;margin-left:70.9pt;margin-top:811.1pt;width:467.7pt;height:11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">
              <v:textbox inset="0,0,0,0">
                <w:txbxContent>
                  <w:p w:rsidRPr="00942B06" w:rsidR="00470193" w:rsidP="00FA3D8B" w:rsidRDefault="00470193" w14:paraId="364E3A62" w14:textId="77777777">
                    <w:pPr>
                      <w:pStyle w:val="Kleinschrift"/>
                      <w:tabs>
                        <w:tab w:val="right" w:pos="9356"/>
                      </w:tabs>
                    </w:pPr>
                    <w:r>
                      <w:tab/>
                      <w:t xml:space="preserve">Seite </w:t>
                    </w:r>
                    <w:r w:rsidR="0073659A">
                      <w:fldChar w:fldCharType="begin"/>
                    </w:r>
                    <w:r w:rsidR="0073659A">
                      <w:instrText xml:space="preserve"> PAGE   \* MERGEFORMAT </w:instrText>
                    </w:r>
                    <w:r w:rsidR="0073659A">
                      <w:fldChar w:fldCharType="separate"/>
                    </w:r>
                    <w:r w:rsidR="002732ED">
                      <w:rPr>
                        <w:noProof/>
                      </w:rPr>
                      <w:t>4</w:t>
                    </w:r>
                    <w:r w:rsidR="0073659A"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2732ED">
                        <w:rPr>
                          <w:noProof/>
                        </w:rPr>
                        <w:t>10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4F1E" w14:textId="77777777" w:rsidR="00D04794" w:rsidRDefault="00D04794" w:rsidP="002B108D">
      <w:pPr>
        <w:spacing w:line="240" w:lineRule="auto"/>
      </w:pPr>
      <w:r>
        <w:separator/>
      </w:r>
    </w:p>
  </w:footnote>
  <w:footnote w:type="continuationSeparator" w:id="0">
    <w:p w14:paraId="65AC202B" w14:textId="77777777" w:rsidR="00D04794" w:rsidRDefault="00D04794" w:rsidP="002B108D">
      <w:pPr>
        <w:spacing w:line="240" w:lineRule="auto"/>
      </w:pPr>
      <w:r>
        <w:continuationSeparator/>
      </w:r>
    </w:p>
  </w:footnote>
  <w:footnote w:type="continuationNotice" w:id="1">
    <w:p w14:paraId="1B744114" w14:textId="77777777" w:rsidR="00D04794" w:rsidRDefault="00D047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7240" w14:textId="77777777" w:rsidR="00470193" w:rsidRDefault="0073659A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0D01530" wp14:editId="09C9ABD5">
              <wp:simplePos x="0" y="0"/>
              <wp:positionH relativeFrom="page">
                <wp:posOffset>900430</wp:posOffset>
              </wp:positionH>
              <wp:positionV relativeFrom="page">
                <wp:posOffset>511810</wp:posOffset>
              </wp:positionV>
              <wp:extent cx="5939790" cy="14605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72AC5" w14:textId="178DDB42" w:rsidR="00470193" w:rsidRPr="00942B06" w:rsidRDefault="000B39A0" w:rsidP="00FA3D8B">
                          <w:pPr>
                            <w:pStyle w:val="Kleinschrift"/>
                            <w:tabs>
                              <w:tab w:val="right" w:pos="9356"/>
                            </w:tabs>
                          </w:pPr>
                          <w:fldSimple w:instr=" STYLEREF  Haupttitel  \* MERGEFORMAT ">
                            <w:r w:rsidR="00CB7D75">
                              <w:rPr>
                                <w:noProof/>
                              </w:rPr>
                              <w:t>Schutz vor Naturgefahren</w:t>
                            </w:r>
                          </w:fldSimple>
                          <w:r w:rsidR="009E1FDB">
                            <w:fldChar w:fldCharType="begin"/>
                          </w:r>
                          <w:r w:rsidR="009E1FDB">
                            <w:instrText xml:space="preserve"> STYLEREF  Untertitel  \* MERGEFORMAT </w:instrText>
                          </w:r>
                          <w:r w:rsidR="009E1FD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015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9pt;margin-top:40.3pt;width:467.7pt;height:11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" filled="f" stroked="f">
              <v:textbox inset="0,0,0,0">
                <w:txbxContent>
                  <w:p w14:paraId="23C72AC5" w14:textId="178DDB42" w:rsidR="00470193" w:rsidRPr="00942B06" w:rsidRDefault="000B39A0" w:rsidP="00FA3D8B">
                    <w:pPr>
                      <w:pStyle w:val="Kleinschrift"/>
                      <w:tabs>
                        <w:tab w:val="right" w:pos="9356"/>
                      </w:tabs>
                    </w:pPr>
                    <w:fldSimple w:instr=" STYLEREF  Haupttitel  \* MERGEFORMAT ">
                      <w:r w:rsidR="00CB7D75">
                        <w:rPr>
                          <w:noProof/>
                        </w:rPr>
                        <w:t>Schutz vor Naturgefahren</w:t>
                      </w:r>
                    </w:fldSimple>
                    <w:r w:rsidR="009E1FDB">
                      <w:fldChar w:fldCharType="begin"/>
                    </w:r>
                    <w:r w:rsidR="009E1FDB">
                      <w:instrText xml:space="preserve"> STYLEREF  Untertitel  \* MERGEFORMAT </w:instrText>
                    </w:r>
                    <w:r w:rsidR="009E1FD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9434" w14:textId="21197049" w:rsidR="00470193" w:rsidRDefault="000B39A0">
    <w:pPr>
      <w:pStyle w:val="Kopfzeile"/>
    </w:pPr>
    <w:r>
      <w:rPr>
        <w:noProof/>
        <w:lang w:eastAsia="de-CH"/>
      </w:rPr>
      <w:t>Platzhalter Logo Fachplaner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78D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63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809718"/>
    <w:lvl w:ilvl="0">
      <w:start w:val="1"/>
      <w:numFmt w:val="decimal"/>
      <w:pStyle w:val="AufzhlungPunkt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70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003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762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41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1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5A0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4F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660DD26"/>
    <w:lvl w:ilvl="0">
      <w:numFmt w:val="decimal"/>
      <w:pStyle w:val="Bullet"/>
      <w:lvlText w:val="*"/>
      <w:lvlJc w:val="left"/>
    </w:lvl>
  </w:abstractNum>
  <w:abstractNum w:abstractNumId="11" w15:restartNumberingAfterBreak="0">
    <w:nsid w:val="0AE401B2"/>
    <w:multiLevelType w:val="hybridMultilevel"/>
    <w:tmpl w:val="5BF2F00E"/>
    <w:lvl w:ilvl="0" w:tplc="1E4E0366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A4D68"/>
    <w:multiLevelType w:val="hybridMultilevel"/>
    <w:tmpl w:val="BE8EFC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94C08"/>
    <w:multiLevelType w:val="multilevel"/>
    <w:tmpl w:val="73C25B38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800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3800" w:hanging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7F02EB"/>
    <w:multiLevelType w:val="hybridMultilevel"/>
    <w:tmpl w:val="532A08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12197"/>
    <w:multiLevelType w:val="hybridMultilevel"/>
    <w:tmpl w:val="C46C1926"/>
    <w:lvl w:ilvl="0" w:tplc="EFBA3C3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27C42"/>
    <w:multiLevelType w:val="hybridMultilevel"/>
    <w:tmpl w:val="D85A7A5C"/>
    <w:lvl w:ilvl="0" w:tplc="1E4E0366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854C1"/>
    <w:multiLevelType w:val="hybridMultilevel"/>
    <w:tmpl w:val="D090B450"/>
    <w:lvl w:ilvl="0" w:tplc="1E4E0366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D0001"/>
    <w:multiLevelType w:val="hybridMultilevel"/>
    <w:tmpl w:val="D6AAC4B2"/>
    <w:lvl w:ilvl="0" w:tplc="6D3C21A6">
      <w:start w:val="1"/>
      <w:numFmt w:val="bullet"/>
      <w:pStyle w:val="AufzhlungStrich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F1956"/>
    <w:multiLevelType w:val="hybridMultilevel"/>
    <w:tmpl w:val="572477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E7A35"/>
    <w:multiLevelType w:val="hybridMultilevel"/>
    <w:tmpl w:val="A634861C"/>
    <w:lvl w:ilvl="0" w:tplc="7F8801E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2442C"/>
    <w:multiLevelType w:val="hybridMultilevel"/>
    <w:tmpl w:val="7CDA43BC"/>
    <w:lvl w:ilvl="0" w:tplc="F1A051BA">
      <w:start w:val="1"/>
      <w:numFmt w:val="decimal"/>
      <w:pStyle w:val="Aufzhlung123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6D6B8"/>
    <w:multiLevelType w:val="hybridMultilevel"/>
    <w:tmpl w:val="4B5204D0"/>
    <w:lvl w:ilvl="0" w:tplc="E9505F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F83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7E4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AD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E3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680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64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AF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87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D5888"/>
    <w:multiLevelType w:val="hybridMultilevel"/>
    <w:tmpl w:val="61B61226"/>
    <w:lvl w:ilvl="0" w:tplc="53602174">
      <w:start w:val="1"/>
      <w:numFmt w:val="lowerLetter"/>
      <w:pStyle w:val="Aufzhlungabc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F10CD"/>
    <w:multiLevelType w:val="hybridMultilevel"/>
    <w:tmpl w:val="523C56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D3603"/>
    <w:multiLevelType w:val="hybridMultilevel"/>
    <w:tmpl w:val="C2F4A8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24AA0"/>
    <w:multiLevelType w:val="hybridMultilevel"/>
    <w:tmpl w:val="ACFCE77E"/>
    <w:lvl w:ilvl="0" w:tplc="08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673470">
    <w:abstractNumId w:val="9"/>
  </w:num>
  <w:num w:numId="2" w16cid:durableId="1514883799">
    <w:abstractNumId w:val="7"/>
  </w:num>
  <w:num w:numId="3" w16cid:durableId="875510063">
    <w:abstractNumId w:val="6"/>
  </w:num>
  <w:num w:numId="4" w16cid:durableId="734397287">
    <w:abstractNumId w:val="5"/>
  </w:num>
  <w:num w:numId="5" w16cid:durableId="741221881">
    <w:abstractNumId w:val="4"/>
  </w:num>
  <w:num w:numId="6" w16cid:durableId="1497527602">
    <w:abstractNumId w:val="8"/>
  </w:num>
  <w:num w:numId="7" w16cid:durableId="167059187">
    <w:abstractNumId w:val="3"/>
  </w:num>
  <w:num w:numId="8" w16cid:durableId="2022389791">
    <w:abstractNumId w:val="2"/>
  </w:num>
  <w:num w:numId="9" w16cid:durableId="2021539805">
    <w:abstractNumId w:val="1"/>
  </w:num>
  <w:num w:numId="10" w16cid:durableId="778837122">
    <w:abstractNumId w:val="0"/>
  </w:num>
  <w:num w:numId="11" w16cid:durableId="917325481">
    <w:abstractNumId w:val="18"/>
  </w:num>
  <w:num w:numId="12" w16cid:durableId="2134977737">
    <w:abstractNumId w:val="21"/>
  </w:num>
  <w:num w:numId="13" w16cid:durableId="1873375851">
    <w:abstractNumId w:val="23"/>
  </w:num>
  <w:num w:numId="14" w16cid:durableId="1859193009">
    <w:abstractNumId w:val="13"/>
  </w:num>
  <w:num w:numId="15" w16cid:durableId="309598921">
    <w:abstractNumId w:val="10"/>
    <w:lvlOverride w:ilvl="0">
      <w:lvl w:ilvl="0">
        <w:numFmt w:val="bullet"/>
        <w:pStyle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22"/>
          <w:szCs w:val="22"/>
        </w:rPr>
      </w:lvl>
    </w:lvlOverride>
  </w:num>
  <w:num w:numId="16" w16cid:durableId="850949531">
    <w:abstractNumId w:val="10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10"/>
        </w:rPr>
      </w:lvl>
    </w:lvlOverride>
  </w:num>
  <w:num w:numId="17" w16cid:durableId="1367170909">
    <w:abstractNumId w:val="18"/>
  </w:num>
  <w:num w:numId="18" w16cid:durableId="4858238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6033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8478363">
    <w:abstractNumId w:val="18"/>
  </w:num>
  <w:num w:numId="21" w16cid:durableId="533927344">
    <w:abstractNumId w:val="21"/>
  </w:num>
  <w:num w:numId="22" w16cid:durableId="702629815">
    <w:abstractNumId w:val="21"/>
  </w:num>
  <w:num w:numId="23" w16cid:durableId="56827043">
    <w:abstractNumId w:val="18"/>
  </w:num>
  <w:num w:numId="24" w16cid:durableId="218327411">
    <w:abstractNumId w:val="18"/>
  </w:num>
  <w:num w:numId="25" w16cid:durableId="2104567092">
    <w:abstractNumId w:val="18"/>
  </w:num>
  <w:num w:numId="26" w16cid:durableId="961614582">
    <w:abstractNumId w:val="15"/>
  </w:num>
  <w:num w:numId="27" w16cid:durableId="623654093">
    <w:abstractNumId w:val="22"/>
  </w:num>
  <w:num w:numId="28" w16cid:durableId="1828400891">
    <w:abstractNumId w:val="13"/>
  </w:num>
  <w:num w:numId="29" w16cid:durableId="1517190707">
    <w:abstractNumId w:val="13"/>
  </w:num>
  <w:num w:numId="30" w16cid:durableId="1320772951">
    <w:abstractNumId w:val="25"/>
  </w:num>
  <w:num w:numId="31" w16cid:durableId="1019087548">
    <w:abstractNumId w:val="24"/>
  </w:num>
  <w:num w:numId="32" w16cid:durableId="1024093916">
    <w:abstractNumId w:val="14"/>
  </w:num>
  <w:num w:numId="33" w16cid:durableId="279579277">
    <w:abstractNumId w:val="17"/>
  </w:num>
  <w:num w:numId="34" w16cid:durableId="403383841">
    <w:abstractNumId w:val="11"/>
  </w:num>
  <w:num w:numId="35" w16cid:durableId="2040619769">
    <w:abstractNumId w:val="19"/>
  </w:num>
  <w:num w:numId="36" w16cid:durableId="1053887540">
    <w:abstractNumId w:val="12"/>
  </w:num>
  <w:num w:numId="37" w16cid:durableId="106629875">
    <w:abstractNumId w:val="16"/>
  </w:num>
  <w:num w:numId="38" w16cid:durableId="1151798411">
    <w:abstractNumId w:val="26"/>
  </w:num>
  <w:num w:numId="39" w16cid:durableId="20262513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2"/>
    <w:rsid w:val="00014069"/>
    <w:rsid w:val="00023B04"/>
    <w:rsid w:val="00033CAC"/>
    <w:rsid w:val="00041F08"/>
    <w:rsid w:val="0005097D"/>
    <w:rsid w:val="00052EDE"/>
    <w:rsid w:val="000538FA"/>
    <w:rsid w:val="00055381"/>
    <w:rsid w:val="000670B1"/>
    <w:rsid w:val="0007420A"/>
    <w:rsid w:val="00082010"/>
    <w:rsid w:val="000838D9"/>
    <w:rsid w:val="000A041E"/>
    <w:rsid w:val="000A2992"/>
    <w:rsid w:val="000A5FBF"/>
    <w:rsid w:val="000B3882"/>
    <w:rsid w:val="000B39A0"/>
    <w:rsid w:val="000B5DD6"/>
    <w:rsid w:val="000C0C2D"/>
    <w:rsid w:val="000D0576"/>
    <w:rsid w:val="000E6E26"/>
    <w:rsid w:val="00100DC2"/>
    <w:rsid w:val="00106CFE"/>
    <w:rsid w:val="001133DC"/>
    <w:rsid w:val="001500B3"/>
    <w:rsid w:val="00166835"/>
    <w:rsid w:val="001774D8"/>
    <w:rsid w:val="00186694"/>
    <w:rsid w:val="00195938"/>
    <w:rsid w:val="00195D40"/>
    <w:rsid w:val="0019697B"/>
    <w:rsid w:val="00197E3C"/>
    <w:rsid w:val="001A433B"/>
    <w:rsid w:val="001B4D99"/>
    <w:rsid w:val="001B74FA"/>
    <w:rsid w:val="001C204B"/>
    <w:rsid w:val="001D1058"/>
    <w:rsid w:val="001D63DA"/>
    <w:rsid w:val="001E3605"/>
    <w:rsid w:val="001F5604"/>
    <w:rsid w:val="002152F8"/>
    <w:rsid w:val="00223B03"/>
    <w:rsid w:val="00226577"/>
    <w:rsid w:val="0023332D"/>
    <w:rsid w:val="00234152"/>
    <w:rsid w:val="002435A2"/>
    <w:rsid w:val="002513DD"/>
    <w:rsid w:val="002544A6"/>
    <w:rsid w:val="00262877"/>
    <w:rsid w:val="00262F0D"/>
    <w:rsid w:val="00272347"/>
    <w:rsid w:val="002726AE"/>
    <w:rsid w:val="002732ED"/>
    <w:rsid w:val="00281789"/>
    <w:rsid w:val="002947CD"/>
    <w:rsid w:val="0029769C"/>
    <w:rsid w:val="002B108D"/>
    <w:rsid w:val="002C7048"/>
    <w:rsid w:val="002E0E50"/>
    <w:rsid w:val="002E6243"/>
    <w:rsid w:val="00301B5F"/>
    <w:rsid w:val="00325AAC"/>
    <w:rsid w:val="00325F57"/>
    <w:rsid w:val="00327891"/>
    <w:rsid w:val="00331C72"/>
    <w:rsid w:val="0034634F"/>
    <w:rsid w:val="0035115F"/>
    <w:rsid w:val="00353E6F"/>
    <w:rsid w:val="00370392"/>
    <w:rsid w:val="003776A5"/>
    <w:rsid w:val="00394468"/>
    <w:rsid w:val="003970B9"/>
    <w:rsid w:val="003A17D8"/>
    <w:rsid w:val="003A3A36"/>
    <w:rsid w:val="003B045E"/>
    <w:rsid w:val="003B2A30"/>
    <w:rsid w:val="003E06D2"/>
    <w:rsid w:val="003E43DC"/>
    <w:rsid w:val="003E6E9A"/>
    <w:rsid w:val="003F1543"/>
    <w:rsid w:val="003F15F2"/>
    <w:rsid w:val="003F2781"/>
    <w:rsid w:val="00427FC3"/>
    <w:rsid w:val="0044507C"/>
    <w:rsid w:val="00463DB7"/>
    <w:rsid w:val="00470193"/>
    <w:rsid w:val="00492CA9"/>
    <w:rsid w:val="00494853"/>
    <w:rsid w:val="004A0AF4"/>
    <w:rsid w:val="004A763B"/>
    <w:rsid w:val="004B441E"/>
    <w:rsid w:val="004C1AC7"/>
    <w:rsid w:val="004C1FC4"/>
    <w:rsid w:val="004D010B"/>
    <w:rsid w:val="004E0324"/>
    <w:rsid w:val="004E05B4"/>
    <w:rsid w:val="004E13ED"/>
    <w:rsid w:val="00501F1B"/>
    <w:rsid w:val="0050375E"/>
    <w:rsid w:val="005068D0"/>
    <w:rsid w:val="00507D33"/>
    <w:rsid w:val="00507E27"/>
    <w:rsid w:val="00510CBD"/>
    <w:rsid w:val="00516BDF"/>
    <w:rsid w:val="00521F6D"/>
    <w:rsid w:val="00524E1E"/>
    <w:rsid w:val="0053345C"/>
    <w:rsid w:val="00555F9A"/>
    <w:rsid w:val="005845CC"/>
    <w:rsid w:val="00584F81"/>
    <w:rsid w:val="005B39ED"/>
    <w:rsid w:val="005B5EA8"/>
    <w:rsid w:val="005E0F39"/>
    <w:rsid w:val="005F0BA0"/>
    <w:rsid w:val="0060138C"/>
    <w:rsid w:val="00617BFA"/>
    <w:rsid w:val="0062447E"/>
    <w:rsid w:val="00626450"/>
    <w:rsid w:val="006530C4"/>
    <w:rsid w:val="00657135"/>
    <w:rsid w:val="00663E4A"/>
    <w:rsid w:val="006663A2"/>
    <w:rsid w:val="00677DA2"/>
    <w:rsid w:val="00686997"/>
    <w:rsid w:val="006A5F68"/>
    <w:rsid w:val="006E26C1"/>
    <w:rsid w:val="006E7201"/>
    <w:rsid w:val="006F0577"/>
    <w:rsid w:val="00706D16"/>
    <w:rsid w:val="00710FF6"/>
    <w:rsid w:val="00714576"/>
    <w:rsid w:val="00722D84"/>
    <w:rsid w:val="0073659A"/>
    <w:rsid w:val="00767B3E"/>
    <w:rsid w:val="007844A3"/>
    <w:rsid w:val="0078506A"/>
    <w:rsid w:val="00785228"/>
    <w:rsid w:val="00786A07"/>
    <w:rsid w:val="007A0EBD"/>
    <w:rsid w:val="007A1341"/>
    <w:rsid w:val="007A3BE1"/>
    <w:rsid w:val="007B4AA2"/>
    <w:rsid w:val="007B54CF"/>
    <w:rsid w:val="007C2A25"/>
    <w:rsid w:val="007C7FC6"/>
    <w:rsid w:val="007D460F"/>
    <w:rsid w:val="007F25D1"/>
    <w:rsid w:val="007F4F6A"/>
    <w:rsid w:val="00801170"/>
    <w:rsid w:val="008019BA"/>
    <w:rsid w:val="0083486A"/>
    <w:rsid w:val="008353AA"/>
    <w:rsid w:val="00835F94"/>
    <w:rsid w:val="0083659E"/>
    <w:rsid w:val="00847409"/>
    <w:rsid w:val="00850BF1"/>
    <w:rsid w:val="0085131B"/>
    <w:rsid w:val="0086171C"/>
    <w:rsid w:val="00866B1E"/>
    <w:rsid w:val="00867525"/>
    <w:rsid w:val="00875D4D"/>
    <w:rsid w:val="0088070F"/>
    <w:rsid w:val="008836C4"/>
    <w:rsid w:val="00887EC9"/>
    <w:rsid w:val="008977AD"/>
    <w:rsid w:val="008A7048"/>
    <w:rsid w:val="008B01FE"/>
    <w:rsid w:val="008B7CEF"/>
    <w:rsid w:val="008C7A1D"/>
    <w:rsid w:val="008D6512"/>
    <w:rsid w:val="008D6D80"/>
    <w:rsid w:val="008E0A65"/>
    <w:rsid w:val="008E2ACD"/>
    <w:rsid w:val="008E3334"/>
    <w:rsid w:val="008E467C"/>
    <w:rsid w:val="00917E21"/>
    <w:rsid w:val="00923034"/>
    <w:rsid w:val="00925004"/>
    <w:rsid w:val="00937E74"/>
    <w:rsid w:val="009409D0"/>
    <w:rsid w:val="00942B06"/>
    <w:rsid w:val="00943939"/>
    <w:rsid w:val="00943AE7"/>
    <w:rsid w:val="009644D5"/>
    <w:rsid w:val="009728E6"/>
    <w:rsid w:val="00992C46"/>
    <w:rsid w:val="00994C7E"/>
    <w:rsid w:val="009A1E09"/>
    <w:rsid w:val="009C09AD"/>
    <w:rsid w:val="009C6B2F"/>
    <w:rsid w:val="009D0571"/>
    <w:rsid w:val="009D17EA"/>
    <w:rsid w:val="009D370A"/>
    <w:rsid w:val="009D4F00"/>
    <w:rsid w:val="009E1FDB"/>
    <w:rsid w:val="009F691A"/>
    <w:rsid w:val="00A028BB"/>
    <w:rsid w:val="00A12E31"/>
    <w:rsid w:val="00A15EFD"/>
    <w:rsid w:val="00A21CFD"/>
    <w:rsid w:val="00A46BBE"/>
    <w:rsid w:val="00A655BB"/>
    <w:rsid w:val="00A81F4B"/>
    <w:rsid w:val="00A86C98"/>
    <w:rsid w:val="00A92DD0"/>
    <w:rsid w:val="00AC04EF"/>
    <w:rsid w:val="00AC16F9"/>
    <w:rsid w:val="00AD16F2"/>
    <w:rsid w:val="00AF42C2"/>
    <w:rsid w:val="00B02A19"/>
    <w:rsid w:val="00B179E3"/>
    <w:rsid w:val="00B26743"/>
    <w:rsid w:val="00B3374B"/>
    <w:rsid w:val="00B3404D"/>
    <w:rsid w:val="00B46BA8"/>
    <w:rsid w:val="00B52A10"/>
    <w:rsid w:val="00B60B81"/>
    <w:rsid w:val="00B72C21"/>
    <w:rsid w:val="00B77CB9"/>
    <w:rsid w:val="00B86E25"/>
    <w:rsid w:val="00B92CB3"/>
    <w:rsid w:val="00BB1BBD"/>
    <w:rsid w:val="00BB66B6"/>
    <w:rsid w:val="00BC7F8B"/>
    <w:rsid w:val="00BD3C22"/>
    <w:rsid w:val="00BE73C5"/>
    <w:rsid w:val="00BF14FC"/>
    <w:rsid w:val="00BF157E"/>
    <w:rsid w:val="00BF36DF"/>
    <w:rsid w:val="00BF4B99"/>
    <w:rsid w:val="00BF5C28"/>
    <w:rsid w:val="00C15000"/>
    <w:rsid w:val="00C1618F"/>
    <w:rsid w:val="00C17041"/>
    <w:rsid w:val="00C32CF8"/>
    <w:rsid w:val="00C35656"/>
    <w:rsid w:val="00C36C29"/>
    <w:rsid w:val="00C54BC7"/>
    <w:rsid w:val="00C674CA"/>
    <w:rsid w:val="00C73CE8"/>
    <w:rsid w:val="00C80404"/>
    <w:rsid w:val="00C83416"/>
    <w:rsid w:val="00C86652"/>
    <w:rsid w:val="00C92791"/>
    <w:rsid w:val="00C9408F"/>
    <w:rsid w:val="00CB7D75"/>
    <w:rsid w:val="00CC01BC"/>
    <w:rsid w:val="00CC2893"/>
    <w:rsid w:val="00CD0A53"/>
    <w:rsid w:val="00CE4C36"/>
    <w:rsid w:val="00CF3641"/>
    <w:rsid w:val="00CF71CB"/>
    <w:rsid w:val="00D02294"/>
    <w:rsid w:val="00D04794"/>
    <w:rsid w:val="00D059D7"/>
    <w:rsid w:val="00D06BF9"/>
    <w:rsid w:val="00D176B4"/>
    <w:rsid w:val="00D1778D"/>
    <w:rsid w:val="00D26DEA"/>
    <w:rsid w:val="00D43D2B"/>
    <w:rsid w:val="00D7410E"/>
    <w:rsid w:val="00DB121D"/>
    <w:rsid w:val="00DC5521"/>
    <w:rsid w:val="00DC721A"/>
    <w:rsid w:val="00DD0DB0"/>
    <w:rsid w:val="00DD22BF"/>
    <w:rsid w:val="00DD2302"/>
    <w:rsid w:val="00DE308F"/>
    <w:rsid w:val="00DE794C"/>
    <w:rsid w:val="00DF1BEE"/>
    <w:rsid w:val="00DF58A0"/>
    <w:rsid w:val="00E03EA5"/>
    <w:rsid w:val="00E05313"/>
    <w:rsid w:val="00E07A49"/>
    <w:rsid w:val="00E24052"/>
    <w:rsid w:val="00E259D0"/>
    <w:rsid w:val="00E30C64"/>
    <w:rsid w:val="00E31E24"/>
    <w:rsid w:val="00E40AF1"/>
    <w:rsid w:val="00E4331E"/>
    <w:rsid w:val="00E433FE"/>
    <w:rsid w:val="00E4784B"/>
    <w:rsid w:val="00E508C6"/>
    <w:rsid w:val="00E93368"/>
    <w:rsid w:val="00EA0382"/>
    <w:rsid w:val="00EB0CD3"/>
    <w:rsid w:val="00EB55D6"/>
    <w:rsid w:val="00EB60D7"/>
    <w:rsid w:val="00EC5519"/>
    <w:rsid w:val="00ED052D"/>
    <w:rsid w:val="00ED0E88"/>
    <w:rsid w:val="00ED7A48"/>
    <w:rsid w:val="00F24C07"/>
    <w:rsid w:val="00F31A1F"/>
    <w:rsid w:val="00F42C61"/>
    <w:rsid w:val="00F46649"/>
    <w:rsid w:val="00F50972"/>
    <w:rsid w:val="00F615CB"/>
    <w:rsid w:val="00F6258C"/>
    <w:rsid w:val="00F66183"/>
    <w:rsid w:val="00F83AF3"/>
    <w:rsid w:val="00F923D1"/>
    <w:rsid w:val="00FA3D8B"/>
    <w:rsid w:val="00FA4E0B"/>
    <w:rsid w:val="00FA51F6"/>
    <w:rsid w:val="00FA5B53"/>
    <w:rsid w:val="00FB0BC4"/>
    <w:rsid w:val="00FC13B4"/>
    <w:rsid w:val="00FC2F2E"/>
    <w:rsid w:val="00FC30DA"/>
    <w:rsid w:val="00FD0263"/>
    <w:rsid w:val="00FD0492"/>
    <w:rsid w:val="00FD3128"/>
    <w:rsid w:val="00FE7320"/>
    <w:rsid w:val="03E2724C"/>
    <w:rsid w:val="04442612"/>
    <w:rsid w:val="0473E6FF"/>
    <w:rsid w:val="059F0702"/>
    <w:rsid w:val="05A9A00D"/>
    <w:rsid w:val="066A35F1"/>
    <w:rsid w:val="0A33F6F4"/>
    <w:rsid w:val="0A74C6F9"/>
    <w:rsid w:val="0D7EED23"/>
    <w:rsid w:val="0EDF5730"/>
    <w:rsid w:val="10F75F1C"/>
    <w:rsid w:val="1AD73A62"/>
    <w:rsid w:val="1D61981F"/>
    <w:rsid w:val="1DD8D8EC"/>
    <w:rsid w:val="22350942"/>
    <w:rsid w:val="2368EECB"/>
    <w:rsid w:val="24324479"/>
    <w:rsid w:val="256CAA04"/>
    <w:rsid w:val="261F2468"/>
    <w:rsid w:val="28B33350"/>
    <w:rsid w:val="2A9E223E"/>
    <w:rsid w:val="2ABF497A"/>
    <w:rsid w:val="342D8C45"/>
    <w:rsid w:val="39207486"/>
    <w:rsid w:val="39763514"/>
    <w:rsid w:val="3F86E721"/>
    <w:rsid w:val="40661B6B"/>
    <w:rsid w:val="40CC3826"/>
    <w:rsid w:val="4322C30F"/>
    <w:rsid w:val="43D8C2DA"/>
    <w:rsid w:val="4556EA20"/>
    <w:rsid w:val="45DADA0C"/>
    <w:rsid w:val="4ADCE6FB"/>
    <w:rsid w:val="5553E58D"/>
    <w:rsid w:val="5AA350C5"/>
    <w:rsid w:val="5D18B017"/>
    <w:rsid w:val="5E5D7335"/>
    <w:rsid w:val="5F203D01"/>
    <w:rsid w:val="60C3281F"/>
    <w:rsid w:val="68A9979F"/>
    <w:rsid w:val="6B01440E"/>
    <w:rsid w:val="6B92B8C1"/>
    <w:rsid w:val="6C2F8061"/>
    <w:rsid w:val="70A5B2E0"/>
    <w:rsid w:val="710D043F"/>
    <w:rsid w:val="713B7F86"/>
    <w:rsid w:val="72ABE628"/>
    <w:rsid w:val="72C34AAB"/>
    <w:rsid w:val="72D3F70F"/>
    <w:rsid w:val="75028892"/>
    <w:rsid w:val="766EADCC"/>
    <w:rsid w:val="76EFC8B6"/>
    <w:rsid w:val="77C535EE"/>
    <w:rsid w:val="791B27AC"/>
    <w:rsid w:val="7B0840A6"/>
    <w:rsid w:val="7C67409E"/>
    <w:rsid w:val="7F42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59A62C"/>
  <w15:docId w15:val="{3959E796-A07F-48D7-9602-059FB314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70B9"/>
    <w:pPr>
      <w:spacing w:after="140"/>
    </w:pPr>
  </w:style>
  <w:style w:type="paragraph" w:styleId="berschrift1">
    <w:name w:val="heading 1"/>
    <w:next w:val="Standard"/>
    <w:link w:val="berschrift1Zchn"/>
    <w:uiPriority w:val="9"/>
    <w:qFormat/>
    <w:rsid w:val="002C7048"/>
    <w:pPr>
      <w:keepNext/>
      <w:keepLines/>
      <w:pageBreakBefore/>
      <w:numPr>
        <w:numId w:val="14"/>
      </w:numPr>
      <w:outlineLvl w:val="0"/>
    </w:pPr>
    <w:rPr>
      <w:rFonts w:eastAsiaTheme="majorEastAsia" w:cstheme="majorBidi"/>
      <w:bCs/>
      <w:color w:val="A61711" w:themeColor="background2"/>
      <w:sz w:val="36"/>
      <w:szCs w:val="28"/>
    </w:rPr>
  </w:style>
  <w:style w:type="paragraph" w:styleId="berschrift2">
    <w:name w:val="heading 2"/>
    <w:next w:val="Standard"/>
    <w:link w:val="berschrift2Zchn"/>
    <w:uiPriority w:val="9"/>
    <w:unhideWhenUsed/>
    <w:qFormat/>
    <w:rsid w:val="00A21CFD"/>
    <w:pPr>
      <w:keepNext/>
      <w:keepLines/>
      <w:numPr>
        <w:ilvl w:val="1"/>
        <w:numId w:val="14"/>
      </w:numPr>
      <w:spacing w:before="520" w:after="260"/>
      <w:ind w:left="539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226577"/>
    <w:pPr>
      <w:numPr>
        <w:ilvl w:val="2"/>
      </w:numPr>
      <w:spacing w:before="0" w:after="0"/>
      <w:outlineLvl w:val="2"/>
    </w:pPr>
    <w:rPr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7048"/>
    <w:rPr>
      <w:rFonts w:eastAsiaTheme="majorEastAsia" w:cstheme="majorBidi"/>
      <w:bCs/>
      <w:color w:val="A61711" w:themeColor="background2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1CFD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26577"/>
    <w:rPr>
      <w:rFonts w:eastAsiaTheme="majorEastAsia" w:cstheme="majorBidi"/>
      <w:b/>
      <w:szCs w:val="26"/>
    </w:rPr>
  </w:style>
  <w:style w:type="paragraph" w:customStyle="1" w:styleId="Kleinschrift">
    <w:name w:val="Kleinschrift"/>
    <w:qFormat/>
    <w:rsid w:val="00106CFE"/>
    <w:pPr>
      <w:spacing w:line="200" w:lineRule="atLeas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2B108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08D"/>
  </w:style>
  <w:style w:type="paragraph" w:styleId="Fuzeile">
    <w:name w:val="footer"/>
    <w:basedOn w:val="Standard"/>
    <w:link w:val="FuzeileZchn"/>
    <w:uiPriority w:val="99"/>
    <w:unhideWhenUsed/>
    <w:rsid w:val="002B108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08D"/>
  </w:style>
  <w:style w:type="paragraph" w:styleId="Kommentartext">
    <w:name w:val="annotation text"/>
    <w:basedOn w:val="Standard"/>
    <w:link w:val="KommentartextZchn"/>
    <w:uiPriority w:val="99"/>
    <w:unhideWhenUsed/>
    <w:rsid w:val="00942B0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942B06"/>
  </w:style>
  <w:style w:type="table" w:styleId="Tabellenraster">
    <w:name w:val="Table Grid"/>
    <w:basedOn w:val="NormaleTabelle"/>
    <w:uiPriority w:val="59"/>
    <w:rsid w:val="00942B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upttitel">
    <w:name w:val="Haupttitel"/>
    <w:next w:val="Untertitel"/>
    <w:qFormat/>
    <w:rsid w:val="00FC30DA"/>
    <w:pPr>
      <w:framePr w:wrap="around" w:vAnchor="page" w:hAnchor="page" w:x="1419" w:y="2836"/>
      <w:spacing w:line="480" w:lineRule="atLeast"/>
      <w:suppressOverlap/>
    </w:pPr>
    <w:rPr>
      <w:rFonts w:eastAsiaTheme="majorEastAsia" w:cstheme="majorBidi"/>
      <w:iCs/>
      <w:color w:val="A61711" w:themeColor="background2"/>
      <w:spacing w:val="15"/>
      <w:sz w:val="3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6F9"/>
    <w:pPr>
      <w:spacing w:line="240" w:lineRule="auto"/>
    </w:pPr>
    <w:rPr>
      <w:rFonts w:ascii="Tahoma" w:hAnsi="Tahoma" w:cs="Tahoma"/>
      <w:sz w:val="16"/>
      <w:szCs w:val="16"/>
    </w:rPr>
  </w:style>
  <w:style w:type="paragraph" w:styleId="Untertitel">
    <w:name w:val="Subtitle"/>
    <w:next w:val="Standard"/>
    <w:link w:val="UntertitelZchn"/>
    <w:uiPriority w:val="11"/>
    <w:qFormat/>
    <w:rsid w:val="009C6B2F"/>
    <w:pPr>
      <w:numPr>
        <w:ilvl w:val="1"/>
      </w:numPr>
      <w:spacing w:line="480" w:lineRule="atLeast"/>
    </w:pPr>
    <w:rPr>
      <w:rFonts w:eastAsiaTheme="majorEastAsia" w:cstheme="majorBidi"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B2F"/>
    <w:rPr>
      <w:rFonts w:eastAsiaTheme="majorEastAsia" w:cstheme="majorBidi"/>
      <w:iCs/>
      <w:spacing w:val="15"/>
      <w:sz w:val="36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6F9"/>
    <w:rPr>
      <w:rFonts w:ascii="Tahoma" w:hAnsi="Tahoma" w:cs="Tahoma"/>
      <w:sz w:val="16"/>
      <w:szCs w:val="16"/>
    </w:rPr>
  </w:style>
  <w:style w:type="paragraph" w:customStyle="1" w:styleId="TitelInhaltsverzeichnis">
    <w:name w:val="Titel_Inhaltsverzeichnis"/>
    <w:next w:val="Verzeichnis1"/>
    <w:qFormat/>
    <w:rsid w:val="009D17EA"/>
    <w:pPr>
      <w:spacing w:after="520" w:line="480" w:lineRule="atLeast"/>
    </w:pPr>
    <w:rPr>
      <w:color w:val="A61711"/>
      <w:sz w:val="36"/>
    </w:rPr>
  </w:style>
  <w:style w:type="paragraph" w:styleId="Verzeichnis1">
    <w:name w:val="toc 1"/>
    <w:next w:val="Verzeichnis2"/>
    <w:autoRedefine/>
    <w:uiPriority w:val="39"/>
    <w:unhideWhenUsed/>
    <w:rsid w:val="00FC2F2E"/>
    <w:pPr>
      <w:tabs>
        <w:tab w:val="left" w:pos="567"/>
        <w:tab w:val="right" w:leader="dot" w:pos="9356"/>
      </w:tabs>
      <w:spacing w:before="260"/>
    </w:pPr>
    <w:rPr>
      <w:b/>
    </w:rPr>
  </w:style>
  <w:style w:type="paragraph" w:styleId="Verzeichnis2">
    <w:name w:val="toc 2"/>
    <w:basedOn w:val="Verzeichnis1"/>
    <w:next w:val="Verzeichnis3"/>
    <w:autoRedefine/>
    <w:uiPriority w:val="39"/>
    <w:unhideWhenUsed/>
    <w:rsid w:val="003776A5"/>
    <w:pPr>
      <w:spacing w:before="0"/>
    </w:pPr>
    <w:rPr>
      <w:b w:val="0"/>
    </w:rPr>
  </w:style>
  <w:style w:type="paragraph" w:customStyle="1" w:styleId="AufzhlungStrich">
    <w:name w:val="Aufzählung_Strich"/>
    <w:basedOn w:val="Standard"/>
    <w:qFormat/>
    <w:rsid w:val="005068D0"/>
    <w:pPr>
      <w:numPr>
        <w:numId w:val="11"/>
      </w:numPr>
    </w:pPr>
    <w:rPr>
      <w:lang w:val="it-CH" w:eastAsia="de-CH"/>
    </w:rPr>
  </w:style>
  <w:style w:type="paragraph" w:styleId="Verzeichnis3">
    <w:name w:val="toc 3"/>
    <w:basedOn w:val="Verzeichnis2"/>
    <w:autoRedefine/>
    <w:uiPriority w:val="39"/>
    <w:unhideWhenUsed/>
    <w:rsid w:val="003F2781"/>
  </w:style>
  <w:style w:type="paragraph" w:customStyle="1" w:styleId="Aufzhlung123">
    <w:name w:val="Aufzählung_123"/>
    <w:basedOn w:val="AufzhlungStrich"/>
    <w:qFormat/>
    <w:rsid w:val="0053345C"/>
    <w:pPr>
      <w:numPr>
        <w:numId w:val="12"/>
      </w:numPr>
    </w:pPr>
  </w:style>
  <w:style w:type="paragraph" w:customStyle="1" w:styleId="Aufzhlungabc">
    <w:name w:val="Aufzählung_abc"/>
    <w:basedOn w:val="Aufzhlung123"/>
    <w:qFormat/>
    <w:rsid w:val="00AF42C2"/>
    <w:pPr>
      <w:numPr>
        <w:numId w:val="13"/>
      </w:numPr>
      <w:ind w:left="284" w:hanging="284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970B9"/>
    <w:pPr>
      <w:spacing w:after="0" w:line="200" w:lineRule="atLeast"/>
      <w:ind w:left="170" w:hanging="170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70B9"/>
    <w:rPr>
      <w:sz w:val="16"/>
    </w:rPr>
  </w:style>
  <w:style w:type="character" w:styleId="Hyperlink">
    <w:name w:val="Hyperlink"/>
    <w:basedOn w:val="Absatz-Standardschriftart"/>
    <w:uiPriority w:val="99"/>
    <w:unhideWhenUsed/>
    <w:rsid w:val="0053345C"/>
    <w:rPr>
      <w:color w:val="A61711" w:themeColor="hyperlink"/>
      <w:u w:val="single"/>
    </w:rPr>
  </w:style>
  <w:style w:type="paragraph" w:customStyle="1" w:styleId="Tabelle">
    <w:name w:val="Tabelle"/>
    <w:qFormat/>
    <w:rsid w:val="00E40AF1"/>
    <w:rPr>
      <w:sz w:val="18"/>
    </w:rPr>
  </w:style>
  <w:style w:type="paragraph" w:customStyle="1" w:styleId="StandardKapitelanfang">
    <w:name w:val="Standard_Kapitelanfang"/>
    <w:basedOn w:val="Standard"/>
    <w:next w:val="Standard"/>
    <w:uiPriority w:val="1"/>
    <w:qFormat/>
    <w:rsid w:val="00226577"/>
    <w:pPr>
      <w:spacing w:before="520"/>
    </w:pPr>
    <w:rPr>
      <w:lang w:val="it-CH"/>
    </w:rPr>
  </w:style>
  <w:style w:type="paragraph" w:styleId="Beschriftung">
    <w:name w:val="caption"/>
    <w:basedOn w:val="Standard"/>
    <w:next w:val="Standard"/>
    <w:uiPriority w:val="35"/>
    <w:unhideWhenUsed/>
    <w:qFormat/>
    <w:rsid w:val="00E07A49"/>
    <w:pPr>
      <w:spacing w:before="140" w:line="200" w:lineRule="atLeast"/>
    </w:pPr>
    <w:rPr>
      <w:bCs/>
      <w:sz w:val="16"/>
      <w:szCs w:val="18"/>
    </w:rPr>
  </w:style>
  <w:style w:type="table" w:customStyle="1" w:styleId="GVBTabelle">
    <w:name w:val="GVB Tabelle"/>
    <w:basedOn w:val="NormaleTabelle"/>
    <w:uiPriority w:val="99"/>
    <w:rsid w:val="008B7CEF"/>
    <w:pPr>
      <w:spacing w:line="220" w:lineRule="atLeast"/>
    </w:pPr>
    <w:rPr>
      <w:sz w:val="18"/>
    </w:rPr>
    <w:tblPr>
      <w:tblInd w:w="57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60" w:type="dxa"/>
        <w:left w:w="57" w:type="dxa"/>
        <w:bottom w:w="75" w:type="dxa"/>
        <w:right w:w="57" w:type="dxa"/>
      </w:tblCellMar>
    </w:tblPr>
  </w:style>
  <w:style w:type="table" w:customStyle="1" w:styleId="HelleSchattierung1">
    <w:name w:val="Helle Schattierung1"/>
    <w:basedOn w:val="NormaleTabelle"/>
    <w:uiPriority w:val="60"/>
    <w:rsid w:val="00E40AF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E40AF1"/>
    <w:pPr>
      <w:spacing w:line="240" w:lineRule="auto"/>
    </w:pPr>
    <w:rPr>
      <w:color w:val="601170" w:themeColor="accent2" w:themeShade="BF"/>
    </w:rPr>
    <w:tblPr>
      <w:tblStyleRowBandSize w:val="1"/>
      <w:tblStyleColBandSize w:val="1"/>
      <w:tblBorders>
        <w:top w:val="single" w:sz="8" w:space="0" w:color="821796" w:themeColor="accent2"/>
        <w:bottom w:val="single" w:sz="8" w:space="0" w:color="82179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1796" w:themeColor="accent2"/>
          <w:left w:val="nil"/>
          <w:bottom w:val="single" w:sz="8" w:space="0" w:color="82179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1796" w:themeColor="accent2"/>
          <w:left w:val="nil"/>
          <w:bottom w:val="single" w:sz="8" w:space="0" w:color="82179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6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6F4" w:themeFill="accent2" w:themeFillTint="3F"/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3970B9"/>
    <w:rPr>
      <w:vertAlign w:val="superscript"/>
    </w:rPr>
  </w:style>
  <w:style w:type="paragraph" w:customStyle="1" w:styleId="DefaultText">
    <w:name w:val="Default Text"/>
    <w:basedOn w:val="Standard"/>
    <w:rsid w:val="00F509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Arial"/>
      <w:sz w:val="22"/>
      <w:szCs w:val="22"/>
      <w:lang w:val="en-US"/>
    </w:rPr>
  </w:style>
  <w:style w:type="paragraph" w:customStyle="1" w:styleId="TableText">
    <w:name w:val="Table Text"/>
    <w:basedOn w:val="Standard"/>
    <w:rsid w:val="00E05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Arial"/>
      <w:lang w:val="en-US"/>
    </w:rPr>
  </w:style>
  <w:style w:type="paragraph" w:customStyle="1" w:styleId="ItalicizedText">
    <w:name w:val="Italicized Text"/>
    <w:basedOn w:val="Standard"/>
    <w:rsid w:val="008D6D80"/>
    <w:pPr>
      <w:keepLines/>
      <w:overflowPunct w:val="0"/>
      <w:autoSpaceDE w:val="0"/>
      <w:autoSpaceDN w:val="0"/>
      <w:adjustRightInd w:val="0"/>
      <w:spacing w:after="110" w:line="240" w:lineRule="auto"/>
      <w:ind w:left="567"/>
      <w:textAlignment w:val="baseline"/>
    </w:pPr>
    <w:rPr>
      <w:rFonts w:eastAsia="Times New Roman" w:cs="Arial"/>
      <w:i/>
      <w:iCs/>
      <w:sz w:val="22"/>
      <w:szCs w:val="22"/>
      <w:lang w:val="en-US"/>
    </w:rPr>
  </w:style>
  <w:style w:type="paragraph" w:customStyle="1" w:styleId="Bullet">
    <w:name w:val="Bullet"/>
    <w:basedOn w:val="Standard"/>
    <w:autoRedefine/>
    <w:rsid w:val="00786A07"/>
    <w:pPr>
      <w:keepLines/>
      <w:numPr>
        <w:numId w:val="15"/>
      </w:numPr>
      <w:overflowPunct w:val="0"/>
      <w:autoSpaceDE w:val="0"/>
      <w:autoSpaceDN w:val="0"/>
      <w:adjustRightInd w:val="0"/>
      <w:spacing w:after="110" w:line="240" w:lineRule="auto"/>
      <w:ind w:left="851" w:hanging="284"/>
      <w:textAlignment w:val="baseline"/>
    </w:pPr>
    <w:rPr>
      <w:rFonts w:eastAsia="Times New Roman" w:cs="Arial"/>
      <w:sz w:val="22"/>
      <w:szCs w:val="22"/>
      <w:lang w:val="en-US"/>
    </w:rPr>
  </w:style>
  <w:style w:type="paragraph" w:styleId="Textkrper">
    <w:name w:val="Body Text"/>
    <w:basedOn w:val="Standard"/>
    <w:link w:val="TextkrperZchn"/>
    <w:rsid w:val="0085131B"/>
    <w:pPr>
      <w:spacing w:after="80" w:line="240" w:lineRule="auto"/>
    </w:pPr>
    <w:rPr>
      <w:rFonts w:eastAsia="Times New Roman" w:cs="Times New Roman"/>
      <w:lang w:val="de-DE"/>
    </w:rPr>
  </w:style>
  <w:style w:type="character" w:customStyle="1" w:styleId="TextkrperZchn">
    <w:name w:val="Textkörper Zchn"/>
    <w:basedOn w:val="Absatz-Standardschriftart"/>
    <w:link w:val="Textkrper"/>
    <w:rsid w:val="0085131B"/>
    <w:rPr>
      <w:rFonts w:eastAsia="Times New Roman" w:cs="Times New Roman"/>
      <w:lang w:val="de-DE"/>
    </w:rPr>
  </w:style>
  <w:style w:type="paragraph" w:customStyle="1" w:styleId="AufzhlungPunkt">
    <w:name w:val="AufzählungPunkt"/>
    <w:basedOn w:val="Standard"/>
    <w:rsid w:val="0085131B"/>
    <w:pPr>
      <w:numPr>
        <w:numId w:val="8"/>
      </w:numPr>
      <w:spacing w:after="60" w:line="240" w:lineRule="auto"/>
    </w:pPr>
    <w:rPr>
      <w:rFonts w:eastAsia="Times New Roman" w:cs="Times New Roman"/>
    </w:rPr>
  </w:style>
  <w:style w:type="paragraph" w:styleId="Listenabsatz">
    <w:name w:val="List Paragraph"/>
    <w:basedOn w:val="Standard"/>
    <w:uiPriority w:val="34"/>
    <w:qFormat/>
    <w:rsid w:val="00CF71C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38D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8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8D9"/>
    <w:rPr>
      <w:b/>
      <w:bCs/>
    </w:rPr>
  </w:style>
  <w:style w:type="paragraph" w:styleId="berarbeitung">
    <w:name w:val="Revision"/>
    <w:hidden/>
    <w:uiPriority w:val="99"/>
    <w:semiHidden/>
    <w:rsid w:val="004D010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gvb.ch\allgemein\Vorlagen\Projektmanagement\Pflichtenheft.dotx" TargetMode="External"/></Relationships>
</file>

<file path=word/theme/theme1.xml><?xml version="1.0" encoding="utf-8"?>
<a:theme xmlns:a="http://schemas.openxmlformats.org/drawingml/2006/main" name="Larissa-Design">
  <a:themeElements>
    <a:clrScheme name="Gebäuderversicherung Bern">
      <a:dk1>
        <a:srgbClr val="000000"/>
      </a:dk1>
      <a:lt1>
        <a:srgbClr val="FFFFFF"/>
      </a:lt1>
      <a:dk2>
        <a:srgbClr val="FF1C01"/>
      </a:dk2>
      <a:lt2>
        <a:srgbClr val="A61711"/>
      </a:lt2>
      <a:accent1>
        <a:srgbClr val="F09802"/>
      </a:accent1>
      <a:accent2>
        <a:srgbClr val="821796"/>
      </a:accent2>
      <a:accent3>
        <a:srgbClr val="F0E600"/>
      </a:accent3>
      <a:accent4>
        <a:srgbClr val="DFD8AD"/>
      </a:accent4>
      <a:accent5>
        <a:srgbClr val="BCDBF1"/>
      </a:accent5>
      <a:accent6>
        <a:srgbClr val="7F7D7A"/>
      </a:accent6>
      <a:hlink>
        <a:srgbClr val="A61711"/>
      </a:hlink>
      <a:folHlink>
        <a:srgbClr val="A6171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5CC6085EA0D4CA3D6FFAF37389355" ma:contentTypeVersion="14" ma:contentTypeDescription="Ein neues Dokument erstellen." ma:contentTypeScope="" ma:versionID="4b43e455620f9e08c2a9fac029d88257">
  <xsd:schema xmlns:xsd="http://www.w3.org/2001/XMLSchema" xmlns:xs="http://www.w3.org/2001/XMLSchema" xmlns:p="http://schemas.microsoft.com/office/2006/metadata/properties" xmlns:ns2="b538b983-dad7-4645-a2ff-5bc909ef1b6c" xmlns:ns3="7e2e2bfc-afc3-4619-af45-da26863cffbf" targetNamespace="http://schemas.microsoft.com/office/2006/metadata/properties" ma:root="true" ma:fieldsID="bb9db83f689bdb4a8b627c6bb0154baf" ns2:_="" ns3:_="">
    <xsd:import namespace="b538b983-dad7-4645-a2ff-5bc909ef1b6c"/>
    <xsd:import namespace="7e2e2bfc-afc3-4619-af45-da26863cf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8b983-dad7-4645-a2ff-5bc909ef1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ecf02706-1505-424a-8608-638561ae11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e2bfc-afc3-4619-af45-da26863cffb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2847897-6750-45b8-9f28-c36253abed06}" ma:internalName="TaxCatchAll" ma:showField="CatchAllData" ma:web="7e2e2bfc-afc3-4619-af45-da26863cf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38b983-dad7-4645-a2ff-5bc909ef1b6c">
      <Terms xmlns="http://schemas.microsoft.com/office/infopath/2007/PartnerControls"/>
    </lcf76f155ced4ddcb4097134ff3c332f>
    <TaxCatchAll xmlns="7e2e2bfc-afc3-4619-af45-da26863cffbf" xsi:nil="true"/>
    <SharedWithUsers xmlns="7e2e2bfc-afc3-4619-af45-da26863cffbf">
      <UserInfo>
        <DisplayName>Bütikofer Maya</DisplayName>
        <AccountId>145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1298AF-23D7-4A3A-92CD-9F0FDE5559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6BAD91-EB16-4AAA-BC2B-AE3B5B46C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80DE9-917E-4F99-80AF-2BC624BE642F}"/>
</file>

<file path=customXml/itemProps4.xml><?xml version="1.0" encoding="utf-8"?>
<ds:datastoreItem xmlns:ds="http://schemas.openxmlformats.org/officeDocument/2006/customXml" ds:itemID="{8B342CFB-076C-403D-8865-897D121B3512}">
  <ds:schemaRefs>
    <ds:schemaRef ds:uri="http://schemas.microsoft.com/office/2006/metadata/properties"/>
    <ds:schemaRef ds:uri="http://schemas.microsoft.com/office/infopath/2007/PartnerControls"/>
    <ds:schemaRef ds:uri="0faf4a20-d3b1-406e-a2a0-13a30402d04e"/>
    <ds:schemaRef ds:uri="de92a548-1ee5-4bae-a1ff-8aa4239642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Pflichtenheft.dotx</Template>
  <TotalTime>0</TotalTime>
  <Pages>7</Pages>
  <Words>326</Words>
  <Characters>2274</Characters>
  <Application>Microsoft Office Word</Application>
  <DocSecurity>0</DocSecurity>
  <Lines>75</Lines>
  <Paragraphs>25</Paragraphs>
  <ScaleCrop>false</ScaleCrop>
  <Company>Scarton + Stingelin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 Marco</dc:creator>
  <cp:keywords/>
  <cp:lastModifiedBy>Bütikofer Maya</cp:lastModifiedBy>
  <cp:revision>160</cp:revision>
  <cp:lastPrinted>2023-01-27T16:15:00Z</cp:lastPrinted>
  <dcterms:created xsi:type="dcterms:W3CDTF">2023-01-16T15:25:00Z</dcterms:created>
  <dcterms:modified xsi:type="dcterms:W3CDTF">2023-05-15T14:51:00Z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0x0101000CCDCFE87A681D47BF92525D84EA25B7</vt:lpwstr>
  </property>
  <property fmtid="{D5CDD505-2E9C-101B-9397-08002B2CF9AE}" pid="3" name="MediaServiceImageTags">
    <vt:lpwstr/>
  </property>
</Properties>
</file>