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vertAnchor="page" w:horzAnchor="page" w:tblpX="1419" w:tblpY="2921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Pr="00BF14FC" w:rsidR="00942B06" w:rsidTr="791B27AC" w14:paraId="5043AFC5" w14:textId="77777777">
        <w:trPr>
          <w:trHeight w:val="3459" w:hRule="exact"/>
        </w:trPr>
        <w:tc>
          <w:tcPr>
            <w:tcW w:w="9356" w:type="dxa"/>
            <w:vAlign w:val="bottom"/>
          </w:tcPr>
          <w:p w:rsidR="00942B06" w:rsidP="00FA3D8B" w:rsidRDefault="00925004" w14:paraId="5EBA43A0" w14:textId="160F0BE1">
            <w:pPr>
              <w:pStyle w:val="Haupttitel"/>
              <w:framePr w:wrap="auto" w:hAnchor="text" w:vAnchor="margin" w:xAlign="left" w:yAlign="inline"/>
              <w:suppressOverlap w:val="0"/>
            </w:pPr>
            <w:r>
              <w:t xml:space="preserve">Schutz </w:t>
            </w:r>
            <w:r w:rsidR="00CC01BC">
              <w:t xml:space="preserve">vor </w:t>
            </w:r>
            <w:r w:rsidR="00197E3C">
              <w:t>Naturgefahren</w:t>
            </w:r>
          </w:p>
          <w:p w:rsidRPr="00BF14FC" w:rsidR="009C6B2F" w:rsidP="00DF5EFE" w:rsidRDefault="00666C73" w14:paraId="2AC12F63" w14:textId="38C7A163">
            <w:pPr>
              <w:pStyle w:val="Untertitel"/>
            </w:pPr>
            <w:r>
              <w:t>Abschlussformular</w:t>
            </w:r>
          </w:p>
        </w:tc>
      </w:tr>
    </w:tbl>
    <w:p w:rsidRPr="00BF14FC" w:rsidR="00FA3D8B" w:rsidP="002B108D" w:rsidRDefault="00FA3D8B" w14:paraId="4FBB0B5B" w14:textId="77777777">
      <w:pPr>
        <w:pStyle w:val="Kleinschrift"/>
      </w:pPr>
    </w:p>
    <w:p w:rsidRPr="00BF14FC" w:rsidR="00FA3D8B" w:rsidP="002B108D" w:rsidRDefault="00FA3D8B" w14:paraId="55AF8663" w14:textId="77777777">
      <w:pPr>
        <w:pStyle w:val="Kleinschrift"/>
      </w:pPr>
    </w:p>
    <w:p w:rsidRPr="00BF14FC" w:rsidR="00FA3D8B" w:rsidP="002B108D" w:rsidRDefault="00FA3D8B" w14:paraId="49C3661F" w14:textId="77777777">
      <w:pPr>
        <w:pStyle w:val="Kleinschrift"/>
      </w:pPr>
    </w:p>
    <w:p w:rsidRPr="00BF14FC" w:rsidR="00FA3D8B" w:rsidP="002B108D" w:rsidRDefault="00FA3D8B" w14:paraId="68318B27" w14:textId="34DF4394">
      <w:pPr>
        <w:pStyle w:val="Kleinschrift"/>
      </w:pPr>
    </w:p>
    <w:p w:rsidRPr="00BF14FC" w:rsidR="00FA3D8B" w:rsidP="00767B3E" w:rsidRDefault="00FA3D8B" w14:paraId="4FB4337B" w14:textId="2C190E08">
      <w:pPr>
        <w:pStyle w:val="Kleinschrift"/>
        <w:spacing w:before="520"/>
      </w:pPr>
    </w:p>
    <w:p w:rsidRPr="00BF14FC" w:rsidR="00FA3D8B" w:rsidRDefault="00FA3D8B" w14:paraId="4F27C721" w14:textId="77777777">
      <w:pPr>
        <w:rPr>
          <w:sz w:val="16"/>
        </w:rPr>
      </w:pPr>
      <w:r w:rsidRPr="00BF14FC">
        <w:br w:type="page"/>
      </w:r>
    </w:p>
    <w:tbl>
      <w:tblPr>
        <w:tblStyle w:val="Tabellenraster"/>
        <w:tblpPr w:horzAnchor="page" w:tblpX="1419" w:tblpYSpec="bottom"/>
        <w:tblOverlap w:val="never"/>
        <w:tblW w:w="93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Pr="00BF14FC" w:rsidR="001D1058" w:rsidTr="00521F6D" w14:paraId="67155CA8" w14:textId="77777777">
        <w:trPr>
          <w:trHeight w:val="146"/>
        </w:trPr>
        <w:tc>
          <w:tcPr>
            <w:tcW w:w="9356" w:type="dxa"/>
            <w:gridSpan w:val="2"/>
          </w:tcPr>
          <w:p w:rsidRPr="00BF14FC" w:rsidR="001D1058" w:rsidP="00521F6D" w:rsidRDefault="001D1058" w14:paraId="39366FB8" w14:textId="77777777">
            <w:pPr>
              <w:pStyle w:val="Kleinschrift"/>
              <w:tabs>
                <w:tab w:val="left" w:pos="1701"/>
              </w:tabs>
            </w:pPr>
            <w:bookmarkStart w:name="_Toc410139971" w:id="0"/>
          </w:p>
          <w:p w:rsidRPr="00BF14FC" w:rsidR="001D1058" w:rsidP="00521F6D" w:rsidRDefault="001D1058" w14:paraId="7868C9DF" w14:textId="1A0363D3">
            <w:pPr>
              <w:pStyle w:val="Kleinschrift"/>
              <w:tabs>
                <w:tab w:val="left" w:pos="1701"/>
              </w:tabs>
            </w:pPr>
            <w:r w:rsidRPr="00BF14FC">
              <w:rPr>
                <w:b/>
              </w:rPr>
              <w:t>Datum</w:t>
            </w:r>
            <w:r w:rsidRPr="00BF14FC">
              <w:tab/>
            </w:r>
            <w:r w:rsidR="00666C73">
              <w:t>17.04.2023</w:t>
            </w:r>
          </w:p>
        </w:tc>
      </w:tr>
      <w:tr w:rsidRPr="00BF14FC" w:rsidR="001D1058" w:rsidTr="00521F6D" w14:paraId="2A577389" w14:textId="77777777">
        <w:trPr>
          <w:trHeight w:val="164" w:hRule="exact"/>
        </w:trPr>
        <w:tc>
          <w:tcPr>
            <w:tcW w:w="1701" w:type="dxa"/>
            <w:vAlign w:val="bottom"/>
          </w:tcPr>
          <w:p w:rsidRPr="00BF14FC" w:rsidR="001D1058" w:rsidP="00521F6D" w:rsidRDefault="001D1058" w14:paraId="3990818F" w14:textId="77777777">
            <w:pPr>
              <w:pStyle w:val="Kleinschrift"/>
              <w:tabs>
                <w:tab w:val="left" w:pos="1701"/>
              </w:tabs>
            </w:pPr>
          </w:p>
        </w:tc>
        <w:tc>
          <w:tcPr>
            <w:tcW w:w="7655" w:type="dxa"/>
            <w:vAlign w:val="bottom"/>
          </w:tcPr>
          <w:p w:rsidRPr="00BF14FC" w:rsidR="001D1058" w:rsidP="00521F6D" w:rsidRDefault="001D1058" w14:paraId="77C70D55" w14:textId="77777777">
            <w:pPr>
              <w:pStyle w:val="Kleinschrift"/>
              <w:tabs>
                <w:tab w:val="left" w:pos="1701"/>
              </w:tabs>
            </w:pPr>
          </w:p>
        </w:tc>
      </w:tr>
      <w:tr w:rsidRPr="00BF14FC" w:rsidR="001D1058" w:rsidTr="00521F6D" w14:paraId="62DC5DF3" w14:textId="77777777">
        <w:trPr>
          <w:trHeight w:val="144"/>
        </w:trPr>
        <w:tc>
          <w:tcPr>
            <w:tcW w:w="9356" w:type="dxa"/>
            <w:gridSpan w:val="2"/>
            <w:vAlign w:val="bottom"/>
          </w:tcPr>
          <w:p w:rsidRPr="00BF14FC" w:rsidR="001D1058" w:rsidP="00521F6D" w:rsidRDefault="001D1058" w14:paraId="77F819C5" w14:textId="77777777">
            <w:pPr>
              <w:pStyle w:val="Kleinschrift"/>
              <w:tabs>
                <w:tab w:val="left" w:pos="1701"/>
              </w:tabs>
              <w:rPr>
                <w:b/>
              </w:rPr>
            </w:pPr>
            <w:r w:rsidRPr="00BF14FC">
              <w:rPr>
                <w:b/>
              </w:rPr>
              <w:t>Impressum</w:t>
            </w:r>
          </w:p>
          <w:p w:rsidRPr="00BF14FC" w:rsidR="001D1058" w:rsidP="00521F6D" w:rsidRDefault="001D1058" w14:paraId="040193F4" w14:textId="77777777">
            <w:pPr>
              <w:pStyle w:val="Kleinschrift"/>
              <w:tabs>
                <w:tab w:val="left" w:pos="1701"/>
              </w:tabs>
            </w:pPr>
          </w:p>
          <w:p w:rsidRPr="00BF14FC" w:rsidR="001D1058" w:rsidP="00521F6D" w:rsidRDefault="001D1058" w14:paraId="4B95B502" w14:textId="7E247085">
            <w:pPr>
              <w:pStyle w:val="Kleinschrift"/>
              <w:tabs>
                <w:tab w:val="left" w:pos="1701"/>
              </w:tabs>
            </w:pPr>
            <w:r w:rsidRPr="00BF14FC">
              <w:t>Version</w:t>
            </w:r>
            <w:r w:rsidRPr="00BF14FC">
              <w:tab/>
            </w:r>
            <w:r w:rsidR="008D6512">
              <w:t>2</w:t>
            </w:r>
            <w:r>
              <w:t>.0</w:t>
            </w:r>
          </w:p>
          <w:p w:rsidRPr="00BF14FC" w:rsidR="001D1058" w:rsidP="00521F6D" w:rsidRDefault="001D1058" w14:paraId="494DDE80" w14:textId="60F66ADA">
            <w:pPr>
              <w:pStyle w:val="Kleinschrift"/>
              <w:tabs>
                <w:tab w:val="left" w:pos="1701"/>
              </w:tabs>
            </w:pPr>
            <w:r w:rsidRPr="00BF14FC">
              <w:t>Verfasser</w:t>
            </w:r>
            <w:r w:rsidRPr="00BF14FC">
              <w:tab/>
            </w:r>
            <w:proofErr w:type="spellStart"/>
            <w:r w:rsidR="003E6E9A">
              <w:t>mab</w:t>
            </w:r>
            <w:proofErr w:type="spellEnd"/>
            <w:r w:rsidR="003E6E9A">
              <w:t xml:space="preserve">, </w:t>
            </w:r>
            <w:proofErr w:type="spellStart"/>
            <w:r>
              <w:t>pva</w:t>
            </w:r>
            <w:proofErr w:type="spellEnd"/>
          </w:p>
          <w:p w:rsidRPr="00BF14FC" w:rsidR="001D1058" w:rsidP="00521F6D" w:rsidRDefault="001D1058" w14:paraId="4B5DA6FF" w14:textId="77777777">
            <w:pPr>
              <w:pStyle w:val="Kleinschrift"/>
              <w:tabs>
                <w:tab w:val="left" w:pos="1701"/>
              </w:tabs>
            </w:pPr>
          </w:p>
        </w:tc>
      </w:tr>
    </w:tbl>
    <w:p w:rsidR="00C32CF8" w:rsidP="006E26C1" w:rsidRDefault="00C32CF8" w14:paraId="7E56F3D7" w14:textId="77777777">
      <w:pPr>
        <w:rPr>
          <w:rFonts w:eastAsia="Arial" w:cs="Arial"/>
          <w:color w:val="000000" w:themeColor="text1"/>
          <w:sz w:val="18"/>
          <w:szCs w:val="18"/>
        </w:rPr>
      </w:pPr>
    </w:p>
    <w:p w:rsidR="00B02A19" w:rsidP="00CF71CB" w:rsidRDefault="00B02A19" w14:paraId="2223BE9C" w14:textId="32A4CA31">
      <w:pPr>
        <w:rPr>
          <w:rFonts w:eastAsia="Arial" w:cs="Arial"/>
          <w:color w:val="000000" w:themeColor="text1"/>
          <w:sz w:val="18"/>
          <w:szCs w:val="18"/>
        </w:rPr>
      </w:pPr>
    </w:p>
    <w:bookmarkEnd w:id="0"/>
    <w:p w:rsidR="001133DC" w:rsidRDefault="001133DC" w14:paraId="16EEF5AC" w14:textId="71B01A67">
      <w:pPr>
        <w:spacing w:after="0"/>
        <w:rPr>
          <w:rFonts w:eastAsia="Arial" w:cs="Arial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color w:val="000000" w:themeColor="text1"/>
          <w:sz w:val="24"/>
          <w:szCs w:val="24"/>
        </w:rPr>
        <w:br w:type="page"/>
      </w:r>
    </w:p>
    <w:p w:rsidRPr="00B77CB9" w:rsidR="00A028BB" w:rsidRDefault="00875D4D" w14:paraId="7CC87635" w14:textId="5D3F995A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B77CB9">
        <w:rPr>
          <w:rFonts w:eastAsia="Arial" w:cs="Arial"/>
          <w:color w:val="000000" w:themeColor="text1"/>
          <w:sz w:val="36"/>
          <w:szCs w:val="36"/>
        </w:rPr>
        <w:lastRenderedPageBreak/>
        <w:t>Gebäude</w:t>
      </w:r>
    </w:p>
    <w:p w:rsidRPr="00A81F4B" w:rsidR="00A028BB" w:rsidRDefault="00A028BB" w14:paraId="4B6C913D" w14:textId="77777777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388"/>
        <w:gridCol w:w="6963"/>
      </w:tblGrid>
      <w:tr w:rsidRPr="007B54CF" w:rsidR="00875D4D" w:rsidTr="791B27AC" w14:paraId="0ED51056" w14:textId="77777777">
        <w:trPr>
          <w:trHeight w:val="300"/>
        </w:trPr>
        <w:tc>
          <w:tcPr>
            <w:tcW w:w="2388" w:type="dxa"/>
          </w:tcPr>
          <w:p w:rsidRPr="007B54CF" w:rsidR="00875D4D" w:rsidP="60C3281F" w:rsidRDefault="00875D4D" w14:paraId="14E97350" w14:textId="336BBD48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Strasse</w:t>
            </w:r>
          </w:p>
        </w:tc>
        <w:tc>
          <w:tcPr>
            <w:tcW w:w="6963" w:type="dxa"/>
          </w:tcPr>
          <w:p w:rsidRPr="007B54CF" w:rsidR="00875D4D" w:rsidP="60C3281F" w:rsidRDefault="00875D4D" w14:paraId="76A69093" w14:textId="7712E34C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875D4D" w:rsidTr="791B27AC" w14:paraId="3E9A5992" w14:textId="77777777">
        <w:trPr>
          <w:trHeight w:val="300"/>
        </w:trPr>
        <w:tc>
          <w:tcPr>
            <w:tcW w:w="2388" w:type="dxa"/>
          </w:tcPr>
          <w:p w:rsidRPr="007B54CF" w:rsidR="00875D4D" w:rsidP="60C3281F" w:rsidRDefault="00875D4D" w14:paraId="01B3E71B" w14:textId="33FD3AB7">
            <w:pPr>
              <w:spacing w:after="0"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Nummer</w:t>
            </w:r>
          </w:p>
        </w:tc>
        <w:tc>
          <w:tcPr>
            <w:tcW w:w="6963" w:type="dxa"/>
          </w:tcPr>
          <w:p w:rsidRPr="007B54CF" w:rsidR="00875D4D" w:rsidP="60C3281F" w:rsidRDefault="00875D4D" w14:paraId="0550CC8F" w14:textId="52DCB1E4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875D4D" w:rsidTr="791B27AC" w14:paraId="464453EC" w14:textId="77777777">
        <w:trPr>
          <w:trHeight w:val="300"/>
        </w:trPr>
        <w:tc>
          <w:tcPr>
            <w:tcW w:w="2388" w:type="dxa"/>
          </w:tcPr>
          <w:p w:rsidRPr="007B54CF" w:rsidR="00875D4D" w:rsidP="60C3281F" w:rsidRDefault="00875D4D" w14:paraId="50398365" w14:textId="0AAE49A0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Postleitzahl</w:t>
            </w:r>
          </w:p>
        </w:tc>
        <w:tc>
          <w:tcPr>
            <w:tcW w:w="6963" w:type="dxa"/>
          </w:tcPr>
          <w:p w:rsidRPr="007B54CF" w:rsidR="00875D4D" w:rsidP="60C3281F" w:rsidRDefault="00875D4D" w14:paraId="540F1452" w14:textId="34543B5D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875D4D" w:rsidTr="791B27AC" w14:paraId="72274A16" w14:textId="77777777">
        <w:trPr>
          <w:trHeight w:val="300"/>
        </w:trPr>
        <w:tc>
          <w:tcPr>
            <w:tcW w:w="2388" w:type="dxa"/>
          </w:tcPr>
          <w:p w:rsidRPr="007B54CF" w:rsidR="00875D4D" w:rsidP="60C3281F" w:rsidRDefault="00875D4D" w14:paraId="1243E61A" w14:textId="0D998A83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Ort</w:t>
            </w:r>
          </w:p>
        </w:tc>
        <w:tc>
          <w:tcPr>
            <w:tcW w:w="6963" w:type="dxa"/>
          </w:tcPr>
          <w:p w:rsidRPr="007B54CF" w:rsidR="00875D4D" w:rsidP="60C3281F" w:rsidRDefault="00875D4D" w14:paraId="2E31FF16" w14:textId="634E5D61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875D4D" w:rsidTr="791B27AC" w14:paraId="69BDE1BB" w14:textId="77777777">
        <w:trPr>
          <w:trHeight w:val="300"/>
        </w:trPr>
        <w:tc>
          <w:tcPr>
            <w:tcW w:w="2388" w:type="dxa"/>
          </w:tcPr>
          <w:p w:rsidRPr="007B54CF" w:rsidR="00875D4D" w:rsidP="60C3281F" w:rsidRDefault="00875D4D" w14:paraId="3AAD16E4" w14:textId="1570A283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Gemeinde</w:t>
            </w:r>
          </w:p>
        </w:tc>
        <w:tc>
          <w:tcPr>
            <w:tcW w:w="6963" w:type="dxa"/>
          </w:tcPr>
          <w:p w:rsidRPr="007B54CF" w:rsidR="00875D4D" w:rsidP="60C3281F" w:rsidRDefault="00875D4D" w14:paraId="1A3635A1" w14:textId="7CFD0A9F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875D4D" w:rsidTr="791B27AC" w14:paraId="2E055A6B" w14:textId="77777777">
        <w:trPr>
          <w:trHeight w:val="300"/>
        </w:trPr>
        <w:tc>
          <w:tcPr>
            <w:tcW w:w="2388" w:type="dxa"/>
          </w:tcPr>
          <w:p w:rsidRPr="007B54CF" w:rsidR="00875D4D" w:rsidP="60C3281F" w:rsidRDefault="00875D4D" w14:paraId="125E8944" w14:textId="5E4753D6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Parzellen-Nr.</w:t>
            </w:r>
          </w:p>
        </w:tc>
        <w:tc>
          <w:tcPr>
            <w:tcW w:w="6963" w:type="dxa"/>
          </w:tcPr>
          <w:p w:rsidRPr="007B54CF" w:rsidR="00875D4D" w:rsidP="60C3281F" w:rsidRDefault="00875D4D" w14:paraId="7DB59332" w14:textId="3578B817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875D4D" w:rsidTr="791B27AC" w14:paraId="35CF2CE5" w14:textId="77777777">
        <w:trPr>
          <w:trHeight w:val="300"/>
        </w:trPr>
        <w:tc>
          <w:tcPr>
            <w:tcW w:w="2388" w:type="dxa"/>
          </w:tcPr>
          <w:p w:rsidRPr="007B54CF" w:rsidR="00875D4D" w:rsidP="60C3281F" w:rsidRDefault="00875D4D" w14:paraId="156FEA65" w14:textId="6AD706B9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Vertrags-Nr.</w:t>
            </w:r>
          </w:p>
        </w:tc>
        <w:tc>
          <w:tcPr>
            <w:tcW w:w="6963" w:type="dxa"/>
          </w:tcPr>
          <w:p w:rsidRPr="007B54CF" w:rsidR="00875D4D" w:rsidP="60C3281F" w:rsidRDefault="00875D4D" w14:paraId="5FC50387" w14:textId="33317096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875D4D" w:rsidTr="791B27AC" w14:paraId="6D608FED" w14:textId="77777777">
        <w:trPr>
          <w:trHeight w:val="300"/>
        </w:trPr>
        <w:tc>
          <w:tcPr>
            <w:tcW w:w="2388" w:type="dxa"/>
          </w:tcPr>
          <w:p w:rsidRPr="007B54CF" w:rsidR="00875D4D" w:rsidP="60C3281F" w:rsidRDefault="00875D4D" w14:paraId="77DE1B75" w14:textId="2D62817B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EGID</w:t>
            </w:r>
          </w:p>
        </w:tc>
        <w:tc>
          <w:tcPr>
            <w:tcW w:w="6963" w:type="dxa"/>
          </w:tcPr>
          <w:p w:rsidRPr="007B54CF" w:rsidR="00875D4D" w:rsidP="60C3281F" w:rsidRDefault="00875D4D" w14:paraId="0D23BEAE" w14:textId="3CCA7E80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875D4D" w:rsidTr="791B27AC" w14:paraId="14FDEF99" w14:textId="77777777">
        <w:trPr>
          <w:trHeight w:val="300"/>
        </w:trPr>
        <w:tc>
          <w:tcPr>
            <w:tcW w:w="2388" w:type="dxa"/>
          </w:tcPr>
          <w:p w:rsidRPr="007B54CF" w:rsidR="00875D4D" w:rsidP="60C3281F" w:rsidRDefault="00875D4D" w14:paraId="5944D76F" w14:textId="4356B8B7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BEGID</w:t>
            </w:r>
          </w:p>
        </w:tc>
        <w:tc>
          <w:tcPr>
            <w:tcW w:w="6963" w:type="dxa"/>
          </w:tcPr>
          <w:p w:rsidRPr="007B54CF" w:rsidR="00875D4D" w:rsidP="60C3281F" w:rsidRDefault="00875D4D" w14:paraId="18958EC5" w14:textId="1821A4B4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875D4D" w:rsidTr="791B27AC" w14:paraId="3883FA82" w14:textId="77777777">
        <w:trPr>
          <w:trHeight w:val="300"/>
        </w:trPr>
        <w:tc>
          <w:tcPr>
            <w:tcW w:w="2388" w:type="dxa"/>
          </w:tcPr>
          <w:p w:rsidRPr="007B54CF" w:rsidR="00875D4D" w:rsidP="60C3281F" w:rsidRDefault="00875D4D" w14:paraId="729D097A" w14:textId="446F6102">
            <w:pPr>
              <w:spacing w:line="259" w:lineRule="auto"/>
              <w:rPr>
                <w:rFonts w:eastAsia="Arial" w:cs="Arial"/>
              </w:rPr>
            </w:pPr>
            <w:r w:rsidRPr="791B27AC">
              <w:rPr>
                <w:rFonts w:eastAsia="Arial" w:cs="Arial"/>
              </w:rPr>
              <w:t>BWK</w:t>
            </w:r>
          </w:p>
        </w:tc>
        <w:tc>
          <w:tcPr>
            <w:tcW w:w="6963" w:type="dxa"/>
          </w:tcPr>
          <w:p w:rsidRPr="007B54CF" w:rsidR="00875D4D" w:rsidP="60C3281F" w:rsidRDefault="00875D4D" w14:paraId="5F4C06B9" w14:textId="721232AC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875D4D" w:rsidTr="791B27AC" w14:paraId="16733074" w14:textId="77777777">
        <w:trPr>
          <w:trHeight w:val="300"/>
        </w:trPr>
        <w:tc>
          <w:tcPr>
            <w:tcW w:w="2388" w:type="dxa"/>
          </w:tcPr>
          <w:p w:rsidRPr="007B54CF" w:rsidR="00875D4D" w:rsidP="60C3281F" w:rsidRDefault="00875D4D" w14:paraId="3C538B00" w14:textId="44176150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Störfall</w:t>
            </w:r>
          </w:p>
        </w:tc>
        <w:tc>
          <w:tcPr>
            <w:tcW w:w="6963" w:type="dxa"/>
          </w:tcPr>
          <w:p w:rsidRPr="007B54CF" w:rsidR="00875D4D" w:rsidP="60C3281F" w:rsidRDefault="00875D4D" w14:paraId="5E233AD9" w14:textId="0DB99828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875D4D" w:rsidTr="791B27AC" w14:paraId="27006C14" w14:textId="77777777">
        <w:trPr>
          <w:trHeight w:val="300"/>
        </w:trPr>
        <w:tc>
          <w:tcPr>
            <w:tcW w:w="2388" w:type="dxa"/>
          </w:tcPr>
          <w:p w:rsidRPr="00325F57" w:rsidR="00875D4D" w:rsidP="60C3281F" w:rsidRDefault="00875D4D" w14:paraId="7A4621B0" w14:textId="6925051B">
            <w:pPr>
              <w:spacing w:line="259" w:lineRule="auto"/>
              <w:rPr>
                <w:rFonts w:eastAsia="Arial" w:cs="Arial"/>
              </w:rPr>
            </w:pPr>
            <w:r w:rsidRPr="00325F57">
              <w:rPr>
                <w:rFonts w:eastAsia="Arial" w:cs="Arial"/>
              </w:rPr>
              <w:t xml:space="preserve">Zentrale </w:t>
            </w:r>
            <w:proofErr w:type="spellStart"/>
            <w:r w:rsidRPr="00325F57">
              <w:rPr>
                <w:rFonts w:eastAsia="Arial" w:cs="Arial"/>
              </w:rPr>
              <w:t>Storensteuerung</w:t>
            </w:r>
            <w:proofErr w:type="spellEnd"/>
          </w:p>
        </w:tc>
        <w:tc>
          <w:tcPr>
            <w:tcW w:w="6963" w:type="dxa"/>
          </w:tcPr>
          <w:p w:rsidRPr="00325F57" w:rsidR="00325F57" w:rsidP="00325F57" w:rsidRDefault="00266E31" w14:paraId="75CD8B58" w14:textId="77777777">
            <w:pPr>
              <w:spacing w:after="0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eastAsia="Arial" w:cs="Arial"/>
                  <w:color w:val="000000" w:themeColor="text1"/>
                </w:rPr>
                <w:id w:val="15994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F57" w:rsidR="00325F57"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sdtContent>
            </w:sdt>
            <w:r w:rsidRPr="00325F57" w:rsidR="00325F57">
              <w:rPr>
                <w:rFonts w:eastAsia="Arial" w:cs="Arial"/>
                <w:color w:val="000000" w:themeColor="text1"/>
              </w:rPr>
              <w:t xml:space="preserve"> Ja</w:t>
            </w:r>
          </w:p>
          <w:p w:rsidRPr="00325F57" w:rsidR="00875D4D" w:rsidP="00325F57" w:rsidRDefault="00266E31" w14:paraId="0AA68EE4" w14:textId="19117190">
            <w:pPr>
              <w:spacing w:after="0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eastAsia="Arial" w:cs="Arial"/>
                  <w:color w:val="000000" w:themeColor="text1"/>
                </w:rPr>
                <w:id w:val="-4599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F57" w:rsidR="00325F57"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sdtContent>
            </w:sdt>
            <w:r w:rsidRPr="00325F57" w:rsidR="00325F57">
              <w:rPr>
                <w:rFonts w:eastAsia="Arial" w:cs="Arial"/>
                <w:color w:val="000000" w:themeColor="text1"/>
              </w:rPr>
              <w:t xml:space="preserve"> Nein</w:t>
            </w:r>
          </w:p>
        </w:tc>
      </w:tr>
    </w:tbl>
    <w:p w:rsidR="00B02A19" w:rsidP="00B77CB9" w:rsidRDefault="00B02A19" w14:paraId="448705AA" w14:textId="16CEDE77">
      <w:pPr>
        <w:spacing w:after="0"/>
        <w:rPr>
          <w:rFonts w:eastAsia="Arial" w:cs="Arial"/>
          <w:color w:val="000000" w:themeColor="text1"/>
        </w:rPr>
      </w:pPr>
    </w:p>
    <w:p w:rsidRPr="00B77CB9" w:rsidR="00B77CB9" w:rsidP="00B77CB9" w:rsidRDefault="00B77CB9" w14:paraId="19392B69" w14:textId="2C85F179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B77CB9">
        <w:rPr>
          <w:rFonts w:eastAsia="Arial" w:cs="Arial"/>
          <w:color w:val="000000" w:themeColor="text1"/>
          <w:sz w:val="36"/>
          <w:szCs w:val="36"/>
        </w:rPr>
        <w:t>Auftraggeberin / Auftraggeber</w:t>
      </w:r>
    </w:p>
    <w:p w:rsidRPr="007B54CF" w:rsidR="00B77CB9" w:rsidP="00B77CB9" w:rsidRDefault="00B77CB9" w14:paraId="4EA39E4C" w14:textId="77777777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Pr="007B54CF" w:rsidR="00B77CB9" w:rsidTr="791B27AC" w14:paraId="0957942D" w14:textId="77777777">
        <w:trPr>
          <w:trHeight w:val="300"/>
        </w:trPr>
        <w:tc>
          <w:tcPr>
            <w:tcW w:w="2405" w:type="dxa"/>
          </w:tcPr>
          <w:p w:rsidRPr="007B54CF" w:rsidR="00B77CB9" w:rsidP="60C3281F" w:rsidRDefault="00B77CB9" w14:paraId="1293AF5C" w14:textId="0D9BAF8F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Vorname</w:t>
            </w:r>
          </w:p>
        </w:tc>
        <w:tc>
          <w:tcPr>
            <w:tcW w:w="6951" w:type="dxa"/>
          </w:tcPr>
          <w:p w:rsidRPr="007B54CF" w:rsidR="00B77CB9" w:rsidP="60C3281F" w:rsidRDefault="00B77CB9" w14:paraId="2B437624" w14:textId="78461010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791B27AC" w14:paraId="70D271CB" w14:textId="77777777">
        <w:trPr>
          <w:trHeight w:val="300"/>
        </w:trPr>
        <w:tc>
          <w:tcPr>
            <w:tcW w:w="2405" w:type="dxa"/>
          </w:tcPr>
          <w:p w:rsidRPr="007B54CF" w:rsidR="00B77CB9" w:rsidP="60C3281F" w:rsidRDefault="00B77CB9" w14:paraId="664D665F" w14:textId="288184DB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Nachname</w:t>
            </w:r>
          </w:p>
        </w:tc>
        <w:tc>
          <w:tcPr>
            <w:tcW w:w="6951" w:type="dxa"/>
          </w:tcPr>
          <w:p w:rsidRPr="007B54CF" w:rsidR="00B77CB9" w:rsidP="60C3281F" w:rsidRDefault="00B77CB9" w14:paraId="21FD8715" w14:textId="4A4FAC9C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791B27AC" w14:paraId="11A402D1" w14:textId="77777777">
        <w:trPr>
          <w:trHeight w:val="300"/>
        </w:trPr>
        <w:tc>
          <w:tcPr>
            <w:tcW w:w="2405" w:type="dxa"/>
          </w:tcPr>
          <w:p w:rsidRPr="007B54CF" w:rsidR="00B77CB9" w:rsidP="60C3281F" w:rsidRDefault="00B77CB9" w14:paraId="4012D434" w14:textId="0E236C05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Strasse</w:t>
            </w:r>
          </w:p>
        </w:tc>
        <w:tc>
          <w:tcPr>
            <w:tcW w:w="6951" w:type="dxa"/>
          </w:tcPr>
          <w:p w:rsidRPr="007B54CF" w:rsidR="00B77CB9" w:rsidP="60C3281F" w:rsidRDefault="00B77CB9" w14:paraId="1F5804B5" w14:textId="291CB3A9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791B27AC" w14:paraId="2028D483" w14:textId="77777777">
        <w:trPr>
          <w:trHeight w:val="300"/>
        </w:trPr>
        <w:tc>
          <w:tcPr>
            <w:tcW w:w="2405" w:type="dxa"/>
          </w:tcPr>
          <w:p w:rsidRPr="007B54CF" w:rsidR="00B77CB9" w:rsidP="60C3281F" w:rsidRDefault="00B77CB9" w14:paraId="19D23451" w14:textId="67BB0165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Nummer</w:t>
            </w:r>
          </w:p>
        </w:tc>
        <w:tc>
          <w:tcPr>
            <w:tcW w:w="6951" w:type="dxa"/>
          </w:tcPr>
          <w:p w:rsidRPr="007B54CF" w:rsidR="00B77CB9" w:rsidP="60C3281F" w:rsidRDefault="00B77CB9" w14:paraId="20CDCE9B" w14:textId="02618713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791B27AC" w14:paraId="42609FE8" w14:textId="77777777">
        <w:trPr>
          <w:trHeight w:val="300"/>
        </w:trPr>
        <w:tc>
          <w:tcPr>
            <w:tcW w:w="2405" w:type="dxa"/>
          </w:tcPr>
          <w:p w:rsidRPr="007B54CF" w:rsidR="00B77CB9" w:rsidP="60C3281F" w:rsidRDefault="00B77CB9" w14:paraId="4A011A1F" w14:textId="21E4C7EC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Postleitzahl</w:t>
            </w:r>
          </w:p>
        </w:tc>
        <w:tc>
          <w:tcPr>
            <w:tcW w:w="6951" w:type="dxa"/>
          </w:tcPr>
          <w:p w:rsidRPr="007B54CF" w:rsidR="00B77CB9" w:rsidP="60C3281F" w:rsidRDefault="00B77CB9" w14:paraId="4096E753" w14:textId="2E1162F1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791B27AC" w14:paraId="22507B80" w14:textId="77777777">
        <w:trPr>
          <w:trHeight w:val="300"/>
        </w:trPr>
        <w:tc>
          <w:tcPr>
            <w:tcW w:w="2405" w:type="dxa"/>
          </w:tcPr>
          <w:p w:rsidRPr="007B54CF" w:rsidR="00B77CB9" w:rsidP="60C3281F" w:rsidRDefault="00B77CB9" w14:paraId="7F643843" w14:textId="469F1637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Ort</w:t>
            </w:r>
          </w:p>
        </w:tc>
        <w:tc>
          <w:tcPr>
            <w:tcW w:w="6951" w:type="dxa"/>
          </w:tcPr>
          <w:p w:rsidRPr="007B54CF" w:rsidR="00B77CB9" w:rsidP="60C3281F" w:rsidRDefault="00B77CB9" w14:paraId="486380BE" w14:textId="3C94CC36">
            <w:pPr>
              <w:spacing w:line="259" w:lineRule="auto"/>
              <w:rPr>
                <w:rFonts w:eastAsia="Arial" w:cs="Arial"/>
              </w:rPr>
            </w:pPr>
          </w:p>
        </w:tc>
      </w:tr>
      <w:tr w:rsidR="791B27AC" w:rsidTr="791B27AC" w14:paraId="6F8DC0E2" w14:textId="77777777">
        <w:trPr>
          <w:trHeight w:val="300"/>
        </w:trPr>
        <w:tc>
          <w:tcPr>
            <w:tcW w:w="2405" w:type="dxa"/>
          </w:tcPr>
          <w:p w:rsidR="72C34AAB" w:rsidP="791B27AC" w:rsidRDefault="72C34AAB" w14:paraId="438AAE6B" w14:textId="3A0628A1">
            <w:pPr>
              <w:spacing w:line="259" w:lineRule="auto"/>
              <w:rPr>
                <w:rFonts w:eastAsia="Arial" w:cs="Arial"/>
              </w:rPr>
            </w:pPr>
            <w:r w:rsidRPr="791B27AC">
              <w:rPr>
                <w:rFonts w:eastAsia="Arial" w:cs="Arial"/>
              </w:rPr>
              <w:t>Telefonnr. und E-Mailadresse</w:t>
            </w:r>
          </w:p>
        </w:tc>
        <w:tc>
          <w:tcPr>
            <w:tcW w:w="6951" w:type="dxa"/>
          </w:tcPr>
          <w:p w:rsidR="791B27AC" w:rsidP="791B27AC" w:rsidRDefault="791B27AC" w14:paraId="48C045C5" w14:textId="2F088078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791B27AC" w14:paraId="5435F668" w14:textId="77777777">
        <w:trPr>
          <w:trHeight w:val="300"/>
        </w:trPr>
        <w:tc>
          <w:tcPr>
            <w:tcW w:w="2405" w:type="dxa"/>
          </w:tcPr>
          <w:p w:rsidRPr="007B54CF" w:rsidR="00B77CB9" w:rsidP="60C3281F" w:rsidRDefault="009E1FDB" w14:paraId="34D29803" w14:textId="1D2E112F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Vertrags-Nr.</w:t>
            </w:r>
          </w:p>
        </w:tc>
        <w:tc>
          <w:tcPr>
            <w:tcW w:w="6951" w:type="dxa"/>
          </w:tcPr>
          <w:p w:rsidRPr="007B54CF" w:rsidR="00B77CB9" w:rsidP="60C3281F" w:rsidRDefault="00B77CB9" w14:paraId="456FC2A2" w14:textId="5CAC2920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791B27AC" w14:paraId="6DEEB837" w14:textId="77777777">
        <w:trPr>
          <w:trHeight w:val="300"/>
        </w:trPr>
        <w:tc>
          <w:tcPr>
            <w:tcW w:w="2405" w:type="dxa"/>
          </w:tcPr>
          <w:p w:rsidRPr="007B54CF" w:rsidR="00B77CB9" w:rsidP="60C3281F" w:rsidRDefault="00B77CB9" w14:paraId="4750643E" w14:textId="113EB8F9">
            <w:pPr>
              <w:spacing w:line="259" w:lineRule="auto"/>
              <w:rPr>
                <w:rFonts w:eastAsia="Arial" w:cs="Arial"/>
              </w:rPr>
            </w:pPr>
            <w:r w:rsidRPr="791B27AC">
              <w:rPr>
                <w:rFonts w:eastAsia="Arial" w:cs="Arial"/>
              </w:rPr>
              <w:t>Rolle</w:t>
            </w:r>
          </w:p>
        </w:tc>
        <w:tc>
          <w:tcPr>
            <w:tcW w:w="6951" w:type="dxa"/>
          </w:tcPr>
          <w:p w:rsidRPr="007B54CF" w:rsidR="00B77CB9" w:rsidP="60C3281F" w:rsidRDefault="00B77CB9" w14:paraId="74836771" w14:textId="06770DA0">
            <w:pPr>
              <w:spacing w:line="259" w:lineRule="auto"/>
              <w:rPr>
                <w:rFonts w:eastAsia="Arial" w:cs="Arial"/>
              </w:rPr>
            </w:pPr>
          </w:p>
        </w:tc>
      </w:tr>
    </w:tbl>
    <w:p w:rsidR="00B02A19" w:rsidP="00B77CB9" w:rsidRDefault="00B02A19" w14:paraId="3363A7CC" w14:textId="7B5FDC95">
      <w:pPr>
        <w:spacing w:after="0"/>
        <w:rPr>
          <w:rFonts w:eastAsia="Arial" w:cs="Arial"/>
          <w:color w:val="000000" w:themeColor="text1"/>
        </w:rPr>
      </w:pPr>
    </w:p>
    <w:p w:rsidRPr="00B77CB9" w:rsidR="00B77CB9" w:rsidP="00B77CB9" w:rsidRDefault="008F7EB5" w14:paraId="279E3D09" w14:textId="3D617721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B77CB9">
        <w:rPr>
          <w:rFonts w:eastAsia="Arial" w:cs="Arial"/>
          <w:color w:val="000000" w:themeColor="text1"/>
          <w:sz w:val="36"/>
          <w:szCs w:val="36"/>
        </w:rPr>
        <w:t>Auftragnehmerin / Auftragnehmer</w:t>
      </w:r>
      <w:r>
        <w:rPr>
          <w:rFonts w:eastAsia="Arial" w:cs="Arial"/>
          <w:color w:val="000000" w:themeColor="text1"/>
          <w:sz w:val="36"/>
          <w:szCs w:val="36"/>
        </w:rPr>
        <w:t xml:space="preserve">: </w:t>
      </w:r>
      <w:r w:rsidR="006613A2">
        <w:rPr>
          <w:rFonts w:eastAsia="Arial" w:cs="Arial"/>
          <w:color w:val="000000" w:themeColor="text1"/>
          <w:sz w:val="36"/>
          <w:szCs w:val="36"/>
        </w:rPr>
        <w:t>Bauleitung</w:t>
      </w:r>
      <w:r>
        <w:rPr>
          <w:rFonts w:eastAsia="Arial" w:cs="Arial"/>
          <w:color w:val="000000" w:themeColor="text1"/>
          <w:sz w:val="36"/>
          <w:szCs w:val="36"/>
        </w:rPr>
        <w:t xml:space="preserve"> (falls vorhanden)</w:t>
      </w:r>
    </w:p>
    <w:p w:rsidRPr="007B54CF" w:rsidR="00B77CB9" w:rsidP="00B77CB9" w:rsidRDefault="00B77CB9" w14:paraId="727D74ED" w14:textId="77777777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Pr="007B54CF" w:rsidR="00B77CB9" w:rsidTr="00ED0E88" w14:paraId="4F0CF91F" w14:textId="77777777">
        <w:trPr>
          <w:trHeight w:val="300"/>
        </w:trPr>
        <w:tc>
          <w:tcPr>
            <w:tcW w:w="2405" w:type="dxa"/>
          </w:tcPr>
          <w:p w:rsidRPr="007B54CF" w:rsidR="00B77CB9" w:rsidP="60C3281F" w:rsidRDefault="00B77CB9" w14:paraId="04FAB506" w14:textId="2E45F2F4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Fach</w:t>
            </w:r>
            <w:r w:rsidR="00B92868">
              <w:rPr>
                <w:rFonts w:eastAsia="Arial" w:cs="Arial"/>
              </w:rPr>
              <w:t>planer</w:t>
            </w:r>
          </w:p>
        </w:tc>
        <w:tc>
          <w:tcPr>
            <w:tcW w:w="6951" w:type="dxa"/>
          </w:tcPr>
          <w:p w:rsidRPr="007B54CF" w:rsidR="00B77CB9" w:rsidP="60C3281F" w:rsidRDefault="00B77CB9" w14:paraId="2096EBB0" w14:textId="2C2E6ACA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00ED0E88" w14:paraId="216BC81E" w14:textId="77777777">
        <w:trPr>
          <w:trHeight w:val="300"/>
        </w:trPr>
        <w:tc>
          <w:tcPr>
            <w:tcW w:w="2405" w:type="dxa"/>
          </w:tcPr>
          <w:p w:rsidRPr="007B54CF" w:rsidR="00B77CB9" w:rsidP="60C3281F" w:rsidRDefault="00B77CB9" w14:paraId="3C745BA7" w14:textId="1A90D1CE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Strasse</w:t>
            </w:r>
          </w:p>
        </w:tc>
        <w:tc>
          <w:tcPr>
            <w:tcW w:w="6951" w:type="dxa"/>
          </w:tcPr>
          <w:p w:rsidRPr="007B54CF" w:rsidR="00B77CB9" w:rsidP="60C3281F" w:rsidRDefault="00B77CB9" w14:paraId="628A3720" w14:textId="144D02B5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00ED0E88" w14:paraId="30DBAD8B" w14:textId="77777777">
        <w:trPr>
          <w:trHeight w:val="300"/>
        </w:trPr>
        <w:tc>
          <w:tcPr>
            <w:tcW w:w="2405" w:type="dxa"/>
          </w:tcPr>
          <w:p w:rsidRPr="007B54CF" w:rsidR="00B77CB9" w:rsidP="00266E31" w:rsidRDefault="00B77CB9" w14:paraId="5C134C04" w14:textId="277467E8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Nummer</w:t>
            </w:r>
          </w:p>
        </w:tc>
        <w:tc>
          <w:tcPr>
            <w:tcW w:w="6951" w:type="dxa"/>
          </w:tcPr>
          <w:p w:rsidRPr="007B54CF" w:rsidR="00B77CB9" w:rsidP="00266E31" w:rsidRDefault="00B77CB9" w14:paraId="6B582DA3" w14:textId="77777777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00ED0E88" w14:paraId="66311A7D" w14:textId="77777777">
        <w:trPr>
          <w:trHeight w:val="300"/>
        </w:trPr>
        <w:tc>
          <w:tcPr>
            <w:tcW w:w="2405" w:type="dxa"/>
          </w:tcPr>
          <w:p w:rsidRPr="007B54CF" w:rsidR="00B77CB9" w:rsidP="00266E31" w:rsidRDefault="00B77CB9" w14:paraId="1166E20F" w14:textId="4F3F0793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lastRenderedPageBreak/>
              <w:t>Postleitzahl</w:t>
            </w:r>
          </w:p>
        </w:tc>
        <w:tc>
          <w:tcPr>
            <w:tcW w:w="6951" w:type="dxa"/>
          </w:tcPr>
          <w:p w:rsidRPr="007B54CF" w:rsidR="00B77CB9" w:rsidP="00266E31" w:rsidRDefault="00B77CB9" w14:paraId="32FB1A6A" w14:textId="77777777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00ED0E88" w14:paraId="4B420393" w14:textId="77777777">
        <w:trPr>
          <w:trHeight w:val="300"/>
        </w:trPr>
        <w:tc>
          <w:tcPr>
            <w:tcW w:w="2405" w:type="dxa"/>
          </w:tcPr>
          <w:p w:rsidRPr="007B54CF" w:rsidR="00B77CB9" w:rsidP="00266E31" w:rsidRDefault="00B77CB9" w14:paraId="0C2D08BB" w14:textId="1BD56EF6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Ort</w:t>
            </w:r>
          </w:p>
        </w:tc>
        <w:tc>
          <w:tcPr>
            <w:tcW w:w="6951" w:type="dxa"/>
          </w:tcPr>
          <w:p w:rsidRPr="007B54CF" w:rsidR="00B77CB9" w:rsidP="00266E31" w:rsidRDefault="00B77CB9" w14:paraId="36B4A59B" w14:textId="77777777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00ED0E88" w14:paraId="5DDB21F9" w14:textId="77777777">
        <w:trPr>
          <w:trHeight w:val="300"/>
        </w:trPr>
        <w:tc>
          <w:tcPr>
            <w:tcW w:w="2405" w:type="dxa"/>
          </w:tcPr>
          <w:p w:rsidRPr="007B54CF" w:rsidR="00B77CB9" w:rsidP="00266E31" w:rsidRDefault="00B77CB9" w14:paraId="340AF602" w14:textId="2F2C01B2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Name / Vorname</w:t>
            </w:r>
            <w:r w:rsidR="008F7EB5">
              <w:rPr>
                <w:rFonts w:eastAsia="Arial" w:cs="Arial"/>
              </w:rPr>
              <w:t xml:space="preserve"> Bauleiter/in</w:t>
            </w:r>
          </w:p>
        </w:tc>
        <w:tc>
          <w:tcPr>
            <w:tcW w:w="6951" w:type="dxa"/>
          </w:tcPr>
          <w:p w:rsidRPr="007B54CF" w:rsidR="00B77CB9" w:rsidP="00266E31" w:rsidRDefault="00B77CB9" w14:paraId="238C7116" w14:textId="77777777">
            <w:pPr>
              <w:spacing w:line="259" w:lineRule="auto"/>
              <w:rPr>
                <w:rFonts w:eastAsia="Arial" w:cs="Arial"/>
              </w:rPr>
            </w:pPr>
          </w:p>
        </w:tc>
      </w:tr>
      <w:tr w:rsidRPr="007B54CF" w:rsidR="00B77CB9" w:rsidTr="00ED0E88" w14:paraId="5B7F3791" w14:textId="77777777">
        <w:trPr>
          <w:trHeight w:val="300"/>
        </w:trPr>
        <w:tc>
          <w:tcPr>
            <w:tcW w:w="2405" w:type="dxa"/>
          </w:tcPr>
          <w:p w:rsidRPr="007B54CF" w:rsidR="00B77CB9" w:rsidP="00266E31" w:rsidRDefault="00B77CB9" w14:paraId="057EA5B8" w14:textId="5B290FBC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Telefonnr. </w:t>
            </w:r>
            <w:r w:rsidR="006613A2">
              <w:rPr>
                <w:rFonts w:eastAsia="Arial" w:cs="Arial"/>
              </w:rPr>
              <w:t>und</w:t>
            </w:r>
            <w:r>
              <w:rPr>
                <w:rFonts w:eastAsia="Arial" w:cs="Arial"/>
              </w:rPr>
              <w:t xml:space="preserve"> E-Mailadresse</w:t>
            </w:r>
          </w:p>
        </w:tc>
        <w:tc>
          <w:tcPr>
            <w:tcW w:w="6951" w:type="dxa"/>
          </w:tcPr>
          <w:p w:rsidRPr="007B54CF" w:rsidR="00B77CB9" w:rsidP="00266E31" w:rsidRDefault="00B77CB9" w14:paraId="66A82423" w14:textId="77777777">
            <w:pPr>
              <w:spacing w:line="259" w:lineRule="auto"/>
              <w:rPr>
                <w:rFonts w:eastAsia="Arial" w:cs="Arial"/>
              </w:rPr>
            </w:pPr>
          </w:p>
        </w:tc>
      </w:tr>
    </w:tbl>
    <w:p w:rsidR="00B02A19" w:rsidP="00ED0E88" w:rsidRDefault="00B02A19" w14:paraId="0DA2AB7D" w14:textId="6158E879">
      <w:pPr>
        <w:spacing w:after="0"/>
        <w:rPr>
          <w:rFonts w:eastAsia="Arial" w:cs="Arial"/>
          <w:color w:val="000000" w:themeColor="text1"/>
        </w:rPr>
      </w:pPr>
    </w:p>
    <w:p w:rsidRPr="00ED0E88" w:rsidR="00ED0E88" w:rsidP="00ED0E88" w:rsidRDefault="006613A2" w14:paraId="2ADB59C0" w14:textId="4D2CD984">
      <w:pPr>
        <w:spacing w:after="0"/>
        <w:rPr>
          <w:rFonts w:eastAsia="Arial" w:cs="Arial"/>
          <w:color w:val="000000" w:themeColor="text1"/>
          <w:sz w:val="36"/>
          <w:szCs w:val="36"/>
        </w:rPr>
      </w:pPr>
      <w:r>
        <w:rPr>
          <w:rFonts w:eastAsia="Arial" w:cs="Arial"/>
          <w:color w:val="000000" w:themeColor="text1"/>
          <w:sz w:val="36"/>
          <w:szCs w:val="36"/>
        </w:rPr>
        <w:t>Schlussabrechnung</w:t>
      </w:r>
    </w:p>
    <w:p w:rsidRPr="007B54CF" w:rsidR="00ED0E88" w:rsidP="00ED0E88" w:rsidRDefault="00ED0E88" w14:paraId="11AD8365" w14:textId="77777777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Pr="007B54CF" w:rsidR="00ED0E88" w:rsidTr="1DD8D8EC" w14:paraId="03F454E9" w14:textId="77777777">
        <w:trPr>
          <w:trHeight w:val="300"/>
        </w:trPr>
        <w:tc>
          <w:tcPr>
            <w:tcW w:w="2405" w:type="dxa"/>
          </w:tcPr>
          <w:p w:rsidRPr="007B54CF" w:rsidR="00ED0E88" w:rsidP="60C3281F" w:rsidRDefault="006613A2" w14:paraId="68E3DD29" w14:textId="66EAB59B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Kostenvoranschlag gemäss Fachplanung</w:t>
            </w:r>
          </w:p>
        </w:tc>
        <w:tc>
          <w:tcPr>
            <w:tcW w:w="6951" w:type="dxa"/>
          </w:tcPr>
          <w:p w:rsidR="00ED0E88" w:rsidP="60C3281F" w:rsidRDefault="006613A2" w14:paraId="050D9457" w14:textId="77777777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Fachplanung vom:</w:t>
            </w:r>
          </w:p>
          <w:p w:rsidR="00E86860" w:rsidP="60C3281F" w:rsidRDefault="00E86860" w14:paraId="6ED36DB5" w14:textId="4E33AE12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Kostenvoranschlag</w:t>
            </w:r>
          </w:p>
          <w:p w:rsidR="00A54047" w:rsidP="60C3281F" w:rsidRDefault="00A54047" w14:paraId="2049DA26" w14:textId="744008B5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Datum:</w:t>
            </w:r>
          </w:p>
          <w:p w:rsidRPr="007B54CF" w:rsidR="00A54047" w:rsidP="60C3281F" w:rsidRDefault="00A54047" w14:paraId="01FB65BE" w14:textId="61BA7CBA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Summe:</w:t>
            </w:r>
            <w:r w:rsidR="00A03059">
              <w:rPr>
                <w:rFonts w:eastAsia="Arial" w:cs="Arial"/>
              </w:rPr>
              <w:t xml:space="preserve"> CHF</w:t>
            </w:r>
          </w:p>
        </w:tc>
      </w:tr>
      <w:tr w:rsidRPr="007B54CF" w:rsidR="00ED0E88" w:rsidTr="1DD8D8EC" w14:paraId="21B975A2" w14:textId="77777777">
        <w:trPr>
          <w:trHeight w:val="300"/>
        </w:trPr>
        <w:tc>
          <w:tcPr>
            <w:tcW w:w="2405" w:type="dxa"/>
          </w:tcPr>
          <w:p w:rsidRPr="007B54CF" w:rsidR="00ED0E88" w:rsidP="60C3281F" w:rsidRDefault="00E86860" w14:paraId="041715E7" w14:textId="5257824E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Schlussabrechnung</w:t>
            </w:r>
          </w:p>
        </w:tc>
        <w:tc>
          <w:tcPr>
            <w:tcW w:w="6951" w:type="dxa"/>
          </w:tcPr>
          <w:p w:rsidRPr="007B54CF" w:rsidR="00E86860" w:rsidP="001F5604" w:rsidRDefault="00E86860" w14:paraId="79F25BFE" w14:textId="75DDDC91">
            <w:pPr>
              <w:spacing w:after="0" w:line="260" w:lineRule="atLeast"/>
              <w:rPr>
                <w:rFonts w:eastAsia="Arial" w:cs="Arial"/>
              </w:rPr>
            </w:pPr>
            <w:r>
              <w:rPr>
                <w:rFonts w:eastAsia="Arial" w:cs="Arial"/>
              </w:rPr>
              <w:t>Total anrechenbare Kosten:</w:t>
            </w:r>
          </w:p>
        </w:tc>
      </w:tr>
      <w:tr w:rsidRPr="007B54CF" w:rsidR="00892F49" w:rsidTr="1DD8D8EC" w14:paraId="7F180200" w14:textId="77777777">
        <w:trPr>
          <w:trHeight w:val="300"/>
        </w:trPr>
        <w:tc>
          <w:tcPr>
            <w:tcW w:w="2405" w:type="dxa"/>
          </w:tcPr>
          <w:p w:rsidR="00892F49" w:rsidP="60C3281F" w:rsidRDefault="00892F49" w14:paraId="689A11A0" w14:textId="12C63688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Begründung Abweichung</w:t>
            </w:r>
          </w:p>
        </w:tc>
        <w:tc>
          <w:tcPr>
            <w:tcW w:w="6951" w:type="dxa"/>
          </w:tcPr>
          <w:p w:rsidR="00892F49" w:rsidP="001F5604" w:rsidRDefault="00892F49" w14:paraId="79A30C33" w14:textId="77777777">
            <w:pPr>
              <w:spacing w:after="0"/>
              <w:rPr>
                <w:rFonts w:eastAsia="Arial" w:cs="Arial"/>
              </w:rPr>
            </w:pPr>
          </w:p>
        </w:tc>
      </w:tr>
    </w:tbl>
    <w:p w:rsidR="00B02A19" w:rsidP="00ED0E88" w:rsidRDefault="00B02A19" w14:paraId="074E9E8D" w14:textId="21676A66">
      <w:pPr>
        <w:spacing w:after="0"/>
        <w:rPr>
          <w:rFonts w:eastAsia="Arial" w:cs="Arial"/>
          <w:color w:val="000000" w:themeColor="text1"/>
        </w:rPr>
      </w:pPr>
    </w:p>
    <w:p w:rsidRPr="00ED0E88" w:rsidR="00ED0E88" w:rsidP="00ED0E88" w:rsidRDefault="00E86860" w14:paraId="176982CE" w14:textId="1FE5498C">
      <w:pPr>
        <w:spacing w:after="0"/>
        <w:rPr>
          <w:rFonts w:eastAsia="Arial" w:cs="Arial"/>
          <w:color w:val="000000" w:themeColor="text1"/>
          <w:sz w:val="36"/>
          <w:szCs w:val="36"/>
        </w:rPr>
      </w:pPr>
      <w:r>
        <w:rPr>
          <w:rFonts w:eastAsia="Arial" w:cs="Arial"/>
          <w:color w:val="000000" w:themeColor="text1"/>
          <w:sz w:val="36"/>
          <w:szCs w:val="36"/>
        </w:rPr>
        <w:t>Referenz</w:t>
      </w:r>
    </w:p>
    <w:p w:rsidRPr="007B54CF" w:rsidR="00ED0E88" w:rsidP="00ED0E88" w:rsidRDefault="00ED0E88" w14:paraId="76FFF0B2" w14:textId="77777777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Pr="007B54CF" w:rsidR="009150AA" w:rsidTr="00E86860" w14:paraId="27B9D1EE" w14:textId="77777777">
        <w:trPr>
          <w:trHeight w:val="300"/>
        </w:trPr>
        <w:tc>
          <w:tcPr>
            <w:tcW w:w="9351" w:type="dxa"/>
          </w:tcPr>
          <w:p w:rsidRPr="00325F57" w:rsidR="009150AA" w:rsidP="009150AA" w:rsidRDefault="009150AA" w14:paraId="22965C2F" w14:textId="77777777">
            <w:pPr>
              <w:spacing w:after="0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eastAsia="Arial" w:cs="Arial"/>
                  <w:color w:val="000000" w:themeColor="text1"/>
                </w:rPr>
                <w:id w:val="-199455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F57"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sdtContent>
            </w:sdt>
            <w:r w:rsidRPr="00325F57">
              <w:rPr>
                <w:rFonts w:eastAsia="Arial" w:cs="Arial"/>
                <w:color w:val="000000" w:themeColor="text1"/>
              </w:rPr>
              <w:t xml:space="preserve"> Ja</w:t>
            </w:r>
          </w:p>
          <w:p w:rsidRPr="007B54CF" w:rsidR="009150AA" w:rsidP="009150AA" w:rsidRDefault="009150AA" w14:paraId="0A1F3E55" w14:textId="7D5B291F">
            <w:pPr>
              <w:tabs>
                <w:tab w:val="left" w:pos="2574"/>
              </w:tabs>
              <w:spacing w:line="259" w:lineRule="auto"/>
              <w:rPr>
                <w:rFonts w:eastAsia="Arial" w:cs="Arial"/>
              </w:rPr>
            </w:pPr>
            <w:sdt>
              <w:sdtPr>
                <w:rPr>
                  <w:rFonts w:eastAsia="Arial" w:cs="Arial"/>
                  <w:color w:val="000000" w:themeColor="text1"/>
                </w:rPr>
                <w:id w:val="-16078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F57"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sdtContent>
            </w:sdt>
            <w:r w:rsidRPr="00325F57">
              <w:rPr>
                <w:rFonts w:eastAsia="Arial" w:cs="Arial"/>
                <w:color w:val="000000" w:themeColor="text1"/>
              </w:rPr>
              <w:t xml:space="preserve"> Nein</w:t>
            </w:r>
          </w:p>
        </w:tc>
      </w:tr>
    </w:tbl>
    <w:p w:rsidR="009A2B7F" w:rsidP="00262877" w:rsidRDefault="009A2B7F" w14:paraId="2B26918E" w14:textId="1C85DD15">
      <w:pPr>
        <w:spacing w:after="0"/>
        <w:rPr>
          <w:rFonts w:eastAsia="Arial" w:cs="Arial"/>
          <w:color w:val="000000" w:themeColor="text1"/>
        </w:rPr>
      </w:pPr>
    </w:p>
    <w:p w:rsidRPr="00023004" w:rsidR="00DD0814" w:rsidP="00262877" w:rsidRDefault="00DD0814" w14:paraId="567F41E0" w14:textId="570AC04D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023004">
        <w:rPr>
          <w:rFonts w:eastAsia="Arial" w:cs="Arial"/>
          <w:color w:val="000000" w:themeColor="text1"/>
          <w:sz w:val="36"/>
          <w:szCs w:val="36"/>
        </w:rPr>
        <w:t>Datum und Unterschrift</w:t>
      </w:r>
    </w:p>
    <w:p w:rsidR="00DD0814" w:rsidP="00262877" w:rsidRDefault="00DD0814" w14:paraId="52803305" w14:textId="3A6DAD90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Pr="007B54CF" w:rsidR="00023004" w:rsidTr="00F41AC2" w14:paraId="42874E93" w14:textId="77777777">
        <w:trPr>
          <w:trHeight w:val="300"/>
        </w:trPr>
        <w:tc>
          <w:tcPr>
            <w:tcW w:w="2405" w:type="dxa"/>
          </w:tcPr>
          <w:p w:rsidR="00023004" w:rsidP="00F41AC2" w:rsidRDefault="00023004" w14:paraId="40F2B3B1" w14:textId="77777777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Datum:</w:t>
            </w:r>
          </w:p>
          <w:p w:rsidRPr="007B54CF" w:rsidR="00023004" w:rsidP="00F41AC2" w:rsidRDefault="00023004" w14:paraId="457FFB15" w14:textId="544D9FA7">
            <w:pPr>
              <w:spacing w:line="259" w:lineRule="auto"/>
              <w:rPr>
                <w:rFonts w:eastAsia="Arial" w:cs="Arial"/>
              </w:rPr>
            </w:pPr>
          </w:p>
        </w:tc>
        <w:tc>
          <w:tcPr>
            <w:tcW w:w="6951" w:type="dxa"/>
          </w:tcPr>
          <w:p w:rsidR="00023004" w:rsidP="00F41AC2" w:rsidRDefault="00023004" w14:paraId="34451F84" w14:textId="77777777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Unterschrift:</w:t>
            </w:r>
          </w:p>
          <w:p w:rsidRPr="007B54CF" w:rsidR="00023004" w:rsidP="00F41AC2" w:rsidRDefault="00023004" w14:paraId="45F77D1B" w14:textId="027742AA">
            <w:pPr>
              <w:spacing w:line="259" w:lineRule="auto"/>
              <w:rPr>
                <w:rFonts w:eastAsia="Arial" w:cs="Arial"/>
              </w:rPr>
            </w:pPr>
          </w:p>
        </w:tc>
      </w:tr>
    </w:tbl>
    <w:p w:rsidR="00023004" w:rsidP="00262877" w:rsidRDefault="00023004" w14:paraId="503A6B87" w14:textId="534AD8E1">
      <w:pPr>
        <w:spacing w:after="0"/>
        <w:rPr>
          <w:rFonts w:eastAsia="Arial" w:cs="Arial"/>
          <w:color w:val="000000" w:themeColor="text1"/>
        </w:rPr>
      </w:pPr>
    </w:p>
    <w:p w:rsidRPr="00262877" w:rsidR="00262877" w:rsidP="00262877" w:rsidRDefault="00262877" w14:paraId="47372253" w14:textId="1C69BC2F">
      <w:pPr>
        <w:spacing w:after="0"/>
        <w:rPr>
          <w:rFonts w:eastAsia="Arial" w:cs="Arial"/>
          <w:color w:val="000000" w:themeColor="text1"/>
          <w:sz w:val="36"/>
          <w:szCs w:val="36"/>
        </w:rPr>
      </w:pPr>
      <w:r w:rsidRPr="00262877">
        <w:rPr>
          <w:rFonts w:eastAsia="Arial" w:cs="Arial"/>
          <w:color w:val="000000" w:themeColor="text1"/>
          <w:sz w:val="36"/>
          <w:szCs w:val="36"/>
        </w:rPr>
        <w:t>Anh</w:t>
      </w:r>
      <w:r w:rsidR="00955472">
        <w:rPr>
          <w:rFonts w:eastAsia="Arial" w:cs="Arial"/>
          <w:color w:val="000000" w:themeColor="text1"/>
          <w:sz w:val="36"/>
          <w:szCs w:val="36"/>
        </w:rPr>
        <w:t>ä</w:t>
      </w:r>
      <w:r w:rsidRPr="00262877">
        <w:rPr>
          <w:rFonts w:eastAsia="Arial" w:cs="Arial"/>
          <w:color w:val="000000" w:themeColor="text1"/>
          <w:sz w:val="36"/>
          <w:szCs w:val="36"/>
        </w:rPr>
        <w:t>ng</w:t>
      </w:r>
      <w:r w:rsidR="00955472">
        <w:rPr>
          <w:rFonts w:eastAsia="Arial" w:cs="Arial"/>
          <w:color w:val="000000" w:themeColor="text1"/>
          <w:sz w:val="36"/>
          <w:szCs w:val="36"/>
        </w:rPr>
        <w:t>e</w:t>
      </w:r>
    </w:p>
    <w:p w:rsidRPr="007B54CF" w:rsidR="00262877" w:rsidP="00262877" w:rsidRDefault="00262877" w14:paraId="4B84823C" w14:textId="77777777">
      <w:pPr>
        <w:spacing w:after="0"/>
        <w:rPr>
          <w:rFonts w:eastAsia="Arial" w:cs="Arial"/>
          <w:color w:val="000000" w:themeColor="text1"/>
        </w:rPr>
      </w:pP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Pr="007B54CF" w:rsidR="60C3281F" w:rsidTr="00023004" w14:paraId="58D735D3" w14:textId="77777777">
        <w:trPr>
          <w:trHeight w:val="433"/>
        </w:trPr>
        <w:tc>
          <w:tcPr>
            <w:tcW w:w="2405" w:type="dxa"/>
          </w:tcPr>
          <w:p w:rsidRPr="007B54CF" w:rsidR="60C3281F" w:rsidP="60C3281F" w:rsidRDefault="60C3281F" w14:paraId="33A0406C" w14:textId="455C8C5C">
            <w:pPr>
              <w:spacing w:line="259" w:lineRule="auto"/>
              <w:rPr>
                <w:rFonts w:eastAsia="Arial" w:cs="Arial"/>
              </w:rPr>
            </w:pPr>
            <w:r w:rsidRPr="007B54CF">
              <w:rPr>
                <w:rFonts w:eastAsia="Arial" w:cs="Arial"/>
              </w:rPr>
              <w:t>Unterlagen</w:t>
            </w:r>
          </w:p>
        </w:tc>
        <w:tc>
          <w:tcPr>
            <w:tcW w:w="6940" w:type="dxa"/>
          </w:tcPr>
          <w:p w:rsidR="05369FC7" w:rsidP="23C30C66" w:rsidRDefault="006C279D" w14:paraId="6892DDBA" w14:textId="3E8D1CF6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Calibri" w:hAnsi="Calibri" w:eastAsia="Calibri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Kopie / Scans der Rechnungen</w:t>
            </w:r>
          </w:p>
          <w:p w:rsidR="00955472" w:rsidP="1DD8D8EC" w:rsidRDefault="005F5486" w14:paraId="20C9B0A7" w14:textId="400E83B6">
            <w:pPr>
              <w:pStyle w:val="Listenabsatz"/>
              <w:numPr>
                <w:ilvl w:val="0"/>
                <w:numId w:val="39"/>
              </w:num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Übersicht </w:t>
            </w:r>
            <w:r w:rsidR="00955472">
              <w:rPr>
                <w:rFonts w:ascii="Arial" w:hAnsi="Arial" w:eastAsia="Arial" w:cs="Arial"/>
                <w:sz w:val="20"/>
                <w:szCs w:val="20"/>
              </w:rPr>
              <w:t xml:space="preserve">Schlussabrechnung (Auflistung aller </w:t>
            </w:r>
            <w:r w:rsidR="0083533A">
              <w:rPr>
                <w:rFonts w:ascii="Arial" w:hAnsi="Arial" w:eastAsia="Arial" w:cs="Arial"/>
                <w:sz w:val="20"/>
                <w:szCs w:val="20"/>
              </w:rPr>
              <w:t>entstandenen Kosten)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; vgl. </w:t>
            </w:r>
            <w:r w:rsidR="00593442">
              <w:rPr>
                <w:rFonts w:ascii="Arial" w:hAnsi="Arial" w:eastAsia="Arial" w:cs="Arial"/>
                <w:sz w:val="20"/>
                <w:szCs w:val="20"/>
              </w:rPr>
              <w:t>separates Excel</w:t>
            </w:r>
          </w:p>
          <w:p w:rsidRPr="00B46BA8" w:rsidR="002947CD" w:rsidP="1DD8D8EC" w:rsidRDefault="00E86860" w14:paraId="02B6CAA8" w14:textId="06A6AA60">
            <w:pPr>
              <w:pStyle w:val="Listenabsatz"/>
              <w:numPr>
                <w:ilvl w:val="0"/>
                <w:numId w:val="39"/>
              </w:num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Fotodokumentation der realisierten Massnahme</w:t>
            </w:r>
            <w:r w:rsidR="006C279D">
              <w:rPr>
                <w:rFonts w:ascii="Arial" w:hAnsi="Arial" w:eastAsia="Arial" w:cs="Arial"/>
                <w:sz w:val="20"/>
                <w:szCs w:val="20"/>
              </w:rPr>
              <w:t>(n)</w:t>
            </w:r>
          </w:p>
        </w:tc>
      </w:tr>
    </w:tbl>
    <w:p w:rsidR="00B02A19" w:rsidP="00593442" w:rsidRDefault="00B02A19" w14:paraId="76ED8972" w14:textId="58FD0CA1">
      <w:pPr>
        <w:rPr>
          <w:rFonts w:eastAsia="Arial" w:cs="Arial"/>
          <w:color w:val="000000" w:themeColor="text1"/>
          <w:sz w:val="18"/>
          <w:szCs w:val="18"/>
        </w:rPr>
      </w:pPr>
    </w:p>
    <w:sectPr w:rsidR="00B02A19" w:rsidSect="00593442">
      <w:headerReference w:type="default" r:id="rId11"/>
      <w:footerReference w:type="default" r:id="rId12"/>
      <w:headerReference w:type="first" r:id="rId13"/>
      <w:pgSz w:w="11906" w:h="16838" w:orient="portrait" w:code="9"/>
      <w:pgMar w:top="1985" w:right="1134" w:bottom="1531" w:left="1418" w:header="851" w:footer="454" w:gutter="0"/>
      <w:cols w:space="708"/>
      <w:titlePg/>
      <w:docGrid w:linePitch="360"/>
      <w:footerReference w:type="first" r:id="R4cfd2f4ab04b4a7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864" w:rsidP="002B108D" w:rsidRDefault="00F40864" w14:paraId="1E185557" w14:textId="77777777">
      <w:pPr>
        <w:spacing w:line="240" w:lineRule="auto"/>
      </w:pPr>
      <w:r>
        <w:separator/>
      </w:r>
    </w:p>
  </w:endnote>
  <w:endnote w:type="continuationSeparator" w:id="0">
    <w:p w:rsidR="00F40864" w:rsidP="002B108D" w:rsidRDefault="00F40864" w14:paraId="4A7584BB" w14:textId="77777777">
      <w:pPr>
        <w:spacing w:line="240" w:lineRule="auto"/>
      </w:pPr>
      <w:r>
        <w:continuationSeparator/>
      </w:r>
    </w:p>
  </w:endnote>
  <w:endnote w:type="continuationNotice" w:id="1">
    <w:p w:rsidR="00F40864" w:rsidRDefault="00F40864" w14:paraId="3C69408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70193" w:rsidRDefault="0073659A" w14:paraId="7A530C3A" w14:textId="77777777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8D1B23E" wp14:editId="3FAFC047">
              <wp:simplePos x="0" y="0"/>
              <wp:positionH relativeFrom="page">
                <wp:posOffset>900430</wp:posOffset>
              </wp:positionH>
              <wp:positionV relativeFrom="page">
                <wp:posOffset>10300970</wp:posOffset>
              </wp:positionV>
              <wp:extent cx="5939790" cy="146050"/>
              <wp:effectExtent l="0" t="4445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42B06" w:rsidR="00470193" w:rsidP="00FA3D8B" w:rsidRDefault="00470193" w14:paraId="364E3A62" w14:textId="77777777">
                          <w:pPr>
                            <w:pStyle w:val="Kleinschrift"/>
                            <w:tabs>
                              <w:tab w:val="right" w:pos="9356"/>
                            </w:tabs>
                          </w:pPr>
                          <w:r>
                            <w:tab/>
                            <w:t xml:space="preserve">Seite </w:t>
                          </w:r>
                          <w:r w:rsidR="0073659A">
                            <w:fldChar w:fldCharType="begin"/>
                          </w:r>
                          <w:r w:rsidR="0073659A">
                            <w:instrText xml:space="preserve"> PAGE   \* MERGEFORMAT </w:instrText>
                          </w:r>
                          <w:r w:rsidR="0073659A">
                            <w:fldChar w:fldCharType="separate"/>
                          </w:r>
                          <w:r w:rsidR="002732ED">
                            <w:rPr>
                              <w:noProof/>
                            </w:rPr>
                            <w:t>4</w:t>
                          </w:r>
                          <w:r w:rsidR="0073659A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2732ED">
                              <w:rPr>
                                <w:noProof/>
                              </w:rPr>
                              <w:t>10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D1B23E">
              <v:stroke joinstyle="miter"/>
              <v:path gradientshapeok="t" o:connecttype="rect"/>
            </v:shapetype>
            <v:shape id="Text Box 4" style="position:absolute;margin-left:70.9pt;margin-top:811.1pt;width:467.7pt;height:11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">
              <v:textbox inset="0,0,0,0">
                <w:txbxContent>
                  <w:p w:rsidRPr="00942B06" w:rsidR="00470193" w:rsidP="00FA3D8B" w:rsidRDefault="00470193" w14:paraId="364E3A62" w14:textId="77777777">
                    <w:pPr>
                      <w:pStyle w:val="Kleinschrift"/>
                      <w:tabs>
                        <w:tab w:val="right" w:pos="9356"/>
                      </w:tabs>
                    </w:pPr>
                    <w:r>
                      <w:tab/>
                      <w:t xml:space="preserve">Seite </w:t>
                    </w:r>
                    <w:r w:rsidR="0073659A">
                      <w:fldChar w:fldCharType="begin"/>
                    </w:r>
                    <w:r w:rsidR="0073659A">
                      <w:instrText xml:space="preserve"> PAGE   \* MERGEFORMAT </w:instrText>
                    </w:r>
                    <w:r w:rsidR="0073659A">
                      <w:fldChar w:fldCharType="separate"/>
                    </w:r>
                    <w:r w:rsidR="002732ED">
                      <w:rPr>
                        <w:noProof/>
                      </w:rPr>
                      <w:t>4</w:t>
                    </w:r>
                    <w:r w:rsidR="0073659A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2732ED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CA6D2DE" w:rsidTr="3CA6D2DE" w14:paraId="4421B6A3">
      <w:trPr>
        <w:trHeight w:val="300"/>
      </w:trPr>
      <w:tc>
        <w:tcPr>
          <w:tcW w:w="3115" w:type="dxa"/>
          <w:tcMar/>
        </w:tcPr>
        <w:p w:rsidR="3CA6D2DE" w:rsidP="3CA6D2DE" w:rsidRDefault="3CA6D2DE" w14:paraId="4347205C" w14:textId="3391416A">
          <w:pPr>
            <w:pStyle w:val="Kopfzeile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3CA6D2DE" w:rsidP="3CA6D2DE" w:rsidRDefault="3CA6D2DE" w14:paraId="63B26536" w14:textId="1AC80A68">
          <w:pPr>
            <w:pStyle w:val="Kopfzeile"/>
            <w:bidi w:val="0"/>
            <w:jc w:val="center"/>
          </w:pPr>
        </w:p>
      </w:tc>
      <w:tc>
        <w:tcPr>
          <w:tcW w:w="3115" w:type="dxa"/>
          <w:tcMar/>
        </w:tcPr>
        <w:p w:rsidR="3CA6D2DE" w:rsidP="3CA6D2DE" w:rsidRDefault="3CA6D2DE" w14:paraId="3F072F44" w14:textId="1F3F4A49">
          <w:pPr>
            <w:pStyle w:val="Kopfzeile"/>
            <w:bidi w:val="0"/>
            <w:ind w:right="-115"/>
            <w:jc w:val="right"/>
          </w:pPr>
        </w:p>
      </w:tc>
    </w:tr>
  </w:tbl>
  <w:p w:rsidR="3CA6D2DE" w:rsidP="3CA6D2DE" w:rsidRDefault="3CA6D2DE" w14:paraId="4AF4DE72" w14:textId="60CDFB8D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864" w:rsidP="002B108D" w:rsidRDefault="00F40864" w14:paraId="229EAE22" w14:textId="77777777">
      <w:pPr>
        <w:spacing w:line="240" w:lineRule="auto"/>
      </w:pPr>
      <w:r>
        <w:separator/>
      </w:r>
    </w:p>
  </w:footnote>
  <w:footnote w:type="continuationSeparator" w:id="0">
    <w:p w:rsidR="00F40864" w:rsidP="002B108D" w:rsidRDefault="00F40864" w14:paraId="3FC5C62A" w14:textId="77777777">
      <w:pPr>
        <w:spacing w:line="240" w:lineRule="auto"/>
      </w:pPr>
      <w:r>
        <w:continuationSeparator/>
      </w:r>
    </w:p>
  </w:footnote>
  <w:footnote w:type="continuationNotice" w:id="1">
    <w:p w:rsidR="00F40864" w:rsidRDefault="00F40864" w14:paraId="18FC2C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70193" w:rsidRDefault="0073659A" w14:paraId="6ED37240" w14:textId="7777777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D01530" wp14:editId="09C9ABD5">
              <wp:simplePos x="0" y="0"/>
              <wp:positionH relativeFrom="page">
                <wp:posOffset>900430</wp:posOffset>
              </wp:positionH>
              <wp:positionV relativeFrom="page">
                <wp:posOffset>511810</wp:posOffset>
              </wp:positionV>
              <wp:extent cx="5939790" cy="1460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42B06" w:rsidR="00470193" w:rsidP="00FA3D8B" w:rsidRDefault="00266E31" w14:paraId="23C72AC5" w14:textId="7443A442">
                          <w:pPr>
                            <w:pStyle w:val="Kleinschrift"/>
                            <w:tabs>
                              <w:tab w:val="right" w:pos="9356"/>
                            </w:tabs>
                          </w:pPr>
                          <w:fldSimple w:instr=" STYLEREF  Haupttitel  \* MERGEFORMAT ">
                            <w:r w:rsidR="00B87458">
                              <w:rPr>
                                <w:noProof/>
                              </w:rPr>
                              <w:t>Schutz vor Naturgefahren</w:t>
                            </w:r>
                          </w:fldSimple>
                          <w:r w:rsidR="00470193">
                            <w:t xml:space="preserve"> </w:t>
                          </w:r>
                          <w:r w:rsidR="00470193">
                            <w:rPr>
                              <w:rFonts w:cs="Arial"/>
                            </w:rPr>
                            <w:t>|</w:t>
                          </w:r>
                          <w:r w:rsidR="00470193">
                            <w:t xml:space="preserve"> </w:t>
                          </w:r>
                          <w:fldSimple w:instr=" STYLEREF  Untertitel  \* MERGEFORMAT ">
                            <w:r w:rsidR="00B87458">
                              <w:rPr>
                                <w:noProof/>
                              </w:rPr>
                              <w:t>Abschlussformular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D01530">
              <v:stroke joinstyle="miter"/>
              <v:path gradientshapeok="t" o:connecttype="rect"/>
            </v:shapetype>
            <v:shape id="Text Box 5" style="position:absolute;margin-left:70.9pt;margin-top:40.3pt;width:467.7pt;height:11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">
              <v:textbox inset="0,0,0,0">
                <w:txbxContent>
                  <w:p w:rsidRPr="00942B06" w:rsidR="00470193" w:rsidP="00FA3D8B" w:rsidRDefault="00266E31" w14:paraId="23C72AC5" w14:textId="7443A442">
                    <w:pPr>
                      <w:pStyle w:val="Kleinschrift"/>
                      <w:tabs>
                        <w:tab w:val="right" w:pos="9356"/>
                      </w:tabs>
                    </w:pPr>
                    <w:fldSimple w:instr=" STYLEREF  Haupttitel  \* MERGEFORMAT ">
                      <w:r w:rsidR="00B87458">
                        <w:rPr>
                          <w:noProof/>
                        </w:rPr>
                        <w:t>Schutz vor Naturgefahren</w:t>
                      </w:r>
                    </w:fldSimple>
                    <w:r w:rsidR="00470193">
                      <w:t xml:space="preserve"> </w:t>
                    </w:r>
                    <w:r w:rsidR="00470193">
                      <w:rPr>
                        <w:rFonts w:cs="Arial"/>
                      </w:rPr>
                      <w:t>|</w:t>
                    </w:r>
                    <w:r w:rsidR="00470193">
                      <w:t xml:space="preserve"> </w:t>
                    </w:r>
                    <w:fldSimple w:instr=" STYLEREF  Untertitel  \* MERGEFORMAT ">
                      <w:r w:rsidR="00B87458">
                        <w:rPr>
                          <w:noProof/>
                        </w:rPr>
                        <w:t>Abschlussformular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70193" w:rsidRDefault="00470193" w14:paraId="7B0C9434" w14:textId="7777777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4702FC5" wp14:editId="6EE57972">
          <wp:simplePos x="0" y="0"/>
          <wp:positionH relativeFrom="page">
            <wp:posOffset>685800</wp:posOffset>
          </wp:positionH>
          <wp:positionV relativeFrom="page">
            <wp:posOffset>320675</wp:posOffset>
          </wp:positionV>
          <wp:extent cx="2258695" cy="819150"/>
          <wp:effectExtent l="19050" t="0" r="8255" b="0"/>
          <wp:wrapNone/>
          <wp:docPr id="5" name="Grafik 0" descr="Logo_GVB_Gruppe_mit_Claim_rgb_pos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Gruppe_mit_Claim_rgb_pos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6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78D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63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809718"/>
    <w:lvl w:ilvl="0">
      <w:start w:val="1"/>
      <w:numFmt w:val="decimal"/>
      <w:pStyle w:val="AufzhlungPunk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70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003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2762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3941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5B01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95A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4F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E"/>
    <w:multiLevelType w:val="singleLevel"/>
    <w:tmpl w:val="0660DD26"/>
    <w:lvl w:ilvl="0">
      <w:numFmt w:val="decimal"/>
      <w:pStyle w:val="Bullet"/>
      <w:lvlText w:val="*"/>
      <w:lvlJc w:val="left"/>
    </w:lvl>
  </w:abstractNum>
  <w:abstractNum w:abstractNumId="11" w15:restartNumberingAfterBreak="0">
    <w:nsid w:val="0AE401B2"/>
    <w:multiLevelType w:val="hybridMultilevel"/>
    <w:tmpl w:val="5BF2F00E"/>
    <w:lvl w:ilvl="0" w:tplc="1E4E0366">
      <w:numFmt w:val="bullet"/>
      <w:lvlText w:val="-"/>
      <w:lvlJc w:val="left"/>
      <w:pPr>
        <w:ind w:left="1065" w:hanging="705"/>
      </w:pPr>
      <w:rPr>
        <w:rFonts w:hint="default" w:ascii="Arial" w:hAnsi="Arial" w:eastAsia="Arial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07A4D68"/>
    <w:multiLevelType w:val="hybridMultilevel"/>
    <w:tmpl w:val="BE8EFC7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94C08"/>
    <w:multiLevelType w:val="multilevel"/>
    <w:tmpl w:val="73C25B38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800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3800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7F02EB"/>
    <w:multiLevelType w:val="hybridMultilevel"/>
    <w:tmpl w:val="532A084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112197"/>
    <w:multiLevelType w:val="hybridMultilevel"/>
    <w:tmpl w:val="C46C1926"/>
    <w:lvl w:ilvl="0" w:tplc="EFBA3C3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427C42"/>
    <w:multiLevelType w:val="hybridMultilevel"/>
    <w:tmpl w:val="D85A7A5C"/>
    <w:lvl w:ilvl="0" w:tplc="1E4E0366">
      <w:numFmt w:val="bullet"/>
      <w:lvlText w:val="-"/>
      <w:lvlJc w:val="left"/>
      <w:pPr>
        <w:ind w:left="1065" w:hanging="705"/>
      </w:pPr>
      <w:rPr>
        <w:rFonts w:hint="default" w:ascii="Arial" w:hAnsi="Arial" w:eastAsia="Arial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1854C1"/>
    <w:multiLevelType w:val="hybridMultilevel"/>
    <w:tmpl w:val="D090B450"/>
    <w:lvl w:ilvl="0" w:tplc="1E4E0366">
      <w:numFmt w:val="bullet"/>
      <w:lvlText w:val="-"/>
      <w:lvlJc w:val="left"/>
      <w:pPr>
        <w:ind w:left="1065" w:hanging="705"/>
      </w:pPr>
      <w:rPr>
        <w:rFonts w:hint="default" w:ascii="Arial" w:hAnsi="Arial" w:eastAsia="Arial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BD0001"/>
    <w:multiLevelType w:val="hybridMultilevel"/>
    <w:tmpl w:val="D6AAC4B2"/>
    <w:lvl w:ilvl="0" w:tplc="6D3C21A6">
      <w:start w:val="1"/>
      <w:numFmt w:val="bullet"/>
      <w:pStyle w:val="AufzhlungStrich"/>
      <w:lvlText w:val="-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AF1956"/>
    <w:multiLevelType w:val="hybridMultilevel"/>
    <w:tmpl w:val="572477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9E7A35"/>
    <w:multiLevelType w:val="hybridMultilevel"/>
    <w:tmpl w:val="A634861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92442C"/>
    <w:multiLevelType w:val="hybridMultilevel"/>
    <w:tmpl w:val="7CDA43BC"/>
    <w:lvl w:ilvl="0" w:tplc="F1A051BA">
      <w:start w:val="1"/>
      <w:numFmt w:val="decimal"/>
      <w:pStyle w:val="Aufzhlung12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6D6B8"/>
    <w:multiLevelType w:val="hybridMultilevel"/>
    <w:tmpl w:val="4B5204D0"/>
    <w:lvl w:ilvl="0" w:tplc="E9505F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0F830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7E4E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FADD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8E36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680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C648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EAFC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7874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4D5888"/>
    <w:multiLevelType w:val="hybridMultilevel"/>
    <w:tmpl w:val="61B61226"/>
    <w:lvl w:ilvl="0" w:tplc="53602174">
      <w:start w:val="1"/>
      <w:numFmt w:val="lowerLetter"/>
      <w:pStyle w:val="Aufzhlungabc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F10CD"/>
    <w:multiLevelType w:val="hybridMultilevel"/>
    <w:tmpl w:val="523C56F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3D3603"/>
    <w:multiLevelType w:val="hybridMultilevel"/>
    <w:tmpl w:val="C2F4A89C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F424AA0"/>
    <w:multiLevelType w:val="hybridMultilevel"/>
    <w:tmpl w:val="ACFCE77E"/>
    <w:lvl w:ilvl="0" w:tplc="08070001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7673470">
    <w:abstractNumId w:val="9"/>
  </w:num>
  <w:num w:numId="2" w16cid:durableId="1514883799">
    <w:abstractNumId w:val="7"/>
  </w:num>
  <w:num w:numId="3" w16cid:durableId="875510063">
    <w:abstractNumId w:val="6"/>
  </w:num>
  <w:num w:numId="4" w16cid:durableId="734397287">
    <w:abstractNumId w:val="5"/>
  </w:num>
  <w:num w:numId="5" w16cid:durableId="741221881">
    <w:abstractNumId w:val="4"/>
  </w:num>
  <w:num w:numId="6" w16cid:durableId="1497527602">
    <w:abstractNumId w:val="8"/>
  </w:num>
  <w:num w:numId="7" w16cid:durableId="167059187">
    <w:abstractNumId w:val="3"/>
  </w:num>
  <w:num w:numId="8" w16cid:durableId="2022389791">
    <w:abstractNumId w:val="2"/>
  </w:num>
  <w:num w:numId="9" w16cid:durableId="2021539805">
    <w:abstractNumId w:val="1"/>
  </w:num>
  <w:num w:numId="10" w16cid:durableId="778837122">
    <w:abstractNumId w:val="0"/>
  </w:num>
  <w:num w:numId="11" w16cid:durableId="917325481">
    <w:abstractNumId w:val="18"/>
  </w:num>
  <w:num w:numId="12" w16cid:durableId="2134977737">
    <w:abstractNumId w:val="21"/>
  </w:num>
  <w:num w:numId="13" w16cid:durableId="1873375851">
    <w:abstractNumId w:val="23"/>
  </w:num>
  <w:num w:numId="14" w16cid:durableId="1859193009">
    <w:abstractNumId w:val="13"/>
  </w:num>
  <w:num w:numId="15" w16cid:durableId="309598921">
    <w:abstractNumId w:val="10"/>
    <w:lvlOverride w:ilvl="0">
      <w:lvl w:ilvl="0">
        <w:numFmt w:val="bullet"/>
        <w:pStyle w:val="Bullet"/>
        <w:lvlText w:val="·"/>
        <w:legacy w:legacy="1" w:legacySpace="0" w:legacyIndent="283"/>
        <w:lvlJc w:val="left"/>
        <w:pPr>
          <w:ind w:left="283" w:hanging="283"/>
        </w:pPr>
        <w:rPr>
          <w:rFonts w:hint="default" w:ascii="Symbol" w:hAnsi="Symbol" w:cs="Times New Roman"/>
          <w:sz w:val="22"/>
          <w:szCs w:val="22"/>
        </w:rPr>
      </w:lvl>
    </w:lvlOverride>
  </w:num>
  <w:num w:numId="16" w16cid:durableId="850949531">
    <w:abstractNumId w:val="10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hint="default" w:ascii="Wingdings" w:hAnsi="Wingdings"/>
          <w:sz w:val="10"/>
        </w:rPr>
      </w:lvl>
    </w:lvlOverride>
  </w:num>
  <w:num w:numId="17" w16cid:durableId="1367170909">
    <w:abstractNumId w:val="18"/>
  </w:num>
  <w:num w:numId="18" w16cid:durableId="4858238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603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8478363">
    <w:abstractNumId w:val="18"/>
  </w:num>
  <w:num w:numId="21" w16cid:durableId="533927344">
    <w:abstractNumId w:val="21"/>
  </w:num>
  <w:num w:numId="22" w16cid:durableId="702629815">
    <w:abstractNumId w:val="21"/>
  </w:num>
  <w:num w:numId="23" w16cid:durableId="56827043">
    <w:abstractNumId w:val="18"/>
  </w:num>
  <w:num w:numId="24" w16cid:durableId="218327411">
    <w:abstractNumId w:val="18"/>
  </w:num>
  <w:num w:numId="25" w16cid:durableId="2104567092">
    <w:abstractNumId w:val="18"/>
  </w:num>
  <w:num w:numId="26" w16cid:durableId="961614582">
    <w:abstractNumId w:val="15"/>
  </w:num>
  <w:num w:numId="27" w16cid:durableId="623654093">
    <w:abstractNumId w:val="22"/>
  </w:num>
  <w:num w:numId="28" w16cid:durableId="1828400891">
    <w:abstractNumId w:val="13"/>
  </w:num>
  <w:num w:numId="29" w16cid:durableId="1517190707">
    <w:abstractNumId w:val="13"/>
  </w:num>
  <w:num w:numId="30" w16cid:durableId="1320772951">
    <w:abstractNumId w:val="25"/>
  </w:num>
  <w:num w:numId="31" w16cid:durableId="1019087548">
    <w:abstractNumId w:val="24"/>
  </w:num>
  <w:num w:numId="32" w16cid:durableId="1024093916">
    <w:abstractNumId w:val="14"/>
  </w:num>
  <w:num w:numId="33" w16cid:durableId="279579277">
    <w:abstractNumId w:val="17"/>
  </w:num>
  <w:num w:numId="34" w16cid:durableId="403383841">
    <w:abstractNumId w:val="11"/>
  </w:num>
  <w:num w:numId="35" w16cid:durableId="2040619769">
    <w:abstractNumId w:val="19"/>
  </w:num>
  <w:num w:numId="36" w16cid:durableId="1053887540">
    <w:abstractNumId w:val="12"/>
  </w:num>
  <w:num w:numId="37" w16cid:durableId="106629875">
    <w:abstractNumId w:val="16"/>
  </w:num>
  <w:num w:numId="38" w16cid:durableId="1151798411">
    <w:abstractNumId w:val="26"/>
  </w:num>
  <w:num w:numId="39" w16cid:durableId="20262513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2"/>
    <w:rsid w:val="00014069"/>
    <w:rsid w:val="00023004"/>
    <w:rsid w:val="00023B04"/>
    <w:rsid w:val="00033CAC"/>
    <w:rsid w:val="00041F08"/>
    <w:rsid w:val="00050195"/>
    <w:rsid w:val="0005097D"/>
    <w:rsid w:val="00052EDE"/>
    <w:rsid w:val="000538FA"/>
    <w:rsid w:val="00055381"/>
    <w:rsid w:val="000670B1"/>
    <w:rsid w:val="0007420A"/>
    <w:rsid w:val="00082010"/>
    <w:rsid w:val="000838D9"/>
    <w:rsid w:val="00095488"/>
    <w:rsid w:val="000A041E"/>
    <w:rsid w:val="000A2992"/>
    <w:rsid w:val="000A5FBF"/>
    <w:rsid w:val="000B3882"/>
    <w:rsid w:val="000B5DD6"/>
    <w:rsid w:val="000D0576"/>
    <w:rsid w:val="000E6E26"/>
    <w:rsid w:val="00100DC2"/>
    <w:rsid w:val="00106CFE"/>
    <w:rsid w:val="001133DC"/>
    <w:rsid w:val="00123DB1"/>
    <w:rsid w:val="001500B3"/>
    <w:rsid w:val="00160898"/>
    <w:rsid w:val="00166835"/>
    <w:rsid w:val="001774D8"/>
    <w:rsid w:val="00186694"/>
    <w:rsid w:val="00195938"/>
    <w:rsid w:val="00195D40"/>
    <w:rsid w:val="0019697B"/>
    <w:rsid w:val="00197E3C"/>
    <w:rsid w:val="001A433B"/>
    <w:rsid w:val="001B4D99"/>
    <w:rsid w:val="001B74FA"/>
    <w:rsid w:val="001C204B"/>
    <w:rsid w:val="001D1058"/>
    <w:rsid w:val="001D63DA"/>
    <w:rsid w:val="001E3605"/>
    <w:rsid w:val="001F5604"/>
    <w:rsid w:val="002152F8"/>
    <w:rsid w:val="00223B03"/>
    <w:rsid w:val="00226577"/>
    <w:rsid w:val="0023332D"/>
    <w:rsid w:val="00234152"/>
    <w:rsid w:val="002435A2"/>
    <w:rsid w:val="002513DD"/>
    <w:rsid w:val="002544A6"/>
    <w:rsid w:val="00262877"/>
    <w:rsid w:val="00262F0D"/>
    <w:rsid w:val="00266E31"/>
    <w:rsid w:val="00272347"/>
    <w:rsid w:val="002726AE"/>
    <w:rsid w:val="002732ED"/>
    <w:rsid w:val="00281789"/>
    <w:rsid w:val="00285635"/>
    <w:rsid w:val="002947CD"/>
    <w:rsid w:val="0029769C"/>
    <w:rsid w:val="002B108D"/>
    <w:rsid w:val="002C7048"/>
    <w:rsid w:val="002E0E50"/>
    <w:rsid w:val="002E6243"/>
    <w:rsid w:val="00301B5F"/>
    <w:rsid w:val="00325AAC"/>
    <w:rsid w:val="00325F57"/>
    <w:rsid w:val="00327891"/>
    <w:rsid w:val="00331C72"/>
    <w:rsid w:val="0034634F"/>
    <w:rsid w:val="0035115F"/>
    <w:rsid w:val="00353E6F"/>
    <w:rsid w:val="00370392"/>
    <w:rsid w:val="003776A5"/>
    <w:rsid w:val="00394468"/>
    <w:rsid w:val="003970B9"/>
    <w:rsid w:val="003A17D8"/>
    <w:rsid w:val="003A3A36"/>
    <w:rsid w:val="003B045E"/>
    <w:rsid w:val="003B2A30"/>
    <w:rsid w:val="003E06D2"/>
    <w:rsid w:val="003E43DC"/>
    <w:rsid w:val="003E6E9A"/>
    <w:rsid w:val="003F1543"/>
    <w:rsid w:val="003F15F2"/>
    <w:rsid w:val="003F2781"/>
    <w:rsid w:val="00427FC3"/>
    <w:rsid w:val="0044507C"/>
    <w:rsid w:val="00463DB7"/>
    <w:rsid w:val="00470193"/>
    <w:rsid w:val="00492CA9"/>
    <w:rsid w:val="00494853"/>
    <w:rsid w:val="004A0AF4"/>
    <w:rsid w:val="004A763B"/>
    <w:rsid w:val="004B441E"/>
    <w:rsid w:val="004C1AC7"/>
    <w:rsid w:val="004C1FC4"/>
    <w:rsid w:val="004D010B"/>
    <w:rsid w:val="004E0324"/>
    <w:rsid w:val="004E05B4"/>
    <w:rsid w:val="004E13ED"/>
    <w:rsid w:val="00501F1B"/>
    <w:rsid w:val="0050375E"/>
    <w:rsid w:val="005068D0"/>
    <w:rsid w:val="00507D33"/>
    <w:rsid w:val="00507E27"/>
    <w:rsid w:val="00510CBD"/>
    <w:rsid w:val="00516BDF"/>
    <w:rsid w:val="00521F6D"/>
    <w:rsid w:val="00524E1E"/>
    <w:rsid w:val="0053345C"/>
    <w:rsid w:val="00555F9A"/>
    <w:rsid w:val="005845CC"/>
    <w:rsid w:val="00584F81"/>
    <w:rsid w:val="00593442"/>
    <w:rsid w:val="005B39ED"/>
    <w:rsid w:val="005B5EA8"/>
    <w:rsid w:val="005E0F39"/>
    <w:rsid w:val="005F0BA0"/>
    <w:rsid w:val="005F5486"/>
    <w:rsid w:val="0060138C"/>
    <w:rsid w:val="00617BFA"/>
    <w:rsid w:val="0062447E"/>
    <w:rsid w:val="00626450"/>
    <w:rsid w:val="006530C4"/>
    <w:rsid w:val="00657135"/>
    <w:rsid w:val="006613A2"/>
    <w:rsid w:val="00663E4A"/>
    <w:rsid w:val="006663A2"/>
    <w:rsid w:val="00666C73"/>
    <w:rsid w:val="00677DA2"/>
    <w:rsid w:val="00686997"/>
    <w:rsid w:val="006A5F68"/>
    <w:rsid w:val="006C279D"/>
    <w:rsid w:val="006E26C1"/>
    <w:rsid w:val="006E7201"/>
    <w:rsid w:val="006F0577"/>
    <w:rsid w:val="00706D16"/>
    <w:rsid w:val="00710FF6"/>
    <w:rsid w:val="00714576"/>
    <w:rsid w:val="00722D84"/>
    <w:rsid w:val="0073659A"/>
    <w:rsid w:val="00767B3E"/>
    <w:rsid w:val="007844A3"/>
    <w:rsid w:val="0078506A"/>
    <w:rsid w:val="00785228"/>
    <w:rsid w:val="00786A07"/>
    <w:rsid w:val="007A0EBD"/>
    <w:rsid w:val="007A1341"/>
    <w:rsid w:val="007A3BE1"/>
    <w:rsid w:val="007B0B52"/>
    <w:rsid w:val="007B4AA2"/>
    <w:rsid w:val="007B54CF"/>
    <w:rsid w:val="007C2A25"/>
    <w:rsid w:val="007C7FC6"/>
    <w:rsid w:val="007D460F"/>
    <w:rsid w:val="007F25D1"/>
    <w:rsid w:val="007F4F6A"/>
    <w:rsid w:val="00801170"/>
    <w:rsid w:val="008019BA"/>
    <w:rsid w:val="0083486A"/>
    <w:rsid w:val="0083533A"/>
    <w:rsid w:val="008353AA"/>
    <w:rsid w:val="00835F94"/>
    <w:rsid w:val="0083659E"/>
    <w:rsid w:val="00847409"/>
    <w:rsid w:val="00847690"/>
    <w:rsid w:val="00850BF1"/>
    <w:rsid w:val="0085131B"/>
    <w:rsid w:val="0086171C"/>
    <w:rsid w:val="00866B1E"/>
    <w:rsid w:val="00867525"/>
    <w:rsid w:val="00875D4D"/>
    <w:rsid w:val="0088070F"/>
    <w:rsid w:val="008836C4"/>
    <w:rsid w:val="00887EC9"/>
    <w:rsid w:val="00892F49"/>
    <w:rsid w:val="008977AD"/>
    <w:rsid w:val="008A7048"/>
    <w:rsid w:val="008B01FE"/>
    <w:rsid w:val="008B7CEF"/>
    <w:rsid w:val="008C0194"/>
    <w:rsid w:val="008C7A1D"/>
    <w:rsid w:val="008D6512"/>
    <w:rsid w:val="008D6D80"/>
    <w:rsid w:val="008E0A65"/>
    <w:rsid w:val="008E2ACD"/>
    <w:rsid w:val="008E3334"/>
    <w:rsid w:val="008E467C"/>
    <w:rsid w:val="008F7EB5"/>
    <w:rsid w:val="009150AA"/>
    <w:rsid w:val="00917E21"/>
    <w:rsid w:val="00923034"/>
    <w:rsid w:val="00925004"/>
    <w:rsid w:val="00937E74"/>
    <w:rsid w:val="009409D0"/>
    <w:rsid w:val="00942B06"/>
    <w:rsid w:val="00943939"/>
    <w:rsid w:val="00943AE7"/>
    <w:rsid w:val="00955472"/>
    <w:rsid w:val="009644D5"/>
    <w:rsid w:val="009728E6"/>
    <w:rsid w:val="00992C46"/>
    <w:rsid w:val="00994C7E"/>
    <w:rsid w:val="009A1E09"/>
    <w:rsid w:val="009A2B7F"/>
    <w:rsid w:val="009C09AD"/>
    <w:rsid w:val="009C6B2F"/>
    <w:rsid w:val="009D0571"/>
    <w:rsid w:val="009D17EA"/>
    <w:rsid w:val="009D370A"/>
    <w:rsid w:val="009D4F00"/>
    <w:rsid w:val="009D71C8"/>
    <w:rsid w:val="009E1FDB"/>
    <w:rsid w:val="009F691A"/>
    <w:rsid w:val="00A028BB"/>
    <w:rsid w:val="00A03059"/>
    <w:rsid w:val="00A12E31"/>
    <w:rsid w:val="00A15EFD"/>
    <w:rsid w:val="00A21CFD"/>
    <w:rsid w:val="00A46BBE"/>
    <w:rsid w:val="00A54047"/>
    <w:rsid w:val="00A655BB"/>
    <w:rsid w:val="00A81F4B"/>
    <w:rsid w:val="00A86C98"/>
    <w:rsid w:val="00A92DD0"/>
    <w:rsid w:val="00AC04EF"/>
    <w:rsid w:val="00AC16F9"/>
    <w:rsid w:val="00AD16F2"/>
    <w:rsid w:val="00AF42C2"/>
    <w:rsid w:val="00B02A19"/>
    <w:rsid w:val="00B179E3"/>
    <w:rsid w:val="00B26743"/>
    <w:rsid w:val="00B3374B"/>
    <w:rsid w:val="00B3404D"/>
    <w:rsid w:val="00B46BA8"/>
    <w:rsid w:val="00B5162A"/>
    <w:rsid w:val="00B52A10"/>
    <w:rsid w:val="00B60B81"/>
    <w:rsid w:val="00B72C21"/>
    <w:rsid w:val="00B77CB9"/>
    <w:rsid w:val="00B86E25"/>
    <w:rsid w:val="00B87458"/>
    <w:rsid w:val="00B92868"/>
    <w:rsid w:val="00B92CB3"/>
    <w:rsid w:val="00BB1BBD"/>
    <w:rsid w:val="00BB66B6"/>
    <w:rsid w:val="00BC7F8B"/>
    <w:rsid w:val="00BD3C22"/>
    <w:rsid w:val="00BE73C5"/>
    <w:rsid w:val="00BF14FC"/>
    <w:rsid w:val="00BF36DF"/>
    <w:rsid w:val="00BF4B99"/>
    <w:rsid w:val="00C15000"/>
    <w:rsid w:val="00C1618F"/>
    <w:rsid w:val="00C17041"/>
    <w:rsid w:val="00C32CF8"/>
    <w:rsid w:val="00C35656"/>
    <w:rsid w:val="00C36C29"/>
    <w:rsid w:val="00C54BC7"/>
    <w:rsid w:val="00C674CA"/>
    <w:rsid w:val="00C73CE8"/>
    <w:rsid w:val="00C80404"/>
    <w:rsid w:val="00C83416"/>
    <w:rsid w:val="00C86652"/>
    <w:rsid w:val="00C92791"/>
    <w:rsid w:val="00C9408F"/>
    <w:rsid w:val="00CC01BC"/>
    <w:rsid w:val="00CC2893"/>
    <w:rsid w:val="00CD0A53"/>
    <w:rsid w:val="00CE4C36"/>
    <w:rsid w:val="00CF3641"/>
    <w:rsid w:val="00CF71CB"/>
    <w:rsid w:val="00D02294"/>
    <w:rsid w:val="00D059D7"/>
    <w:rsid w:val="00D06BF9"/>
    <w:rsid w:val="00D176B4"/>
    <w:rsid w:val="00D1778D"/>
    <w:rsid w:val="00D26DEA"/>
    <w:rsid w:val="00D43D2B"/>
    <w:rsid w:val="00D73712"/>
    <w:rsid w:val="00D7410E"/>
    <w:rsid w:val="00DB121D"/>
    <w:rsid w:val="00DC5521"/>
    <w:rsid w:val="00DC721A"/>
    <w:rsid w:val="00DD0814"/>
    <w:rsid w:val="00DD0DB0"/>
    <w:rsid w:val="00DD22BF"/>
    <w:rsid w:val="00DD2302"/>
    <w:rsid w:val="00DE308F"/>
    <w:rsid w:val="00DE794C"/>
    <w:rsid w:val="00DF147D"/>
    <w:rsid w:val="00DF1BEE"/>
    <w:rsid w:val="00DF58A0"/>
    <w:rsid w:val="00DF5EFE"/>
    <w:rsid w:val="00E03EA5"/>
    <w:rsid w:val="00E05313"/>
    <w:rsid w:val="00E07A49"/>
    <w:rsid w:val="00E24052"/>
    <w:rsid w:val="00E259D0"/>
    <w:rsid w:val="00E30C64"/>
    <w:rsid w:val="00E31E24"/>
    <w:rsid w:val="00E40AF1"/>
    <w:rsid w:val="00E4331E"/>
    <w:rsid w:val="00E433FE"/>
    <w:rsid w:val="00E4784B"/>
    <w:rsid w:val="00E508C6"/>
    <w:rsid w:val="00E85E05"/>
    <w:rsid w:val="00E86860"/>
    <w:rsid w:val="00E93368"/>
    <w:rsid w:val="00EA0382"/>
    <w:rsid w:val="00EA1B2B"/>
    <w:rsid w:val="00EB0CD3"/>
    <w:rsid w:val="00EB55D6"/>
    <w:rsid w:val="00EB60D7"/>
    <w:rsid w:val="00EC5519"/>
    <w:rsid w:val="00ED052D"/>
    <w:rsid w:val="00ED0E88"/>
    <w:rsid w:val="00ED7A48"/>
    <w:rsid w:val="00F24C07"/>
    <w:rsid w:val="00F31A1F"/>
    <w:rsid w:val="00F40864"/>
    <w:rsid w:val="00F42C61"/>
    <w:rsid w:val="00F46649"/>
    <w:rsid w:val="00F50972"/>
    <w:rsid w:val="00F615CB"/>
    <w:rsid w:val="00F6258C"/>
    <w:rsid w:val="00F66183"/>
    <w:rsid w:val="00F83AF3"/>
    <w:rsid w:val="00F91A59"/>
    <w:rsid w:val="00F923D1"/>
    <w:rsid w:val="00FA1F2E"/>
    <w:rsid w:val="00FA3D8B"/>
    <w:rsid w:val="00FA4E0B"/>
    <w:rsid w:val="00FA51F6"/>
    <w:rsid w:val="00FA5B53"/>
    <w:rsid w:val="00FB0BC4"/>
    <w:rsid w:val="00FC13B4"/>
    <w:rsid w:val="00FC2F2E"/>
    <w:rsid w:val="00FC30DA"/>
    <w:rsid w:val="00FD0263"/>
    <w:rsid w:val="00FD0492"/>
    <w:rsid w:val="00FD3128"/>
    <w:rsid w:val="00FE7320"/>
    <w:rsid w:val="03E2724C"/>
    <w:rsid w:val="04442612"/>
    <w:rsid w:val="0473E6FF"/>
    <w:rsid w:val="05369FC7"/>
    <w:rsid w:val="059F0702"/>
    <w:rsid w:val="05A9A00D"/>
    <w:rsid w:val="066A35F1"/>
    <w:rsid w:val="097063EB"/>
    <w:rsid w:val="0A33F6F4"/>
    <w:rsid w:val="0A74C6F9"/>
    <w:rsid w:val="0D7EED23"/>
    <w:rsid w:val="0EDF5730"/>
    <w:rsid w:val="10F75F1C"/>
    <w:rsid w:val="12DD0DF1"/>
    <w:rsid w:val="1AD73A62"/>
    <w:rsid w:val="1D61981F"/>
    <w:rsid w:val="1DD8D8EC"/>
    <w:rsid w:val="22350942"/>
    <w:rsid w:val="2368EECB"/>
    <w:rsid w:val="23C30C66"/>
    <w:rsid w:val="24324479"/>
    <w:rsid w:val="256CAA04"/>
    <w:rsid w:val="261F2468"/>
    <w:rsid w:val="28B33350"/>
    <w:rsid w:val="2A9E223E"/>
    <w:rsid w:val="2ABF497A"/>
    <w:rsid w:val="342D8C45"/>
    <w:rsid w:val="36A2E4B5"/>
    <w:rsid w:val="39207486"/>
    <w:rsid w:val="39763514"/>
    <w:rsid w:val="3CA6D2DE"/>
    <w:rsid w:val="3F86E721"/>
    <w:rsid w:val="40661B6B"/>
    <w:rsid w:val="40715EAB"/>
    <w:rsid w:val="40CC3826"/>
    <w:rsid w:val="4322C30F"/>
    <w:rsid w:val="43D8C2DA"/>
    <w:rsid w:val="4556EA20"/>
    <w:rsid w:val="4ADCE6FB"/>
    <w:rsid w:val="4C06A5FA"/>
    <w:rsid w:val="5553E58D"/>
    <w:rsid w:val="5AA350C5"/>
    <w:rsid w:val="5D18B017"/>
    <w:rsid w:val="5E5D7335"/>
    <w:rsid w:val="5F203D01"/>
    <w:rsid w:val="60C3281F"/>
    <w:rsid w:val="68A9979F"/>
    <w:rsid w:val="6B01440E"/>
    <w:rsid w:val="6B92B8C1"/>
    <w:rsid w:val="6C02715D"/>
    <w:rsid w:val="6C2F8061"/>
    <w:rsid w:val="70A5B2E0"/>
    <w:rsid w:val="710D043F"/>
    <w:rsid w:val="713B7F86"/>
    <w:rsid w:val="72ABE628"/>
    <w:rsid w:val="72C34AAB"/>
    <w:rsid w:val="72D3F70F"/>
    <w:rsid w:val="75028892"/>
    <w:rsid w:val="766EADCC"/>
    <w:rsid w:val="76EFC8B6"/>
    <w:rsid w:val="77C535EE"/>
    <w:rsid w:val="791B27AC"/>
    <w:rsid w:val="7B0840A6"/>
    <w:rsid w:val="7C67409E"/>
    <w:rsid w:val="7F4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9A62C"/>
  <w15:docId w15:val="{9A8B8A6D-C03B-4E44-83B8-CF9C0F3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970B9"/>
    <w:pPr>
      <w:spacing w:after="140"/>
    </w:pPr>
  </w:style>
  <w:style w:type="paragraph" w:styleId="berschrift1">
    <w:name w:val="heading 1"/>
    <w:next w:val="Standard"/>
    <w:link w:val="berschrift1Zchn"/>
    <w:uiPriority w:val="9"/>
    <w:qFormat/>
    <w:rsid w:val="002C7048"/>
    <w:pPr>
      <w:keepNext/>
      <w:keepLines/>
      <w:pageBreakBefore/>
      <w:numPr>
        <w:numId w:val="14"/>
      </w:numPr>
      <w:outlineLvl w:val="0"/>
    </w:pPr>
    <w:rPr>
      <w:rFonts w:eastAsiaTheme="majorEastAsia" w:cstheme="majorBidi"/>
      <w:bCs/>
      <w:color w:val="A61711" w:themeColor="background2"/>
      <w:sz w:val="36"/>
      <w:szCs w:val="28"/>
    </w:rPr>
  </w:style>
  <w:style w:type="paragraph" w:styleId="berschrift2">
    <w:name w:val="heading 2"/>
    <w:next w:val="Standard"/>
    <w:link w:val="berschrift2Zchn"/>
    <w:uiPriority w:val="9"/>
    <w:unhideWhenUsed/>
    <w:qFormat/>
    <w:rsid w:val="00A21CFD"/>
    <w:pPr>
      <w:keepNext/>
      <w:keepLines/>
      <w:numPr>
        <w:ilvl w:val="1"/>
        <w:numId w:val="14"/>
      </w:numPr>
      <w:spacing w:before="520" w:after="260"/>
      <w:ind w:left="539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26577"/>
    <w:pPr>
      <w:numPr>
        <w:ilvl w:val="2"/>
      </w:numPr>
      <w:spacing w:before="0" w:after="0"/>
      <w:outlineLvl w:val="2"/>
    </w:pPr>
    <w:rPr>
      <w:bCs w:val="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2C7048"/>
    <w:rPr>
      <w:rFonts w:eastAsiaTheme="majorEastAsia" w:cstheme="majorBidi"/>
      <w:bCs/>
      <w:color w:val="A61711" w:themeColor="background2"/>
      <w:sz w:val="36"/>
      <w:szCs w:val="28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A21CFD"/>
    <w:rPr>
      <w:rFonts w:eastAsiaTheme="majorEastAsia" w:cstheme="majorBidi"/>
      <w:b/>
      <w:bCs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226577"/>
    <w:rPr>
      <w:rFonts w:eastAsiaTheme="majorEastAsia" w:cstheme="majorBidi"/>
      <w:b/>
      <w:szCs w:val="26"/>
    </w:rPr>
  </w:style>
  <w:style w:type="paragraph" w:styleId="Kleinschrift" w:customStyle="1">
    <w:name w:val="Kleinschrift"/>
    <w:qFormat/>
    <w:rsid w:val="00106CFE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2B108D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B108D"/>
  </w:style>
  <w:style w:type="paragraph" w:styleId="Fuzeile">
    <w:name w:val="footer"/>
    <w:basedOn w:val="Standard"/>
    <w:link w:val="FuzeileZchn"/>
    <w:uiPriority w:val="99"/>
    <w:unhideWhenUsed/>
    <w:rsid w:val="002B108D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B108D"/>
  </w:style>
  <w:style w:type="paragraph" w:styleId="Kommentartext">
    <w:name w:val="annotation text"/>
    <w:basedOn w:val="Standard"/>
    <w:link w:val="KommentartextZchn"/>
    <w:uiPriority w:val="99"/>
    <w:unhideWhenUsed/>
    <w:rsid w:val="00942B06"/>
    <w:pPr>
      <w:spacing w:line="240" w:lineRule="auto"/>
    </w:pPr>
  </w:style>
  <w:style w:type="character" w:styleId="KommentartextZchn" w:customStyle="1">
    <w:name w:val="Kommentartext Zchn"/>
    <w:basedOn w:val="Absatz-Standardschriftart"/>
    <w:link w:val="Kommentartext"/>
    <w:uiPriority w:val="99"/>
    <w:rsid w:val="00942B06"/>
  </w:style>
  <w:style w:type="table" w:styleId="Tabellenraster">
    <w:name w:val="Table Grid"/>
    <w:basedOn w:val="NormaleTabelle"/>
    <w:uiPriority w:val="59"/>
    <w:rsid w:val="00942B06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aupttitel" w:customStyle="1">
    <w:name w:val="Haupttitel"/>
    <w:next w:val="Untertitel"/>
    <w:qFormat/>
    <w:rsid w:val="00FC30DA"/>
    <w:pPr>
      <w:framePr w:wrap="around" w:hAnchor="page" w:vAnchor="page" w:x="1419" w:y="2836"/>
      <w:spacing w:line="480" w:lineRule="atLeast"/>
      <w:suppressOverlap/>
    </w:pPr>
    <w:rPr>
      <w:rFonts w:eastAsiaTheme="majorEastAsia" w:cstheme="majorBidi"/>
      <w:iCs/>
      <w:color w:val="A61711" w:themeColor="background2"/>
      <w:spacing w:val="15"/>
      <w:sz w:val="3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6F9"/>
    <w:pPr>
      <w:spacing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next w:val="Standard"/>
    <w:link w:val="UntertitelZchn"/>
    <w:uiPriority w:val="11"/>
    <w:qFormat/>
    <w:rsid w:val="009C6B2F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  <w:szCs w:val="24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9C6B2F"/>
    <w:rPr>
      <w:rFonts w:eastAsiaTheme="majorEastAsia" w:cstheme="majorBidi"/>
      <w:iCs/>
      <w:spacing w:val="15"/>
      <w:sz w:val="36"/>
      <w:szCs w:val="24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C16F9"/>
    <w:rPr>
      <w:rFonts w:ascii="Tahoma" w:hAnsi="Tahoma" w:cs="Tahoma"/>
      <w:sz w:val="16"/>
      <w:szCs w:val="16"/>
    </w:rPr>
  </w:style>
  <w:style w:type="paragraph" w:styleId="TitelInhaltsverzeichnis" w:customStyle="1">
    <w:name w:val="Titel_Inhaltsverzeichnis"/>
    <w:next w:val="Verzeichnis1"/>
    <w:qFormat/>
    <w:rsid w:val="009D17EA"/>
    <w:pPr>
      <w:spacing w:after="520" w:line="480" w:lineRule="atLeast"/>
    </w:pPr>
    <w:rPr>
      <w:color w:val="A61711"/>
      <w:sz w:val="36"/>
    </w:rPr>
  </w:style>
  <w:style w:type="paragraph" w:styleId="Verzeichnis1">
    <w:name w:val="toc 1"/>
    <w:next w:val="Verzeichnis2"/>
    <w:autoRedefine/>
    <w:uiPriority w:val="39"/>
    <w:unhideWhenUsed/>
    <w:rsid w:val="00FC2F2E"/>
    <w:pPr>
      <w:tabs>
        <w:tab w:val="left" w:pos="567"/>
        <w:tab w:val="right" w:leader="dot" w:pos="9356"/>
      </w:tabs>
      <w:spacing w:before="260"/>
    </w:pPr>
    <w:rPr>
      <w:b/>
    </w:rPr>
  </w:style>
  <w:style w:type="paragraph" w:styleId="Verzeichnis2">
    <w:name w:val="toc 2"/>
    <w:basedOn w:val="Verzeichnis1"/>
    <w:next w:val="Verzeichnis3"/>
    <w:autoRedefine/>
    <w:uiPriority w:val="39"/>
    <w:unhideWhenUsed/>
    <w:rsid w:val="003776A5"/>
    <w:pPr>
      <w:spacing w:before="0"/>
    </w:pPr>
    <w:rPr>
      <w:b w:val="0"/>
    </w:rPr>
  </w:style>
  <w:style w:type="paragraph" w:styleId="AufzhlungStrich" w:customStyle="1">
    <w:name w:val="Aufzählung_Strich"/>
    <w:basedOn w:val="Standard"/>
    <w:qFormat/>
    <w:rsid w:val="005068D0"/>
    <w:pPr>
      <w:numPr>
        <w:numId w:val="11"/>
      </w:numPr>
    </w:pPr>
    <w:rPr>
      <w:lang w:val="it-CH" w:eastAsia="de-CH"/>
    </w:rPr>
  </w:style>
  <w:style w:type="paragraph" w:styleId="Verzeichnis3">
    <w:name w:val="toc 3"/>
    <w:basedOn w:val="Verzeichnis2"/>
    <w:autoRedefine/>
    <w:uiPriority w:val="39"/>
    <w:unhideWhenUsed/>
    <w:rsid w:val="003F2781"/>
  </w:style>
  <w:style w:type="paragraph" w:styleId="Aufzhlung123" w:customStyle="1">
    <w:name w:val="Aufzählung_123"/>
    <w:basedOn w:val="AufzhlungStrich"/>
    <w:qFormat/>
    <w:rsid w:val="0053345C"/>
    <w:pPr>
      <w:numPr>
        <w:numId w:val="12"/>
      </w:numPr>
    </w:pPr>
  </w:style>
  <w:style w:type="paragraph" w:styleId="Aufzhlungabc" w:customStyle="1">
    <w:name w:val="Aufzählung_abc"/>
    <w:basedOn w:val="Aufzhlung123"/>
    <w:qFormat/>
    <w:rsid w:val="00AF42C2"/>
    <w:pPr>
      <w:numPr>
        <w:numId w:val="13"/>
      </w:numPr>
      <w:ind w:left="284" w:hanging="28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0B9"/>
    <w:pPr>
      <w:spacing w:after="0" w:line="200" w:lineRule="atLeast"/>
      <w:ind w:left="170" w:hanging="170"/>
    </w:pPr>
    <w:rPr>
      <w:sz w:val="16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3970B9"/>
    <w:rPr>
      <w:sz w:val="16"/>
    </w:rPr>
  </w:style>
  <w:style w:type="character" w:styleId="Hyperlink">
    <w:name w:val="Hyperlink"/>
    <w:basedOn w:val="Absatz-Standardschriftart"/>
    <w:uiPriority w:val="99"/>
    <w:unhideWhenUsed/>
    <w:rsid w:val="0053345C"/>
    <w:rPr>
      <w:color w:val="A61711" w:themeColor="hyperlink"/>
      <w:u w:val="single"/>
    </w:rPr>
  </w:style>
  <w:style w:type="paragraph" w:styleId="Tabelle" w:customStyle="1">
    <w:name w:val="Tabelle"/>
    <w:qFormat/>
    <w:rsid w:val="00E40AF1"/>
    <w:rPr>
      <w:sz w:val="18"/>
    </w:rPr>
  </w:style>
  <w:style w:type="paragraph" w:styleId="StandardKapitelanfang" w:customStyle="1">
    <w:name w:val="Standard_Kapitelanfang"/>
    <w:basedOn w:val="Standard"/>
    <w:next w:val="Standard"/>
    <w:uiPriority w:val="1"/>
    <w:qFormat/>
    <w:rsid w:val="00226577"/>
    <w:pPr>
      <w:spacing w:before="520"/>
    </w:pPr>
    <w:rPr>
      <w:lang w:val="it-CH"/>
    </w:rPr>
  </w:style>
  <w:style w:type="paragraph" w:styleId="Beschriftung">
    <w:name w:val="caption"/>
    <w:basedOn w:val="Standard"/>
    <w:next w:val="Standard"/>
    <w:uiPriority w:val="35"/>
    <w:unhideWhenUsed/>
    <w:qFormat/>
    <w:rsid w:val="00E07A49"/>
    <w:pPr>
      <w:spacing w:before="140" w:line="200" w:lineRule="atLeast"/>
    </w:pPr>
    <w:rPr>
      <w:bCs/>
      <w:sz w:val="16"/>
      <w:szCs w:val="18"/>
    </w:rPr>
  </w:style>
  <w:style w:type="table" w:styleId="GVBTabelle" w:customStyle="1">
    <w:name w:val="GVB Tabelle"/>
    <w:basedOn w:val="NormaleTabelle"/>
    <w:uiPriority w:val="99"/>
    <w:rsid w:val="008B7CEF"/>
    <w:pPr>
      <w:spacing w:line="220" w:lineRule="atLeast"/>
    </w:pPr>
    <w:rPr>
      <w:sz w:val="18"/>
    </w:rPr>
    <w:tblPr>
      <w:tblInd w:w="57" w:type="dxa"/>
      <w:tblBorders>
        <w:top w:val="single" w:color="auto" w:sz="2" w:space="0"/>
        <w:bottom w:val="single" w:color="auto" w:sz="2" w:space="0"/>
        <w:insideH w:val="single" w:color="auto" w:sz="2" w:space="0"/>
      </w:tblBorders>
      <w:tblCellMar>
        <w:top w:w="60" w:type="dxa"/>
        <w:left w:w="57" w:type="dxa"/>
        <w:bottom w:w="75" w:type="dxa"/>
        <w:right w:w="57" w:type="dxa"/>
      </w:tblCellMar>
    </w:tblPr>
  </w:style>
  <w:style w:type="table" w:styleId="HelleSchattierung1" w:customStyle="1">
    <w:name w:val="Helle Schattierung1"/>
    <w:basedOn w:val="NormaleTabelle"/>
    <w:uiPriority w:val="60"/>
    <w:rsid w:val="00E40AF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E40AF1"/>
    <w:pPr>
      <w:spacing w:line="240" w:lineRule="auto"/>
    </w:pPr>
    <w:rPr>
      <w:color w:val="601170" w:themeColor="accent2" w:themeShade="BF"/>
    </w:rPr>
    <w:tblPr>
      <w:tblStyleRowBandSize w:val="1"/>
      <w:tblStyleColBandSize w:val="1"/>
      <w:tblBorders>
        <w:top w:val="single" w:color="821796" w:themeColor="accent2" w:sz="8" w:space="0"/>
        <w:bottom w:val="single" w:color="82179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21796" w:themeColor="accent2" w:sz="8" w:space="0"/>
          <w:left w:val="nil"/>
          <w:bottom w:val="single" w:color="82179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21796" w:themeColor="accent2" w:sz="8" w:space="0"/>
          <w:left w:val="nil"/>
          <w:bottom w:val="single" w:color="82179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6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6F4" w:themeFill="accent2" w:themeFillTint="3F"/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3970B9"/>
    <w:rPr>
      <w:vertAlign w:val="superscript"/>
    </w:rPr>
  </w:style>
  <w:style w:type="paragraph" w:styleId="DefaultText" w:customStyle="1">
    <w:name w:val="Default Text"/>
    <w:basedOn w:val="Standard"/>
    <w:rsid w:val="00F509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 w:val="22"/>
      <w:szCs w:val="22"/>
      <w:lang w:val="en-US"/>
    </w:rPr>
  </w:style>
  <w:style w:type="paragraph" w:styleId="TableText" w:customStyle="1">
    <w:name w:val="Table Text"/>
    <w:basedOn w:val="Standard"/>
    <w:rsid w:val="00E05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lang w:val="en-US"/>
    </w:rPr>
  </w:style>
  <w:style w:type="paragraph" w:styleId="ItalicizedText" w:customStyle="1">
    <w:name w:val="Italicized Text"/>
    <w:basedOn w:val="Standard"/>
    <w:rsid w:val="008D6D80"/>
    <w:pPr>
      <w:keepLines/>
      <w:overflowPunct w:val="0"/>
      <w:autoSpaceDE w:val="0"/>
      <w:autoSpaceDN w:val="0"/>
      <w:adjustRightInd w:val="0"/>
      <w:spacing w:after="110" w:line="240" w:lineRule="auto"/>
      <w:ind w:left="567"/>
      <w:textAlignment w:val="baseline"/>
    </w:pPr>
    <w:rPr>
      <w:rFonts w:eastAsia="Times New Roman" w:cs="Arial"/>
      <w:i/>
      <w:iCs/>
      <w:sz w:val="22"/>
      <w:szCs w:val="22"/>
      <w:lang w:val="en-US"/>
    </w:rPr>
  </w:style>
  <w:style w:type="paragraph" w:styleId="Bullet" w:customStyle="1">
    <w:name w:val="Bullet"/>
    <w:basedOn w:val="Standard"/>
    <w:autoRedefine/>
    <w:rsid w:val="00786A07"/>
    <w:pPr>
      <w:keepLines/>
      <w:numPr>
        <w:numId w:val="15"/>
      </w:numPr>
      <w:overflowPunct w:val="0"/>
      <w:autoSpaceDE w:val="0"/>
      <w:autoSpaceDN w:val="0"/>
      <w:adjustRightInd w:val="0"/>
      <w:spacing w:after="110" w:line="240" w:lineRule="auto"/>
      <w:ind w:left="851" w:hanging="284"/>
      <w:textAlignment w:val="baseline"/>
    </w:pPr>
    <w:rPr>
      <w:rFonts w:eastAsia="Times New Roman" w:cs="Arial"/>
      <w:sz w:val="22"/>
      <w:szCs w:val="22"/>
      <w:lang w:val="en-US"/>
    </w:rPr>
  </w:style>
  <w:style w:type="paragraph" w:styleId="Textkrper">
    <w:name w:val="Body Text"/>
    <w:basedOn w:val="Standard"/>
    <w:link w:val="TextkrperZchn"/>
    <w:rsid w:val="0085131B"/>
    <w:pPr>
      <w:spacing w:after="80" w:line="240" w:lineRule="auto"/>
    </w:pPr>
    <w:rPr>
      <w:rFonts w:eastAsia="Times New Roman" w:cs="Times New Roman"/>
      <w:lang w:val="de-DE"/>
    </w:rPr>
  </w:style>
  <w:style w:type="character" w:styleId="TextkrperZchn" w:customStyle="1">
    <w:name w:val="Textkörper Zchn"/>
    <w:basedOn w:val="Absatz-Standardschriftart"/>
    <w:link w:val="Textkrper"/>
    <w:rsid w:val="0085131B"/>
    <w:rPr>
      <w:rFonts w:eastAsia="Times New Roman" w:cs="Times New Roman"/>
      <w:lang w:val="de-DE"/>
    </w:rPr>
  </w:style>
  <w:style w:type="paragraph" w:styleId="AufzhlungPunkt" w:customStyle="1">
    <w:name w:val="AufzählungPunkt"/>
    <w:basedOn w:val="Standard"/>
    <w:rsid w:val="0085131B"/>
    <w:pPr>
      <w:numPr>
        <w:numId w:val="8"/>
      </w:numPr>
      <w:spacing w:after="60" w:line="240" w:lineRule="auto"/>
    </w:pPr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CF71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38D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8D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838D9"/>
    <w:rPr>
      <w:b/>
      <w:bCs/>
    </w:rPr>
  </w:style>
  <w:style w:type="paragraph" w:styleId="berarbeitung">
    <w:name w:val="Revision"/>
    <w:hidden/>
    <w:uiPriority w:val="99"/>
    <w:semiHidden/>
    <w:rsid w:val="004D010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ecc9c4e58e734536" /><Relationship Type="http://schemas.openxmlformats.org/officeDocument/2006/relationships/footer" Target="footer2.xml" Id="R4cfd2f4ab04b4a7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gvb.ch\allgemein\Vorlagen\Projektmanagement\Pflichtenheft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a390-4a16-4f0c-8e9d-f1657dc3d639}"/>
      </w:docPartPr>
      <w:docPartBody>
        <w:p w14:paraId="5198555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-Design">
  <a:themeElements>
    <a:clrScheme name="Gebäuderversicherung Bern">
      <a:dk1>
        <a:srgbClr val="000000"/>
      </a:dk1>
      <a:lt1>
        <a:srgbClr val="FFFFFF"/>
      </a:lt1>
      <a:dk2>
        <a:srgbClr val="FF1C01"/>
      </a:dk2>
      <a:lt2>
        <a:srgbClr val="A61711"/>
      </a:lt2>
      <a:accent1>
        <a:srgbClr val="F09802"/>
      </a:accent1>
      <a:accent2>
        <a:srgbClr val="821796"/>
      </a:accent2>
      <a:accent3>
        <a:srgbClr val="F0E600"/>
      </a:accent3>
      <a:accent4>
        <a:srgbClr val="DFD8AD"/>
      </a:accent4>
      <a:accent5>
        <a:srgbClr val="BCDBF1"/>
      </a:accent5>
      <a:accent6>
        <a:srgbClr val="7F7D7A"/>
      </a:accent6>
      <a:hlink>
        <a:srgbClr val="A61711"/>
      </a:hlink>
      <a:folHlink>
        <a:srgbClr val="A6171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5CC6085EA0D4CA3D6FFAF37389355" ma:contentTypeVersion="14" ma:contentTypeDescription="Ein neues Dokument erstellen." ma:contentTypeScope="" ma:versionID="4b43e455620f9e08c2a9fac029d88257">
  <xsd:schema xmlns:xsd="http://www.w3.org/2001/XMLSchema" xmlns:xs="http://www.w3.org/2001/XMLSchema" xmlns:p="http://schemas.microsoft.com/office/2006/metadata/properties" xmlns:ns2="b538b983-dad7-4645-a2ff-5bc909ef1b6c" xmlns:ns3="7e2e2bfc-afc3-4619-af45-da26863cffbf" targetNamespace="http://schemas.microsoft.com/office/2006/metadata/properties" ma:root="true" ma:fieldsID="bb9db83f689bdb4a8b627c6bb0154baf" ns2:_="" ns3:_="">
    <xsd:import namespace="b538b983-dad7-4645-a2ff-5bc909ef1b6c"/>
    <xsd:import namespace="7e2e2bfc-afc3-4619-af45-da26863c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8b983-dad7-4645-a2ff-5bc909ef1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ecf02706-1505-424a-8608-638561ae1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2bfc-afc3-4619-af45-da26863cffb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2847897-6750-45b8-9f28-c36253abed06}" ma:internalName="TaxCatchAll" ma:showField="CatchAllData" ma:web="7e2e2bfc-afc3-4619-af45-da26863cf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8b983-dad7-4645-a2ff-5bc909ef1b6c">
      <Terms xmlns="http://schemas.microsoft.com/office/infopath/2007/PartnerControls"/>
    </lcf76f155ced4ddcb4097134ff3c332f>
    <TaxCatchAll xmlns="7e2e2bfc-afc3-4619-af45-da26863cffbf" xsi:nil="true"/>
    <SharedWithUsers xmlns="7e2e2bfc-afc3-4619-af45-da26863cffbf">
      <UserInfo>
        <DisplayName>Bütikofer Maya</DisplayName>
        <AccountId>145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808A0B-B61D-4736-9C72-DF04DFA4310E}"/>
</file>

<file path=customXml/itemProps2.xml><?xml version="1.0" encoding="utf-8"?>
<ds:datastoreItem xmlns:ds="http://schemas.openxmlformats.org/officeDocument/2006/customXml" ds:itemID="{F56BAD91-EB16-4AAA-BC2B-AE3B5B46C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298AF-23D7-4A3A-92CD-9F0FDE5559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342CFB-076C-403D-8865-897D121B3512}">
  <ds:schemaRefs>
    <ds:schemaRef ds:uri="http://schemas.microsoft.com/office/2006/metadata/properties"/>
    <ds:schemaRef ds:uri="http://schemas.microsoft.com/office/infopath/2007/PartnerControls"/>
    <ds:schemaRef ds:uri="0faf4a20-d3b1-406e-a2a0-13a30402d04e"/>
    <ds:schemaRef ds:uri="de92a548-1ee5-4bae-a1ff-8aa42396427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Pflichtenheft.dotx</ap:Template>
  <ap:Application>Microsoft Word for the web</ap:Application>
  <ap:DocSecurity>0</ap:DocSecurity>
  <ap:ScaleCrop>false</ap:ScaleCrop>
  <ap:Company>Scarton + Stingelin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Hess Marco</dc:creator>
  <keywords/>
  <lastModifiedBy>Mini Luca</lastModifiedBy>
  <revision>187</revision>
  <lastPrinted>2023-01-27T07:15:00.0000000Z</lastPrinted>
  <dcterms:created xsi:type="dcterms:W3CDTF">2023-01-16T06:25:00.0000000Z</dcterms:created>
  <dcterms:modified xsi:type="dcterms:W3CDTF">2023-05-15T12:48:52.2964171Z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0x0101000CCDCFE87A681D47BF92525D84EA25B7</vt:lpwstr>
  </property>
  <property fmtid="{D5CDD505-2E9C-101B-9397-08002B2CF9AE}" pid="3" name="MediaServiceImageTags">
    <vt:lpwstr/>
  </property>
</Properties>
</file>